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4" w:rsidRDefault="00F41C54" w:rsidP="00C93828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F41C54" w:rsidRDefault="00F41C54" w:rsidP="00C938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F41C54" w:rsidRDefault="00F41C54" w:rsidP="00C93828">
      <w:pPr>
        <w:rPr>
          <w:b/>
          <w:bCs/>
          <w:sz w:val="28"/>
        </w:rPr>
      </w:pPr>
    </w:p>
    <w:p w:rsidR="00F41C54" w:rsidRDefault="00F41C54" w:rsidP="00C93828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F41C54" w:rsidRDefault="00F41C54" w:rsidP="00C93828">
      <w:pPr>
        <w:rPr>
          <w:sz w:val="28"/>
        </w:rPr>
      </w:pPr>
    </w:p>
    <w:p w:rsidR="00F41C54" w:rsidRDefault="00F41C54" w:rsidP="00C93828">
      <w:pPr>
        <w:rPr>
          <w:b/>
          <w:bCs/>
          <w:sz w:val="28"/>
        </w:rPr>
      </w:pPr>
    </w:p>
    <w:p w:rsidR="00F41C54" w:rsidRDefault="00F41C54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F41C54" w:rsidRDefault="00F41C54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F41C54" w:rsidRDefault="00F41C54" w:rsidP="00C93828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F41C54" w:rsidRPr="00B47E3D" w:rsidRDefault="00F41C54" w:rsidP="00C93828">
      <w:pPr>
        <w:tabs>
          <w:tab w:val="left" w:pos="1800"/>
        </w:tabs>
        <w:rPr>
          <w:bCs/>
        </w:rPr>
      </w:pPr>
      <w:r>
        <w:rPr>
          <w:bCs/>
        </w:rPr>
        <w:t>01.07</w:t>
      </w:r>
      <w:r w:rsidRPr="00B47E3D">
        <w:rPr>
          <w:bCs/>
        </w:rPr>
        <w:t xml:space="preserve">.2014                                                                                   </w:t>
      </w:r>
      <w:r>
        <w:rPr>
          <w:bCs/>
        </w:rPr>
        <w:t xml:space="preserve">                                     </w:t>
      </w:r>
      <w:r w:rsidRPr="00B47E3D">
        <w:rPr>
          <w:bCs/>
        </w:rPr>
        <w:t xml:space="preserve">№ </w:t>
      </w:r>
      <w:r>
        <w:rPr>
          <w:bCs/>
        </w:rPr>
        <w:t>53</w:t>
      </w:r>
    </w:p>
    <w:p w:rsidR="00F41C54" w:rsidRPr="00C83879" w:rsidRDefault="00F41C54" w:rsidP="00C93828">
      <w:pPr>
        <w:tabs>
          <w:tab w:val="left" w:pos="2670"/>
        </w:tabs>
        <w:jc w:val="center"/>
      </w:pPr>
    </w:p>
    <w:p w:rsidR="00F41C54" w:rsidRDefault="00F41C54" w:rsidP="00C93828">
      <w:pPr>
        <w:tabs>
          <w:tab w:val="left" w:pos="2670"/>
        </w:tabs>
        <w:jc w:val="center"/>
      </w:pPr>
      <w:r w:rsidRPr="00C83879">
        <w:t>ПОСТАНОВЛЕНИЕ</w:t>
      </w:r>
    </w:p>
    <w:p w:rsidR="00F41C54" w:rsidRPr="00C83879" w:rsidRDefault="00F41C54" w:rsidP="00C93828">
      <w:pPr>
        <w:tabs>
          <w:tab w:val="left" w:pos="2670"/>
        </w:tabs>
        <w:jc w:val="center"/>
      </w:pPr>
    </w:p>
    <w:p w:rsidR="00F41C54" w:rsidRDefault="00F41C54" w:rsidP="00A5324B">
      <w:pPr>
        <w:ind w:firstLine="708"/>
        <w:jc w:val="center"/>
      </w:pPr>
      <w:r>
        <w:t xml:space="preserve">                                                 Об участии в праздновании 75-летнего</w:t>
      </w:r>
    </w:p>
    <w:p w:rsidR="00F41C54" w:rsidRDefault="00F41C54" w:rsidP="00A5324B">
      <w:pPr>
        <w:ind w:firstLine="708"/>
      </w:pPr>
      <w:r>
        <w:t xml:space="preserve">                                                                Юбилея Первомайского района</w:t>
      </w:r>
    </w:p>
    <w:p w:rsidR="00F41C54" w:rsidRDefault="00F41C54" w:rsidP="00310552">
      <w:pPr>
        <w:jc w:val="center"/>
      </w:pPr>
    </w:p>
    <w:p w:rsidR="00F41C54" w:rsidRDefault="00F41C54" w:rsidP="004E08EE">
      <w:pPr>
        <w:tabs>
          <w:tab w:val="left" w:pos="1425"/>
        </w:tabs>
        <w:jc w:val="both"/>
      </w:pPr>
      <w:r>
        <w:t xml:space="preserve">            </w:t>
      </w:r>
    </w:p>
    <w:p w:rsidR="00F41C54" w:rsidRDefault="00F41C54" w:rsidP="004E08EE">
      <w:pPr>
        <w:tabs>
          <w:tab w:val="left" w:pos="1425"/>
        </w:tabs>
        <w:jc w:val="both"/>
      </w:pPr>
      <w:r>
        <w:t xml:space="preserve">               С целью организованного проведения и достойного представления  Комсомольского сельского поселения на праздновании 75-летнего юбилея Первомайского района:</w:t>
      </w:r>
    </w:p>
    <w:p w:rsidR="00F41C54" w:rsidRDefault="00F41C54" w:rsidP="00310552">
      <w:pPr>
        <w:jc w:val="center"/>
      </w:pPr>
    </w:p>
    <w:p w:rsidR="00F41C54" w:rsidRDefault="00F41C54" w:rsidP="00310552">
      <w:pPr>
        <w:jc w:val="center"/>
        <w:rPr>
          <w:sz w:val="28"/>
          <w:szCs w:val="28"/>
        </w:rPr>
      </w:pPr>
      <w:r w:rsidRPr="00D14AE8">
        <w:rPr>
          <w:sz w:val="28"/>
          <w:szCs w:val="28"/>
        </w:rPr>
        <w:t xml:space="preserve">Постановляю </w:t>
      </w:r>
      <w:r w:rsidRPr="00C83879">
        <w:rPr>
          <w:sz w:val="28"/>
          <w:szCs w:val="28"/>
        </w:rPr>
        <w:t>:</w:t>
      </w:r>
    </w:p>
    <w:p w:rsidR="00F41C54" w:rsidRDefault="00F41C54" w:rsidP="00D14AE8">
      <w:pPr>
        <w:jc w:val="both"/>
        <w:rPr>
          <w:sz w:val="28"/>
          <w:szCs w:val="28"/>
        </w:rPr>
      </w:pPr>
    </w:p>
    <w:p w:rsidR="00F41C54" w:rsidRDefault="00F41C54" w:rsidP="00D14AE8">
      <w:pPr>
        <w:tabs>
          <w:tab w:val="left" w:pos="615"/>
        </w:tabs>
        <w:jc w:val="both"/>
      </w:pPr>
      <w:r w:rsidRPr="002C3BEC">
        <w:t>1.</w:t>
      </w:r>
      <w:r>
        <w:t xml:space="preserve"> Создать оргкомитет по проведению празднования 75-летнего юбилея  Первомайского района в составе:</w:t>
      </w:r>
    </w:p>
    <w:p w:rsidR="00F41C54" w:rsidRDefault="00F41C54" w:rsidP="00D14AE8">
      <w:pPr>
        <w:tabs>
          <w:tab w:val="left" w:pos="615"/>
        </w:tabs>
        <w:jc w:val="both"/>
      </w:pPr>
      <w:r>
        <w:t>-Вязков В.А.- Глава поселения- председатель;</w:t>
      </w:r>
    </w:p>
    <w:p w:rsidR="00F41C54" w:rsidRDefault="00F41C54" w:rsidP="00D14AE8">
      <w:pPr>
        <w:tabs>
          <w:tab w:val="left" w:pos="615"/>
        </w:tabs>
        <w:jc w:val="both"/>
      </w:pPr>
      <w:r>
        <w:t>-Бабина М.В.- руководитель музея;</w:t>
      </w:r>
    </w:p>
    <w:p w:rsidR="00F41C54" w:rsidRDefault="00F41C54" w:rsidP="00D14AE8">
      <w:pPr>
        <w:tabs>
          <w:tab w:val="left" w:pos="615"/>
        </w:tabs>
        <w:jc w:val="both"/>
      </w:pPr>
      <w:r>
        <w:t>-Анисимова А.С.- директор ДК;</w:t>
      </w:r>
    </w:p>
    <w:p w:rsidR="00F41C54" w:rsidRDefault="00F41C54" w:rsidP="00D14AE8">
      <w:pPr>
        <w:tabs>
          <w:tab w:val="left" w:pos="615"/>
        </w:tabs>
        <w:jc w:val="both"/>
      </w:pPr>
      <w:r>
        <w:t>-Рулинская В.И.- депутат поселения;</w:t>
      </w:r>
    </w:p>
    <w:p w:rsidR="00F41C54" w:rsidRDefault="00F41C54" w:rsidP="00D14AE8">
      <w:pPr>
        <w:tabs>
          <w:tab w:val="left" w:pos="615"/>
        </w:tabs>
        <w:jc w:val="both"/>
      </w:pPr>
      <w:r>
        <w:t>-Светлакова Т.Ф.- представитель Совета общественности</w:t>
      </w:r>
    </w:p>
    <w:p w:rsidR="00F41C54" w:rsidRDefault="00F41C54" w:rsidP="00D14AE8">
      <w:pPr>
        <w:tabs>
          <w:tab w:val="left" w:pos="615"/>
        </w:tabs>
        <w:jc w:val="both"/>
      </w:pPr>
      <w:r>
        <w:t xml:space="preserve">  2. Управляющему делами  администрации Ворошкевич Д.Г. решить вопрос по обеспечению транспорта, подготовкой экспонатов  на  выставку или продажу.</w:t>
      </w:r>
    </w:p>
    <w:p w:rsidR="00F41C54" w:rsidRDefault="00F41C54" w:rsidP="00D14AE8">
      <w:pPr>
        <w:tabs>
          <w:tab w:val="left" w:pos="615"/>
        </w:tabs>
        <w:jc w:val="both"/>
      </w:pPr>
      <w:r>
        <w:t xml:space="preserve">  3 .Директору Дома культуры Анисимовой А.С. подготовить мероприятия по оформлению площадки .</w:t>
      </w:r>
    </w:p>
    <w:p w:rsidR="00F41C54" w:rsidRDefault="00F41C54" w:rsidP="00D14AE8">
      <w:pPr>
        <w:tabs>
          <w:tab w:val="left" w:pos="615"/>
        </w:tabs>
        <w:jc w:val="both"/>
      </w:pPr>
      <w:r>
        <w:t xml:space="preserve">  4. Художественному руководителю Дома культуры Обложко С.А.  подготовить мероприятия по участию в Карнавале</w:t>
      </w:r>
    </w:p>
    <w:p w:rsidR="00F41C54" w:rsidRPr="00B47E3D" w:rsidRDefault="00F41C54" w:rsidP="00D14AE8">
      <w:pPr>
        <w:tabs>
          <w:tab w:val="left" w:pos="615"/>
        </w:tabs>
        <w:jc w:val="both"/>
      </w:pPr>
      <w:r>
        <w:t xml:space="preserve">  5. Контроль за исполнением данного постановления оставляю за собой.</w:t>
      </w:r>
    </w:p>
    <w:p w:rsidR="00F41C54" w:rsidRDefault="00F41C54" w:rsidP="00C83879">
      <w:pPr>
        <w:jc w:val="center"/>
      </w:pPr>
    </w:p>
    <w:p w:rsidR="00F41C54" w:rsidRDefault="00F41C54" w:rsidP="00C83879">
      <w:pPr>
        <w:jc w:val="center"/>
      </w:pPr>
    </w:p>
    <w:p w:rsidR="00F41C54" w:rsidRDefault="00F41C54" w:rsidP="00C83879">
      <w:pPr>
        <w:jc w:val="center"/>
      </w:pPr>
    </w:p>
    <w:p w:rsidR="00F41C54" w:rsidRPr="00310552" w:rsidRDefault="00F41C54" w:rsidP="00310552"/>
    <w:p w:rsidR="00F41C54" w:rsidRDefault="00F41C54" w:rsidP="002C3BEC">
      <w:pPr>
        <w:tabs>
          <w:tab w:val="left" w:pos="5295"/>
        </w:tabs>
      </w:pPr>
      <w:r>
        <w:rPr>
          <w:sz w:val="28"/>
          <w:szCs w:val="28"/>
        </w:rPr>
        <w:t xml:space="preserve">              </w:t>
      </w:r>
      <w:r>
        <w:t xml:space="preserve"> Глава  администрации </w:t>
      </w:r>
      <w:r>
        <w:tab/>
        <w:t>В.А.Вязков</w:t>
      </w:r>
    </w:p>
    <w:p w:rsidR="00F41C54" w:rsidRDefault="00F41C54" w:rsidP="00310552">
      <w:r>
        <w:t xml:space="preserve">           </w:t>
      </w:r>
    </w:p>
    <w:p w:rsidR="00F41C54" w:rsidRDefault="00F41C54" w:rsidP="00310552"/>
    <w:p w:rsidR="00F41C54" w:rsidRDefault="00F41C54" w:rsidP="00310552">
      <w:r>
        <w:t xml:space="preserve">                                                                                               </w:t>
      </w:r>
    </w:p>
    <w:p w:rsidR="00F41C54" w:rsidRDefault="00F41C54" w:rsidP="00310552">
      <w:r>
        <w:t>Исп. Ворошкевич Д.Г.</w:t>
      </w:r>
    </w:p>
    <w:p w:rsidR="00F41C54" w:rsidRDefault="00F41C54" w:rsidP="00310552">
      <w:r>
        <w:t>(838245)42-1-67</w:t>
      </w:r>
    </w:p>
    <w:p w:rsidR="00F41C54" w:rsidRDefault="00F41C54" w:rsidP="00FD3D7A"/>
    <w:p w:rsidR="00F41C54" w:rsidRPr="00FD3D7A" w:rsidRDefault="00F41C54" w:rsidP="00FD3D7A"/>
    <w:p w:rsidR="00F41C54" w:rsidRPr="00FD3D7A" w:rsidRDefault="00F41C54" w:rsidP="00FD3D7A"/>
    <w:p w:rsidR="00F41C54" w:rsidRPr="00FD3D7A" w:rsidRDefault="00F41C54" w:rsidP="00FD3D7A"/>
    <w:p w:rsidR="00F41C54" w:rsidRPr="00FD3D7A" w:rsidRDefault="00F41C54" w:rsidP="00FD3D7A"/>
    <w:p w:rsidR="00F41C54" w:rsidRPr="00FD3D7A" w:rsidRDefault="00F41C54" w:rsidP="00FD3D7A"/>
    <w:p w:rsidR="00F41C54" w:rsidRPr="00FD3D7A" w:rsidRDefault="00F41C54" w:rsidP="00FD3D7A"/>
    <w:p w:rsidR="00F41C54" w:rsidRPr="00FD3D7A" w:rsidRDefault="00F41C54" w:rsidP="00FD3D7A"/>
    <w:sectPr w:rsidR="00F41C54" w:rsidRPr="00FD3D7A" w:rsidSect="00F46B5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28"/>
    <w:rsid w:val="000D6358"/>
    <w:rsid w:val="001701DC"/>
    <w:rsid w:val="0018411C"/>
    <w:rsid w:val="001A1044"/>
    <w:rsid w:val="001C2C6D"/>
    <w:rsid w:val="001F4C98"/>
    <w:rsid w:val="002C3BEC"/>
    <w:rsid w:val="00310552"/>
    <w:rsid w:val="00342549"/>
    <w:rsid w:val="00345FAC"/>
    <w:rsid w:val="0045172E"/>
    <w:rsid w:val="0047256E"/>
    <w:rsid w:val="0048052B"/>
    <w:rsid w:val="004E08EE"/>
    <w:rsid w:val="00571ADB"/>
    <w:rsid w:val="005B5E79"/>
    <w:rsid w:val="00626BF6"/>
    <w:rsid w:val="00662E10"/>
    <w:rsid w:val="00716C96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C3B5A"/>
    <w:rsid w:val="00A5324B"/>
    <w:rsid w:val="00A81DE7"/>
    <w:rsid w:val="00AD3E57"/>
    <w:rsid w:val="00AE463B"/>
    <w:rsid w:val="00B12BC0"/>
    <w:rsid w:val="00B322D1"/>
    <w:rsid w:val="00B47E3D"/>
    <w:rsid w:val="00C26D5C"/>
    <w:rsid w:val="00C83879"/>
    <w:rsid w:val="00C93828"/>
    <w:rsid w:val="00CC1789"/>
    <w:rsid w:val="00D14AE8"/>
    <w:rsid w:val="00DE302A"/>
    <w:rsid w:val="00E2595E"/>
    <w:rsid w:val="00E37FF4"/>
    <w:rsid w:val="00F41C54"/>
    <w:rsid w:val="00F46B5F"/>
    <w:rsid w:val="00FA00E0"/>
    <w:rsid w:val="00FC45D5"/>
    <w:rsid w:val="00FD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2</Pages>
  <Words>260</Words>
  <Characters>1487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2014-05-26T08:40:00Z</cp:lastPrinted>
  <dcterms:created xsi:type="dcterms:W3CDTF">2014-02-14T04:54:00Z</dcterms:created>
  <dcterms:modified xsi:type="dcterms:W3CDTF">2014-07-08T05:06:00Z</dcterms:modified>
</cp:coreProperties>
</file>