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679" w:rsidRPr="00FB0FAE" w:rsidRDefault="003F0679" w:rsidP="00FB0FAE">
      <w:pPr>
        <w:jc w:val="center"/>
        <w:rPr>
          <w:b/>
          <w:bCs/>
          <w:sz w:val="28"/>
          <w:szCs w:val="28"/>
        </w:rPr>
      </w:pPr>
      <w:r w:rsidRPr="00FB0FAE">
        <w:rPr>
          <w:b/>
          <w:bCs/>
          <w:sz w:val="28"/>
          <w:szCs w:val="28"/>
        </w:rPr>
        <w:t>ТОМСКАЯ ОБЛАСТЬ</w:t>
      </w:r>
    </w:p>
    <w:p w:rsidR="003F0679" w:rsidRPr="00FB0FAE" w:rsidRDefault="003F0679" w:rsidP="00FB0FAE">
      <w:pPr>
        <w:tabs>
          <w:tab w:val="left" w:pos="2025"/>
        </w:tabs>
        <w:jc w:val="center"/>
        <w:rPr>
          <w:sz w:val="28"/>
          <w:szCs w:val="28"/>
        </w:rPr>
      </w:pPr>
      <w:r w:rsidRPr="00FB0FAE">
        <w:rPr>
          <w:b/>
          <w:bCs/>
          <w:sz w:val="28"/>
          <w:szCs w:val="28"/>
        </w:rPr>
        <w:t>ПЕРВОМАЙСКИЙ РАЙОН</w:t>
      </w:r>
    </w:p>
    <w:p w:rsidR="003F0679" w:rsidRPr="00FB0FAE" w:rsidRDefault="003F0679" w:rsidP="00FB0FAE">
      <w:pPr>
        <w:ind w:hanging="360"/>
        <w:jc w:val="center"/>
        <w:rPr>
          <w:b/>
          <w:bCs/>
          <w:sz w:val="28"/>
          <w:szCs w:val="28"/>
        </w:rPr>
      </w:pPr>
      <w:r w:rsidRPr="00FB0FAE">
        <w:rPr>
          <w:b/>
          <w:bCs/>
          <w:sz w:val="28"/>
          <w:szCs w:val="28"/>
        </w:rPr>
        <w:t>Совет Комсомольского сельского поселения</w:t>
      </w:r>
    </w:p>
    <w:p w:rsidR="003F0679" w:rsidRPr="00FB0FAE" w:rsidRDefault="003F0679" w:rsidP="00FB0FAE">
      <w:pPr>
        <w:ind w:hanging="360"/>
        <w:jc w:val="center"/>
        <w:rPr>
          <w:b/>
          <w:bCs/>
          <w:sz w:val="28"/>
          <w:szCs w:val="28"/>
        </w:rPr>
      </w:pPr>
      <w:r w:rsidRPr="00FB0FAE">
        <w:rPr>
          <w:b/>
          <w:bCs/>
          <w:sz w:val="28"/>
          <w:szCs w:val="28"/>
        </w:rPr>
        <w:t>РЕШЕНИЕ</w:t>
      </w:r>
    </w:p>
    <w:p w:rsidR="003F0679" w:rsidRPr="00FB0FAE" w:rsidRDefault="003F0679" w:rsidP="00FB0FAE">
      <w:pPr>
        <w:ind w:hanging="360"/>
        <w:jc w:val="center"/>
        <w:rPr>
          <w:b/>
          <w:bCs/>
          <w:sz w:val="24"/>
          <w:szCs w:val="24"/>
        </w:rPr>
      </w:pPr>
      <w:r w:rsidRPr="00FB0FAE">
        <w:rPr>
          <w:b/>
          <w:bCs/>
          <w:sz w:val="24"/>
          <w:szCs w:val="24"/>
        </w:rPr>
        <w:t xml:space="preserve">____________________________________________________________ </w:t>
      </w:r>
    </w:p>
    <w:p w:rsidR="003F0679" w:rsidRDefault="003F0679" w:rsidP="00FB0FAE">
      <w:pPr>
        <w:tabs>
          <w:tab w:val="left" w:pos="6360"/>
        </w:tabs>
        <w:rPr>
          <w:sz w:val="24"/>
          <w:szCs w:val="24"/>
        </w:rPr>
      </w:pPr>
      <w:r w:rsidRPr="00FB0FAE">
        <w:rPr>
          <w:sz w:val="24"/>
          <w:szCs w:val="24"/>
        </w:rPr>
        <w:t xml:space="preserve">            с.Комсомольск                                                                                      </w:t>
      </w:r>
      <w:r>
        <w:rPr>
          <w:sz w:val="24"/>
          <w:szCs w:val="24"/>
        </w:rPr>
        <w:t xml:space="preserve">  № 5</w:t>
      </w:r>
    </w:p>
    <w:p w:rsidR="003F0679" w:rsidRPr="00FB0FAE" w:rsidRDefault="003F0679" w:rsidP="00FB0FAE">
      <w:pPr>
        <w:tabs>
          <w:tab w:val="left" w:pos="63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25.03.2014</w:t>
      </w:r>
      <w:r w:rsidRPr="00FB0FAE">
        <w:rPr>
          <w:sz w:val="24"/>
          <w:szCs w:val="24"/>
        </w:rPr>
        <w:t xml:space="preserve">   </w:t>
      </w:r>
    </w:p>
    <w:p w:rsidR="003F0679" w:rsidRDefault="003F0679" w:rsidP="00FB0FAE">
      <w:pPr>
        <w:pStyle w:val="Heading1"/>
        <w:rPr>
          <w:sz w:val="24"/>
        </w:rPr>
      </w:pPr>
    </w:p>
    <w:p w:rsidR="003F0679" w:rsidRDefault="003F0679" w:rsidP="00FB0FAE">
      <w:pPr>
        <w:jc w:val="center"/>
      </w:pPr>
    </w:p>
    <w:p w:rsidR="003F0679" w:rsidRDefault="003F0679" w:rsidP="004E5A9D">
      <w:pPr>
        <w:widowControl/>
        <w:tabs>
          <w:tab w:val="left" w:pos="764"/>
          <w:tab w:val="right" w:pos="9639"/>
        </w:tabs>
        <w:autoSpaceDE/>
        <w:autoSpaceDN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</w:p>
    <w:p w:rsidR="003F0679" w:rsidRPr="00C21055" w:rsidRDefault="003F0679" w:rsidP="00C21055">
      <w:pPr>
        <w:widowControl/>
        <w:tabs>
          <w:tab w:val="left" w:pos="3393"/>
          <w:tab w:val="left" w:pos="3794"/>
        </w:tabs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3F0679" w:rsidRDefault="003F0679" w:rsidP="00417610">
      <w:pPr>
        <w:widowControl/>
        <w:autoSpaceDE/>
        <w:autoSpaceDN/>
        <w:adjustRightInd/>
        <w:ind w:right="5474"/>
        <w:jc w:val="both"/>
        <w:outlineLvl w:val="0"/>
        <w:rPr>
          <w:bCs/>
          <w:sz w:val="28"/>
          <w:szCs w:val="28"/>
        </w:rPr>
      </w:pPr>
    </w:p>
    <w:p w:rsidR="003F0679" w:rsidRDefault="003F0679" w:rsidP="00417610">
      <w:pPr>
        <w:widowControl/>
        <w:autoSpaceDE/>
        <w:autoSpaceDN/>
        <w:adjustRightInd/>
        <w:ind w:right="5474"/>
        <w:jc w:val="both"/>
        <w:outlineLvl w:val="0"/>
        <w:rPr>
          <w:bCs/>
          <w:sz w:val="28"/>
          <w:szCs w:val="28"/>
        </w:rPr>
      </w:pPr>
    </w:p>
    <w:p w:rsidR="003F0679" w:rsidRPr="004E107A" w:rsidRDefault="003F0679" w:rsidP="00863511">
      <w:pPr>
        <w:widowControl/>
        <w:autoSpaceDE/>
        <w:autoSpaceDN/>
        <w:adjustRightInd/>
        <w:ind w:right="-2"/>
        <w:jc w:val="both"/>
        <w:outlineLvl w:val="0"/>
        <w:rPr>
          <w:bCs/>
          <w:sz w:val="24"/>
          <w:szCs w:val="24"/>
        </w:rPr>
      </w:pPr>
      <w:r w:rsidRPr="004E107A">
        <w:rPr>
          <w:bCs/>
          <w:sz w:val="24"/>
          <w:szCs w:val="24"/>
        </w:rPr>
        <w:t xml:space="preserve">О соглашении по взаимодействию между прокуратурой </w:t>
      </w:r>
    </w:p>
    <w:p w:rsidR="003F0679" w:rsidRPr="004E107A" w:rsidRDefault="003F0679" w:rsidP="00863511">
      <w:pPr>
        <w:widowControl/>
        <w:autoSpaceDE/>
        <w:autoSpaceDN/>
        <w:adjustRightInd/>
        <w:ind w:right="-2"/>
        <w:jc w:val="both"/>
        <w:outlineLvl w:val="0"/>
        <w:rPr>
          <w:bCs/>
          <w:sz w:val="24"/>
          <w:szCs w:val="24"/>
        </w:rPr>
      </w:pPr>
      <w:r w:rsidRPr="004E107A">
        <w:rPr>
          <w:bCs/>
          <w:sz w:val="24"/>
          <w:szCs w:val="24"/>
        </w:rPr>
        <w:t>Первом</w:t>
      </w:r>
      <w:r>
        <w:rPr>
          <w:bCs/>
          <w:sz w:val="24"/>
          <w:szCs w:val="24"/>
        </w:rPr>
        <w:t xml:space="preserve">айского района и  Советом </w:t>
      </w:r>
      <w:r w:rsidRPr="004E107A">
        <w:rPr>
          <w:bCs/>
          <w:sz w:val="24"/>
          <w:szCs w:val="24"/>
        </w:rPr>
        <w:t xml:space="preserve"> муниципального </w:t>
      </w:r>
    </w:p>
    <w:p w:rsidR="003F0679" w:rsidRPr="004E107A" w:rsidRDefault="003F0679" w:rsidP="00863511">
      <w:pPr>
        <w:widowControl/>
        <w:autoSpaceDE/>
        <w:autoSpaceDN/>
        <w:adjustRightInd/>
        <w:ind w:right="-2"/>
        <w:jc w:val="both"/>
        <w:outlineLvl w:val="0"/>
        <w:rPr>
          <w:bCs/>
          <w:sz w:val="24"/>
          <w:szCs w:val="24"/>
        </w:rPr>
      </w:pPr>
      <w:r w:rsidRPr="004E107A">
        <w:rPr>
          <w:bCs/>
          <w:sz w:val="24"/>
          <w:szCs w:val="24"/>
        </w:rPr>
        <w:t xml:space="preserve">образования «Комсомольское сельское поселение» </w:t>
      </w:r>
    </w:p>
    <w:p w:rsidR="003F0679" w:rsidRPr="004E107A" w:rsidRDefault="003F0679" w:rsidP="00D83789">
      <w:pPr>
        <w:widowControl/>
        <w:autoSpaceDE/>
        <w:autoSpaceDN/>
        <w:adjustRightInd/>
        <w:ind w:right="-2"/>
        <w:jc w:val="both"/>
        <w:outlineLvl w:val="0"/>
        <w:rPr>
          <w:bCs/>
          <w:sz w:val="24"/>
          <w:szCs w:val="24"/>
        </w:rPr>
      </w:pPr>
    </w:p>
    <w:p w:rsidR="003F0679" w:rsidRDefault="003F0679" w:rsidP="00D83789">
      <w:pPr>
        <w:widowControl/>
        <w:autoSpaceDE/>
        <w:autoSpaceDN/>
        <w:adjustRightInd/>
        <w:ind w:right="-2"/>
        <w:jc w:val="both"/>
        <w:outlineLvl w:val="0"/>
        <w:rPr>
          <w:bCs/>
          <w:sz w:val="24"/>
          <w:szCs w:val="24"/>
        </w:rPr>
      </w:pPr>
    </w:p>
    <w:p w:rsidR="003F0679" w:rsidRPr="004E5A9D" w:rsidRDefault="003F0679" w:rsidP="00D83789">
      <w:pPr>
        <w:widowControl/>
        <w:autoSpaceDE/>
        <w:autoSpaceDN/>
        <w:adjustRightInd/>
        <w:ind w:right="-2"/>
        <w:jc w:val="both"/>
        <w:outlineLvl w:val="0"/>
        <w:rPr>
          <w:bCs/>
          <w:sz w:val="24"/>
          <w:szCs w:val="24"/>
        </w:rPr>
      </w:pPr>
    </w:p>
    <w:p w:rsidR="003F0679" w:rsidRPr="004E5A9D" w:rsidRDefault="003F0679" w:rsidP="00D8067E">
      <w:pPr>
        <w:widowControl/>
        <w:autoSpaceDE/>
        <w:autoSpaceDN/>
        <w:adjustRightInd/>
        <w:ind w:right="-2" w:firstLine="708"/>
        <w:jc w:val="both"/>
        <w:outlineLvl w:val="0"/>
        <w:rPr>
          <w:bCs/>
          <w:sz w:val="24"/>
          <w:szCs w:val="24"/>
        </w:rPr>
      </w:pPr>
      <w:r w:rsidRPr="004E5A9D">
        <w:rPr>
          <w:bCs/>
          <w:sz w:val="24"/>
          <w:szCs w:val="24"/>
        </w:rPr>
        <w:t xml:space="preserve">В целях </w:t>
      </w:r>
      <w:r w:rsidRPr="004E5A9D">
        <w:rPr>
          <w:color w:val="000000"/>
          <w:sz w:val="24"/>
          <w:szCs w:val="24"/>
        </w:rPr>
        <w:t>закрепления сложившихся форм сотрудничества между прокуратурой Первомайского</w:t>
      </w:r>
      <w:r>
        <w:rPr>
          <w:color w:val="000000"/>
          <w:sz w:val="24"/>
          <w:szCs w:val="24"/>
        </w:rPr>
        <w:t xml:space="preserve"> </w:t>
      </w:r>
      <w:r w:rsidRPr="004E5A9D">
        <w:rPr>
          <w:color w:val="000000"/>
          <w:sz w:val="24"/>
          <w:szCs w:val="24"/>
        </w:rPr>
        <w:t>района</w:t>
      </w:r>
      <w:r>
        <w:rPr>
          <w:color w:val="000000"/>
          <w:sz w:val="24"/>
          <w:szCs w:val="24"/>
        </w:rPr>
        <w:t xml:space="preserve"> </w:t>
      </w:r>
      <w:r w:rsidRPr="004E5A9D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Советом муниципального образования «Комсомольское            сельское поселение»</w:t>
      </w:r>
      <w:r w:rsidRPr="004E5A9D">
        <w:rPr>
          <w:color w:val="000000"/>
          <w:sz w:val="24"/>
          <w:szCs w:val="24"/>
        </w:rPr>
        <w:t xml:space="preserve"> в сфере обеспечения соответствия муниципальных правовых актов органа местного самоуправления Конституции Российской Федерации, федеральным конституционным законам, федеральным законам и иным нормативным правовым актам Российской Федерации, а также осуществления совместных действий, направленных на обеспечение единства правового пространства на всей территории Российской Федерации,</w:t>
      </w:r>
    </w:p>
    <w:p w:rsidR="003F0679" w:rsidRPr="004E5A9D" w:rsidRDefault="003F0679" w:rsidP="002F461B">
      <w:pPr>
        <w:widowControl/>
        <w:ind w:firstLine="708"/>
        <w:jc w:val="both"/>
        <w:rPr>
          <w:bCs/>
          <w:sz w:val="24"/>
          <w:szCs w:val="24"/>
        </w:rPr>
      </w:pPr>
    </w:p>
    <w:p w:rsidR="003F0679" w:rsidRDefault="003F0679" w:rsidP="002F461B">
      <w:pPr>
        <w:widowControl/>
        <w:ind w:firstLine="708"/>
        <w:jc w:val="center"/>
        <w:rPr>
          <w:bCs/>
          <w:sz w:val="24"/>
          <w:szCs w:val="24"/>
        </w:rPr>
      </w:pPr>
    </w:p>
    <w:p w:rsidR="003F0679" w:rsidRPr="004E5A9D" w:rsidRDefault="003F0679" w:rsidP="002F461B">
      <w:pPr>
        <w:widowControl/>
        <w:ind w:firstLine="708"/>
        <w:jc w:val="center"/>
        <w:rPr>
          <w:bCs/>
          <w:sz w:val="24"/>
          <w:szCs w:val="24"/>
        </w:rPr>
      </w:pPr>
    </w:p>
    <w:p w:rsidR="003F0679" w:rsidRDefault="003F0679" w:rsidP="004E107A">
      <w:pPr>
        <w:widowControl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3F0679" w:rsidRPr="004E5A9D" w:rsidRDefault="003F0679" w:rsidP="004E107A">
      <w:pPr>
        <w:widowControl/>
        <w:ind w:firstLine="540"/>
        <w:jc w:val="center"/>
        <w:rPr>
          <w:sz w:val="24"/>
          <w:szCs w:val="24"/>
        </w:rPr>
      </w:pPr>
    </w:p>
    <w:p w:rsidR="003F0679" w:rsidRPr="004E5A9D" w:rsidRDefault="003F0679" w:rsidP="002559E9">
      <w:pPr>
        <w:widowControl/>
        <w:autoSpaceDE/>
        <w:autoSpaceDN/>
        <w:adjustRightInd/>
        <w:ind w:right="-2"/>
        <w:jc w:val="both"/>
        <w:outlineLvl w:val="0"/>
        <w:rPr>
          <w:bCs/>
          <w:sz w:val="24"/>
          <w:szCs w:val="24"/>
        </w:rPr>
      </w:pPr>
    </w:p>
    <w:p w:rsidR="003F0679" w:rsidRPr="004E5A9D" w:rsidRDefault="003F0679" w:rsidP="002559E9">
      <w:pPr>
        <w:pStyle w:val="ListParagraph"/>
        <w:widowControl/>
        <w:numPr>
          <w:ilvl w:val="0"/>
          <w:numId w:val="100"/>
        </w:numPr>
        <w:autoSpaceDE/>
        <w:autoSpaceDN/>
        <w:adjustRightInd/>
        <w:ind w:left="0" w:right="-2" w:firstLine="349"/>
        <w:jc w:val="both"/>
        <w:outlineLvl w:val="0"/>
        <w:rPr>
          <w:bCs/>
          <w:sz w:val="24"/>
          <w:szCs w:val="24"/>
        </w:rPr>
      </w:pPr>
      <w:r w:rsidRPr="004E5A9D">
        <w:rPr>
          <w:bCs/>
          <w:sz w:val="24"/>
          <w:szCs w:val="24"/>
        </w:rPr>
        <w:t>Заключить с прокуратурой Первомайского района соглашение о взаимодействии, согласно приложению к настоящему решению.</w:t>
      </w:r>
    </w:p>
    <w:p w:rsidR="003F0679" w:rsidRDefault="003F0679" w:rsidP="002559E9">
      <w:pPr>
        <w:pStyle w:val="ListParagraph"/>
        <w:widowControl/>
        <w:numPr>
          <w:ilvl w:val="0"/>
          <w:numId w:val="100"/>
        </w:numPr>
        <w:autoSpaceDE/>
        <w:autoSpaceDN/>
        <w:adjustRightInd/>
        <w:ind w:left="0" w:right="-2" w:firstLine="349"/>
        <w:jc w:val="both"/>
        <w:outlineLvl w:val="0"/>
        <w:rPr>
          <w:bCs/>
          <w:sz w:val="24"/>
          <w:szCs w:val="24"/>
        </w:rPr>
      </w:pPr>
      <w:r w:rsidRPr="004E5A9D">
        <w:rPr>
          <w:bCs/>
          <w:sz w:val="24"/>
          <w:szCs w:val="24"/>
        </w:rPr>
        <w:t>Настоящее решение вступает в силу после его подписания.</w:t>
      </w:r>
    </w:p>
    <w:p w:rsidR="003F0679" w:rsidRDefault="003F0679" w:rsidP="006843DB">
      <w:pPr>
        <w:pStyle w:val="ListParagraph"/>
        <w:widowControl/>
        <w:autoSpaceDE/>
        <w:autoSpaceDN/>
        <w:adjustRightInd/>
        <w:ind w:left="0" w:right="-2"/>
        <w:jc w:val="both"/>
        <w:outlineLvl w:val="0"/>
        <w:rPr>
          <w:bCs/>
          <w:sz w:val="24"/>
          <w:szCs w:val="24"/>
        </w:rPr>
      </w:pPr>
    </w:p>
    <w:p w:rsidR="003F0679" w:rsidRDefault="003F0679" w:rsidP="006843DB">
      <w:pPr>
        <w:pStyle w:val="ListParagraph"/>
        <w:widowControl/>
        <w:autoSpaceDE/>
        <w:autoSpaceDN/>
        <w:adjustRightInd/>
        <w:ind w:left="0" w:right="-2"/>
        <w:jc w:val="both"/>
        <w:outlineLvl w:val="0"/>
        <w:rPr>
          <w:bCs/>
          <w:sz w:val="24"/>
          <w:szCs w:val="24"/>
        </w:rPr>
      </w:pPr>
    </w:p>
    <w:p w:rsidR="003F0679" w:rsidRDefault="003F0679" w:rsidP="006843DB">
      <w:pPr>
        <w:pStyle w:val="ListParagraph"/>
        <w:widowControl/>
        <w:autoSpaceDE/>
        <w:autoSpaceDN/>
        <w:adjustRightInd/>
        <w:ind w:left="0" w:right="-2"/>
        <w:jc w:val="center"/>
        <w:outlineLvl w:val="0"/>
        <w:rPr>
          <w:bCs/>
          <w:sz w:val="24"/>
          <w:szCs w:val="24"/>
        </w:rPr>
      </w:pPr>
    </w:p>
    <w:p w:rsidR="003F0679" w:rsidRDefault="003F0679" w:rsidP="006843DB">
      <w:pPr>
        <w:pStyle w:val="ListParagraph"/>
        <w:widowControl/>
        <w:autoSpaceDE/>
        <w:autoSpaceDN/>
        <w:adjustRightInd/>
        <w:ind w:left="0" w:right="-2"/>
        <w:jc w:val="center"/>
        <w:outlineLvl w:val="0"/>
        <w:rPr>
          <w:bCs/>
          <w:sz w:val="24"/>
          <w:szCs w:val="24"/>
        </w:rPr>
      </w:pPr>
    </w:p>
    <w:p w:rsidR="003F0679" w:rsidRDefault="003F0679" w:rsidP="006843DB">
      <w:pPr>
        <w:pStyle w:val="ListParagraph"/>
        <w:widowControl/>
        <w:autoSpaceDE/>
        <w:autoSpaceDN/>
        <w:adjustRightInd/>
        <w:ind w:left="0" w:right="-2"/>
        <w:jc w:val="center"/>
        <w:outlineLvl w:val="0"/>
        <w:rPr>
          <w:bCs/>
          <w:sz w:val="24"/>
          <w:szCs w:val="24"/>
        </w:rPr>
      </w:pPr>
    </w:p>
    <w:p w:rsidR="003F0679" w:rsidRPr="004E5A9D" w:rsidRDefault="003F0679" w:rsidP="006843DB">
      <w:pPr>
        <w:pStyle w:val="ListParagraph"/>
        <w:widowControl/>
        <w:autoSpaceDE/>
        <w:autoSpaceDN/>
        <w:adjustRightInd/>
        <w:ind w:left="0" w:right="-2"/>
        <w:jc w:val="center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Глава  поселения                                           В.А. Вязков   </w:t>
      </w:r>
    </w:p>
    <w:p w:rsidR="003F0679" w:rsidRPr="004E5A9D" w:rsidRDefault="003F0679" w:rsidP="00D83789">
      <w:pPr>
        <w:widowControl/>
        <w:autoSpaceDE/>
        <w:autoSpaceDN/>
        <w:adjustRightInd/>
        <w:ind w:right="-2"/>
        <w:jc w:val="both"/>
        <w:outlineLvl w:val="0"/>
        <w:rPr>
          <w:bCs/>
          <w:sz w:val="24"/>
          <w:szCs w:val="24"/>
        </w:rPr>
      </w:pPr>
    </w:p>
    <w:p w:rsidR="003F0679" w:rsidRDefault="003F0679" w:rsidP="00C21055">
      <w:pPr>
        <w:widowControl/>
        <w:autoSpaceDE/>
        <w:autoSpaceDN/>
        <w:adjustRightInd/>
        <w:ind w:right="5474"/>
        <w:jc w:val="both"/>
        <w:outlineLvl w:val="0"/>
        <w:rPr>
          <w:bCs/>
          <w:sz w:val="24"/>
          <w:szCs w:val="24"/>
        </w:rPr>
      </w:pPr>
    </w:p>
    <w:p w:rsidR="003F0679" w:rsidRPr="00C21055" w:rsidRDefault="003F0679" w:rsidP="00C21055">
      <w:pPr>
        <w:jc w:val="both"/>
        <w:rPr>
          <w:sz w:val="24"/>
          <w:szCs w:val="24"/>
        </w:rPr>
      </w:pPr>
    </w:p>
    <w:p w:rsidR="003F0679" w:rsidRDefault="003F0679" w:rsidP="00C21055">
      <w:pPr>
        <w:widowControl/>
        <w:autoSpaceDE/>
        <w:autoSpaceDN/>
        <w:adjustRightInd/>
        <w:ind w:right="5474"/>
        <w:jc w:val="both"/>
        <w:outlineLvl w:val="0"/>
        <w:rPr>
          <w:sz w:val="24"/>
          <w:szCs w:val="24"/>
        </w:rPr>
      </w:pPr>
    </w:p>
    <w:p w:rsidR="003F0679" w:rsidRPr="004E5A9D" w:rsidRDefault="003F0679" w:rsidP="006843DB">
      <w:pPr>
        <w:widowControl/>
        <w:autoSpaceDE/>
        <w:autoSpaceDN/>
        <w:adjustRightInd/>
        <w:ind w:right="5474"/>
        <w:outlineLvl w:val="0"/>
        <w:rPr>
          <w:bCs/>
          <w:sz w:val="24"/>
          <w:szCs w:val="24"/>
        </w:rPr>
      </w:pPr>
      <w:r w:rsidRPr="006843DB">
        <w:rPr>
          <w:sz w:val="24"/>
          <w:szCs w:val="24"/>
        </w:rPr>
        <w:br w:type="page"/>
      </w:r>
    </w:p>
    <w:p w:rsidR="003F0679" w:rsidRPr="004E5A9D" w:rsidRDefault="003F0679" w:rsidP="00A51258">
      <w:pPr>
        <w:widowControl/>
        <w:autoSpaceDE/>
        <w:autoSpaceDN/>
        <w:adjustRightInd/>
        <w:ind w:left="5664" w:right="-2"/>
        <w:jc w:val="both"/>
        <w:outlineLvl w:val="0"/>
        <w:rPr>
          <w:bCs/>
          <w:sz w:val="24"/>
          <w:szCs w:val="24"/>
        </w:rPr>
      </w:pPr>
      <w:r w:rsidRPr="004E5A9D">
        <w:rPr>
          <w:bCs/>
          <w:sz w:val="24"/>
          <w:szCs w:val="24"/>
        </w:rPr>
        <w:t>Приложение</w:t>
      </w:r>
      <w:r>
        <w:rPr>
          <w:bCs/>
          <w:sz w:val="24"/>
          <w:szCs w:val="24"/>
        </w:rPr>
        <w:t xml:space="preserve">  к решению Совета</w:t>
      </w:r>
    </w:p>
    <w:p w:rsidR="003F0679" w:rsidRPr="004E5A9D" w:rsidRDefault="003F0679" w:rsidP="003179FD">
      <w:pPr>
        <w:widowControl/>
        <w:autoSpaceDE/>
        <w:autoSpaceDN/>
        <w:adjustRightInd/>
        <w:ind w:left="5664" w:right="-2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№  5  от  25.03.2014г</w:t>
      </w:r>
    </w:p>
    <w:p w:rsidR="003F0679" w:rsidRPr="004E5A9D" w:rsidRDefault="003F0679" w:rsidP="00417610">
      <w:pPr>
        <w:widowControl/>
        <w:autoSpaceDE/>
        <w:autoSpaceDN/>
        <w:adjustRightInd/>
        <w:ind w:right="5474"/>
        <w:jc w:val="both"/>
        <w:outlineLvl w:val="0"/>
        <w:rPr>
          <w:bCs/>
          <w:sz w:val="24"/>
          <w:szCs w:val="24"/>
        </w:rPr>
      </w:pPr>
    </w:p>
    <w:p w:rsidR="003F0679" w:rsidRPr="005B2B03" w:rsidRDefault="003F0679" w:rsidP="00A51258">
      <w:pPr>
        <w:shd w:val="clear" w:color="auto" w:fill="FFFFFF"/>
        <w:tabs>
          <w:tab w:val="left" w:leader="underscore" w:pos="7526"/>
        </w:tabs>
        <w:spacing w:line="307" w:lineRule="exact"/>
        <w:jc w:val="center"/>
        <w:rPr>
          <w:rFonts w:ascii="Arial" w:hAnsi="Arial" w:cs="Arial"/>
          <w:sz w:val="24"/>
          <w:szCs w:val="24"/>
        </w:rPr>
      </w:pPr>
      <w:r w:rsidRPr="004E5A9D">
        <w:rPr>
          <w:b/>
          <w:bCs/>
          <w:color w:val="434343"/>
          <w:spacing w:val="-4"/>
          <w:sz w:val="24"/>
          <w:szCs w:val="24"/>
        </w:rPr>
        <w:t xml:space="preserve">Соглашение </w:t>
      </w:r>
      <w:r w:rsidRPr="004E5A9D">
        <w:rPr>
          <w:b/>
          <w:bCs/>
          <w:color w:val="434343"/>
          <w:sz w:val="24"/>
          <w:szCs w:val="24"/>
        </w:rPr>
        <w:t xml:space="preserve">о взаимодействии между прокуратурой Первомайского района и </w:t>
      </w:r>
      <w:r>
        <w:rPr>
          <w:color w:val="000000"/>
          <w:sz w:val="24"/>
          <w:szCs w:val="24"/>
        </w:rPr>
        <w:t xml:space="preserve"> Советом муниципального образования «Комсомольское сельское поселение»</w:t>
      </w:r>
    </w:p>
    <w:p w:rsidR="003F0679" w:rsidRPr="004E5A9D" w:rsidRDefault="003F0679" w:rsidP="00A51258">
      <w:pPr>
        <w:shd w:val="clear" w:color="auto" w:fill="FFFFFF"/>
        <w:tabs>
          <w:tab w:val="left" w:pos="0"/>
        </w:tabs>
        <w:spacing w:before="614"/>
        <w:ind w:left="19"/>
        <w:rPr>
          <w:color w:val="000000"/>
          <w:sz w:val="24"/>
          <w:szCs w:val="24"/>
        </w:rPr>
      </w:pPr>
      <w:r w:rsidRPr="004E5A9D">
        <w:rPr>
          <w:color w:val="000000"/>
          <w:spacing w:val="-3"/>
          <w:sz w:val="24"/>
          <w:szCs w:val="24"/>
        </w:rPr>
        <w:t xml:space="preserve"> </w:t>
      </w:r>
      <w:r w:rsidRPr="004E5A9D">
        <w:rPr>
          <w:color w:val="000000"/>
          <w:spacing w:val="-3"/>
          <w:sz w:val="24"/>
          <w:szCs w:val="24"/>
        </w:rPr>
        <w:tab/>
        <w:t xml:space="preserve">с. </w:t>
      </w:r>
      <w:r>
        <w:rPr>
          <w:color w:val="000000"/>
          <w:spacing w:val="-3"/>
          <w:sz w:val="24"/>
          <w:szCs w:val="24"/>
        </w:rPr>
        <w:t>Комсомольск</w:t>
      </w:r>
      <w:r w:rsidRPr="004E5A9D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25   марта </w:t>
      </w:r>
      <w:r w:rsidRPr="004E5A9D">
        <w:rPr>
          <w:color w:val="000000"/>
          <w:sz w:val="24"/>
          <w:szCs w:val="24"/>
        </w:rPr>
        <w:t xml:space="preserve"> 2014 года</w:t>
      </w:r>
    </w:p>
    <w:p w:rsidR="003F0679" w:rsidRPr="004E5A9D" w:rsidRDefault="003F0679" w:rsidP="00A5125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F0679" w:rsidRPr="004E5A9D" w:rsidRDefault="003F0679" w:rsidP="008F56FE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  <w:r w:rsidRPr="004E5A9D">
        <w:rPr>
          <w:sz w:val="24"/>
          <w:szCs w:val="24"/>
        </w:rPr>
        <w:t xml:space="preserve">Прокуратура Первомайского (далее по тексту – Прокуратура) в лице прокурора Первомайского района, </w:t>
      </w:r>
      <w:r w:rsidRPr="004E5A9D">
        <w:rPr>
          <w:color w:val="000000"/>
          <w:sz w:val="24"/>
          <w:szCs w:val="24"/>
        </w:rPr>
        <w:t>действующего на основании Федерального закона «О прокуратуре Российской Федерации», и</w:t>
      </w:r>
      <w:r>
        <w:rPr>
          <w:color w:val="000000"/>
          <w:sz w:val="24"/>
          <w:szCs w:val="24"/>
        </w:rPr>
        <w:t xml:space="preserve"> Советом муниципального образования «Комсомольское сельское поселение»</w:t>
      </w:r>
      <w:r w:rsidRPr="004E5A9D">
        <w:rPr>
          <w:color w:val="000000"/>
          <w:sz w:val="24"/>
          <w:szCs w:val="24"/>
        </w:rPr>
        <w:t>, в лице</w:t>
      </w:r>
      <w:r>
        <w:rPr>
          <w:color w:val="000000"/>
          <w:sz w:val="24"/>
          <w:szCs w:val="24"/>
        </w:rPr>
        <w:t xml:space="preserve"> Главы администрации </w:t>
      </w:r>
      <w:r w:rsidRPr="004E5A9D">
        <w:rPr>
          <w:color w:val="000000"/>
          <w:sz w:val="24"/>
          <w:szCs w:val="24"/>
        </w:rPr>
        <w:t>, действующего на основании Устава муниципального образования и Регламента органа местного самоуправления, в целях закрепления сложившихся форм сотрудничества Прокуратуры, в сфере обеспечения соответствия муниципальных нормативных правовых актов</w:t>
      </w:r>
      <w:r>
        <w:rPr>
          <w:color w:val="000000"/>
          <w:sz w:val="24"/>
          <w:szCs w:val="24"/>
        </w:rPr>
        <w:t xml:space="preserve"> Совета муниципального образования  «Комсомольское сельское поселении»</w:t>
      </w:r>
      <w:r w:rsidRPr="004E5A9D">
        <w:rPr>
          <w:color w:val="000000"/>
          <w:sz w:val="24"/>
          <w:szCs w:val="24"/>
        </w:rPr>
        <w:t xml:space="preserve"> Конституции Российской Федерации, федеральным конституционным законам, федеральным законам и иным нормативным правовым актам Российской Федерации, а также осуществления совместных действий, направленных на обеспечение единства правового пространства на всей территории Российской Федерации, на основании </w:t>
      </w:r>
      <w:r>
        <w:rPr>
          <w:color w:val="000000"/>
          <w:sz w:val="24"/>
          <w:szCs w:val="24"/>
        </w:rPr>
        <w:t xml:space="preserve"> решения Совета муниципального образования «Комсомольское сельское поселение» № 5 от  25.03.2014г </w:t>
      </w:r>
      <w:r w:rsidRPr="004E5A9D">
        <w:rPr>
          <w:color w:val="000000"/>
          <w:sz w:val="24"/>
          <w:szCs w:val="24"/>
        </w:rPr>
        <w:t xml:space="preserve"> заключили настоящее Соглашение о нижеследующем.</w:t>
      </w:r>
    </w:p>
    <w:p w:rsidR="003F0679" w:rsidRPr="004E5A9D" w:rsidRDefault="003F0679" w:rsidP="00A51258">
      <w:pPr>
        <w:shd w:val="clear" w:color="auto" w:fill="FFFFFF"/>
        <w:tabs>
          <w:tab w:val="left" w:pos="0"/>
        </w:tabs>
        <w:jc w:val="center"/>
        <w:rPr>
          <w:color w:val="000000"/>
          <w:sz w:val="24"/>
          <w:szCs w:val="24"/>
        </w:rPr>
      </w:pPr>
    </w:p>
    <w:p w:rsidR="003F0679" w:rsidRPr="004E5A9D" w:rsidRDefault="003F0679" w:rsidP="00A51258">
      <w:pPr>
        <w:shd w:val="clear" w:color="auto" w:fill="FFFFFF"/>
        <w:tabs>
          <w:tab w:val="left" w:pos="0"/>
        </w:tabs>
        <w:jc w:val="center"/>
        <w:rPr>
          <w:color w:val="000000"/>
          <w:sz w:val="24"/>
          <w:szCs w:val="24"/>
        </w:rPr>
      </w:pPr>
      <w:r w:rsidRPr="004E5A9D">
        <w:rPr>
          <w:color w:val="000000"/>
          <w:sz w:val="24"/>
          <w:szCs w:val="24"/>
        </w:rPr>
        <w:t>1. Предмет Соглашения</w:t>
      </w:r>
    </w:p>
    <w:p w:rsidR="003F0679" w:rsidRPr="004E5A9D" w:rsidRDefault="003F0679" w:rsidP="00A51258">
      <w:pPr>
        <w:shd w:val="clear" w:color="auto" w:fill="FFFFFF"/>
        <w:tabs>
          <w:tab w:val="left" w:pos="0"/>
        </w:tabs>
        <w:jc w:val="center"/>
        <w:rPr>
          <w:b/>
          <w:color w:val="000000"/>
          <w:sz w:val="24"/>
          <w:szCs w:val="24"/>
        </w:rPr>
      </w:pPr>
    </w:p>
    <w:p w:rsidR="003F0679" w:rsidRPr="004E5A9D" w:rsidRDefault="003F0679" w:rsidP="00A51258">
      <w:pPr>
        <w:shd w:val="clear" w:color="auto" w:fill="FFFFFF"/>
        <w:tabs>
          <w:tab w:val="left" w:pos="0"/>
        </w:tabs>
        <w:jc w:val="both"/>
        <w:rPr>
          <w:color w:val="000000"/>
          <w:sz w:val="24"/>
          <w:szCs w:val="24"/>
        </w:rPr>
      </w:pPr>
      <w:r w:rsidRPr="004E5A9D">
        <w:rPr>
          <w:color w:val="000000"/>
          <w:sz w:val="24"/>
          <w:szCs w:val="24"/>
        </w:rPr>
        <w:tab/>
        <w:t xml:space="preserve">Настоящее Соглашение направлено на обеспечение взаимодействия Прокуратуры и </w:t>
      </w:r>
      <w:r>
        <w:rPr>
          <w:color w:val="000000"/>
          <w:sz w:val="24"/>
          <w:szCs w:val="24"/>
        </w:rPr>
        <w:t>Советом муниципального образования «Комсомольское сельское поселение»</w:t>
      </w:r>
      <w:r w:rsidRPr="004E5A9D">
        <w:rPr>
          <w:color w:val="000000"/>
          <w:sz w:val="24"/>
          <w:szCs w:val="24"/>
        </w:rPr>
        <w:t xml:space="preserve">, определяет содержание, сроки, формы взаимодействия и обмена информацией между Прокуратурой и </w:t>
      </w:r>
      <w:r>
        <w:rPr>
          <w:color w:val="000000"/>
          <w:sz w:val="24"/>
          <w:szCs w:val="24"/>
        </w:rPr>
        <w:t>Советом  муниципального образования «Комсомольское сельское поселение»</w:t>
      </w:r>
      <w:r w:rsidRPr="004E5A9D">
        <w:rPr>
          <w:color w:val="000000"/>
          <w:sz w:val="24"/>
          <w:szCs w:val="24"/>
        </w:rPr>
        <w:t xml:space="preserve"> в сфере обеспечения соответствия нормативных правовых актов Конституции Российской Федерации, федеральному законодательству и законодательству Томской области.</w:t>
      </w:r>
    </w:p>
    <w:p w:rsidR="003F0679" w:rsidRPr="004E5A9D" w:rsidRDefault="003F0679" w:rsidP="00A51258">
      <w:pPr>
        <w:shd w:val="clear" w:color="auto" w:fill="FFFFFF"/>
        <w:tabs>
          <w:tab w:val="left" w:pos="0"/>
        </w:tabs>
        <w:jc w:val="both"/>
        <w:rPr>
          <w:color w:val="000000"/>
          <w:sz w:val="24"/>
          <w:szCs w:val="24"/>
        </w:rPr>
      </w:pPr>
    </w:p>
    <w:p w:rsidR="003F0679" w:rsidRPr="004E5A9D" w:rsidRDefault="003F0679" w:rsidP="00A51258">
      <w:pPr>
        <w:shd w:val="clear" w:color="auto" w:fill="FFFFFF"/>
        <w:tabs>
          <w:tab w:val="left" w:pos="0"/>
        </w:tabs>
        <w:jc w:val="both"/>
        <w:rPr>
          <w:color w:val="000000"/>
          <w:sz w:val="24"/>
          <w:szCs w:val="24"/>
        </w:rPr>
      </w:pPr>
    </w:p>
    <w:p w:rsidR="003F0679" w:rsidRPr="004E5A9D" w:rsidRDefault="003F0679" w:rsidP="00A51258">
      <w:pPr>
        <w:shd w:val="clear" w:color="auto" w:fill="FFFFFF"/>
        <w:tabs>
          <w:tab w:val="left" w:pos="0"/>
        </w:tabs>
        <w:jc w:val="center"/>
        <w:rPr>
          <w:color w:val="000000"/>
          <w:sz w:val="24"/>
          <w:szCs w:val="24"/>
        </w:rPr>
      </w:pPr>
      <w:r w:rsidRPr="004E5A9D">
        <w:rPr>
          <w:color w:val="000000"/>
          <w:sz w:val="24"/>
          <w:szCs w:val="24"/>
        </w:rPr>
        <w:t>II. Порядок взаимодействия, формы и сроки проведения совместных мероприятий</w:t>
      </w:r>
    </w:p>
    <w:p w:rsidR="003F0679" w:rsidRPr="004E5A9D" w:rsidRDefault="003F0679" w:rsidP="00A51258">
      <w:pPr>
        <w:shd w:val="clear" w:color="auto" w:fill="FFFFFF"/>
        <w:tabs>
          <w:tab w:val="left" w:pos="0"/>
        </w:tabs>
        <w:jc w:val="both"/>
        <w:rPr>
          <w:color w:val="000000"/>
          <w:sz w:val="24"/>
          <w:szCs w:val="24"/>
        </w:rPr>
      </w:pPr>
    </w:p>
    <w:p w:rsidR="003F0679" w:rsidRPr="004E5A9D" w:rsidRDefault="003F0679" w:rsidP="00A51258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24"/>
          <w:szCs w:val="24"/>
        </w:rPr>
      </w:pPr>
      <w:r w:rsidRPr="004E5A9D">
        <w:rPr>
          <w:color w:val="000000"/>
          <w:sz w:val="24"/>
          <w:szCs w:val="24"/>
        </w:rPr>
        <w:t>2.1.</w:t>
      </w:r>
      <w:r w:rsidRPr="004E5A9D">
        <w:rPr>
          <w:color w:val="000000"/>
          <w:sz w:val="24"/>
          <w:szCs w:val="24"/>
        </w:rPr>
        <w:tab/>
        <w:t>Взаи</w:t>
      </w:r>
      <w:r>
        <w:rPr>
          <w:color w:val="000000"/>
          <w:sz w:val="24"/>
          <w:szCs w:val="24"/>
        </w:rPr>
        <w:t>модействие между Прокуратурой и Советом муниципального образования «Комсомольское сельское поселение»</w:t>
      </w:r>
      <w:r w:rsidRPr="004E5A9D">
        <w:rPr>
          <w:color w:val="000000"/>
          <w:sz w:val="24"/>
          <w:szCs w:val="24"/>
        </w:rPr>
        <w:t xml:space="preserve"> заключается в своевременном оперативном обмене актуальной, полной и достоверной информацией, формирующейся у сторон в связи с исполнением каждой из них собственных полномочий, задач и функций, в целях соблюдения Конституции Российской Федерации, федерального законодательства и законодательства Томской области, муниципальных правовых актов </w:t>
      </w:r>
      <w:r>
        <w:rPr>
          <w:color w:val="000000"/>
          <w:sz w:val="24"/>
          <w:szCs w:val="24"/>
        </w:rPr>
        <w:t>администрации муниципального образования «Комсомольское сельское поселение»</w:t>
      </w:r>
      <w:r w:rsidRPr="004E5A9D">
        <w:rPr>
          <w:color w:val="000000"/>
          <w:sz w:val="24"/>
          <w:szCs w:val="24"/>
        </w:rPr>
        <w:t xml:space="preserve"> и реализуется в форме проведения комплекса совместных мероприятий, на основе взаимного сотрудничества.</w:t>
      </w:r>
    </w:p>
    <w:p w:rsidR="003F0679" w:rsidRPr="004E5A9D" w:rsidRDefault="003F0679" w:rsidP="00A51258">
      <w:pPr>
        <w:shd w:val="clear" w:color="auto" w:fill="FFFFFF"/>
        <w:tabs>
          <w:tab w:val="left" w:pos="0"/>
        </w:tabs>
        <w:jc w:val="both"/>
        <w:rPr>
          <w:color w:val="000000"/>
          <w:sz w:val="24"/>
          <w:szCs w:val="24"/>
        </w:rPr>
      </w:pPr>
      <w:r w:rsidRPr="004E5A9D">
        <w:rPr>
          <w:color w:val="000000"/>
          <w:sz w:val="24"/>
          <w:szCs w:val="24"/>
        </w:rPr>
        <w:tab/>
        <w:t>2.2.</w:t>
      </w:r>
      <w:r w:rsidRPr="004E5A9D">
        <w:rPr>
          <w:color w:val="000000"/>
          <w:sz w:val="24"/>
          <w:szCs w:val="24"/>
        </w:rPr>
        <w:tab/>
        <w:t>Передача конфиденциальной информации осуществляется в соответствии с действующим законодательством РФ.</w:t>
      </w:r>
    </w:p>
    <w:p w:rsidR="003F0679" w:rsidRPr="004E5A9D" w:rsidRDefault="003F0679" w:rsidP="00A51258">
      <w:pPr>
        <w:shd w:val="clear" w:color="auto" w:fill="FFFFFF"/>
        <w:tabs>
          <w:tab w:val="left" w:pos="0"/>
        </w:tabs>
        <w:jc w:val="both"/>
        <w:rPr>
          <w:color w:val="000000"/>
          <w:sz w:val="24"/>
          <w:szCs w:val="24"/>
        </w:rPr>
      </w:pPr>
      <w:r w:rsidRPr="004E5A9D">
        <w:rPr>
          <w:color w:val="000000"/>
          <w:sz w:val="24"/>
          <w:szCs w:val="24"/>
        </w:rPr>
        <w:tab/>
        <w:t>2.3.</w:t>
      </w:r>
      <w:r w:rsidRPr="004E5A9D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Совет муниципального образования «Комсомольское сельское поселение»</w:t>
      </w:r>
      <w:r w:rsidRPr="004E5A9D">
        <w:rPr>
          <w:color w:val="000000"/>
          <w:sz w:val="24"/>
          <w:szCs w:val="24"/>
        </w:rPr>
        <w:t>:</w:t>
      </w:r>
    </w:p>
    <w:p w:rsidR="003F0679" w:rsidRPr="004E5A9D" w:rsidRDefault="003F0679" w:rsidP="00A51258">
      <w:pPr>
        <w:shd w:val="clear" w:color="auto" w:fill="FFFFFF"/>
        <w:tabs>
          <w:tab w:val="left" w:pos="0"/>
          <w:tab w:val="left" w:pos="993"/>
        </w:tabs>
        <w:jc w:val="both"/>
        <w:rPr>
          <w:color w:val="000000"/>
          <w:sz w:val="24"/>
          <w:szCs w:val="24"/>
        </w:rPr>
      </w:pPr>
      <w:r w:rsidRPr="004E5A9D">
        <w:rPr>
          <w:color w:val="000000"/>
          <w:sz w:val="24"/>
          <w:szCs w:val="24"/>
        </w:rPr>
        <w:tab/>
        <w:t>2.3.1.Направляет в Прокуратуру план работы Думы в 5-тидневный срок с момента его утверждения.</w:t>
      </w:r>
    </w:p>
    <w:p w:rsidR="003F0679" w:rsidRPr="004E5A9D" w:rsidRDefault="003F0679" w:rsidP="00A51258">
      <w:pPr>
        <w:shd w:val="clear" w:color="auto" w:fill="FFFFFF"/>
        <w:tabs>
          <w:tab w:val="left" w:pos="0"/>
          <w:tab w:val="left" w:pos="993"/>
        </w:tabs>
        <w:jc w:val="both"/>
        <w:rPr>
          <w:color w:val="000000"/>
          <w:sz w:val="24"/>
          <w:szCs w:val="24"/>
        </w:rPr>
      </w:pPr>
      <w:r w:rsidRPr="004E5A9D">
        <w:rPr>
          <w:color w:val="000000"/>
          <w:sz w:val="24"/>
          <w:szCs w:val="24"/>
        </w:rPr>
        <w:tab/>
        <w:t>2.3.2. Извещает Прокуратуру о дате назначаемых (организуемых) заседаний постоянных комиссий , депутатских слушаний, рабочих групп не позднее чем за 10 дней до их начала.</w:t>
      </w:r>
    </w:p>
    <w:p w:rsidR="003F0679" w:rsidRPr="004E5A9D" w:rsidRDefault="003F0679" w:rsidP="00A51258">
      <w:pPr>
        <w:shd w:val="clear" w:color="auto" w:fill="FFFFFF"/>
        <w:tabs>
          <w:tab w:val="left" w:pos="0"/>
          <w:tab w:val="left" w:pos="993"/>
        </w:tabs>
        <w:jc w:val="both"/>
        <w:rPr>
          <w:color w:val="000000"/>
          <w:sz w:val="24"/>
          <w:szCs w:val="24"/>
        </w:rPr>
      </w:pPr>
      <w:r w:rsidRPr="004E5A9D">
        <w:rPr>
          <w:color w:val="000000"/>
          <w:sz w:val="24"/>
          <w:szCs w:val="24"/>
        </w:rPr>
        <w:tab/>
        <w:t xml:space="preserve">2.3.3. Извещает Прокуратуру о дате, месте и времени заседания </w:t>
      </w:r>
      <w:r>
        <w:rPr>
          <w:i/>
          <w:color w:val="000000"/>
          <w:sz w:val="24"/>
          <w:szCs w:val="24"/>
        </w:rPr>
        <w:t xml:space="preserve">администрации </w:t>
      </w:r>
      <w:r w:rsidRPr="004E5A9D">
        <w:rPr>
          <w:color w:val="000000"/>
          <w:sz w:val="24"/>
          <w:szCs w:val="24"/>
        </w:rPr>
        <w:t xml:space="preserve"> и направляет повестку заседания, не позднее чем за 10 дней до даты назначенного заседания.</w:t>
      </w:r>
    </w:p>
    <w:p w:rsidR="003F0679" w:rsidRPr="004E5A9D" w:rsidRDefault="003F0679" w:rsidP="00A51258">
      <w:pPr>
        <w:shd w:val="clear" w:color="auto" w:fill="FFFFFF"/>
        <w:tabs>
          <w:tab w:val="left" w:pos="0"/>
          <w:tab w:val="left" w:pos="993"/>
        </w:tabs>
        <w:jc w:val="both"/>
        <w:rPr>
          <w:color w:val="000000"/>
          <w:sz w:val="24"/>
          <w:szCs w:val="24"/>
        </w:rPr>
      </w:pPr>
      <w:r w:rsidRPr="004E5A9D">
        <w:rPr>
          <w:color w:val="000000"/>
          <w:sz w:val="24"/>
          <w:szCs w:val="24"/>
        </w:rPr>
        <w:tab/>
        <w:t xml:space="preserve">2.3.4. Обеспечивает представление в Прокуратуру для проведения юридической и антикоррупционной экспертизы проектов нормативных правовых актов, поступивших в </w:t>
      </w:r>
      <w:r>
        <w:rPr>
          <w:color w:val="000000"/>
          <w:sz w:val="24"/>
          <w:szCs w:val="24"/>
        </w:rPr>
        <w:t>Совет Комсомольского сельского поселения</w:t>
      </w:r>
      <w:r w:rsidRPr="004E5A9D">
        <w:rPr>
          <w:color w:val="000000"/>
          <w:sz w:val="24"/>
          <w:szCs w:val="24"/>
        </w:rPr>
        <w:t xml:space="preserve"> от инициаторов и планируемых к рассмотрению на заседании постоянных комиссий</w:t>
      </w:r>
      <w:r>
        <w:rPr>
          <w:color w:val="000000"/>
          <w:sz w:val="24"/>
          <w:szCs w:val="24"/>
        </w:rPr>
        <w:t xml:space="preserve"> Совета </w:t>
      </w:r>
      <w:r w:rsidRPr="004E5A9D">
        <w:rPr>
          <w:color w:val="000000"/>
          <w:sz w:val="24"/>
          <w:szCs w:val="24"/>
        </w:rPr>
        <w:t xml:space="preserve"> </w:t>
      </w:r>
      <w:r w:rsidRPr="00B52F6F">
        <w:rPr>
          <w:color w:val="000000"/>
          <w:sz w:val="24"/>
          <w:szCs w:val="24"/>
        </w:rPr>
        <w:t>Комсомольского сельского поселения</w:t>
      </w:r>
      <w:r w:rsidRPr="004E5A9D">
        <w:rPr>
          <w:color w:val="000000"/>
          <w:sz w:val="24"/>
          <w:szCs w:val="24"/>
        </w:rPr>
        <w:t>, не позднее чем за 10 дней до дня заседания.</w:t>
      </w:r>
    </w:p>
    <w:p w:rsidR="003F0679" w:rsidRPr="004E5A9D" w:rsidRDefault="003F0679" w:rsidP="00414062">
      <w:pPr>
        <w:shd w:val="clear" w:color="auto" w:fill="FFFFFF"/>
        <w:tabs>
          <w:tab w:val="left" w:pos="0"/>
          <w:tab w:val="left" w:pos="993"/>
        </w:tabs>
        <w:jc w:val="both"/>
        <w:rPr>
          <w:color w:val="000000"/>
          <w:sz w:val="24"/>
          <w:szCs w:val="24"/>
        </w:rPr>
      </w:pPr>
      <w:r w:rsidRPr="004E5A9D">
        <w:rPr>
          <w:color w:val="000000"/>
          <w:sz w:val="24"/>
          <w:szCs w:val="24"/>
        </w:rPr>
        <w:tab/>
        <w:t>Проекты нормативных правовых актов</w:t>
      </w:r>
      <w:r>
        <w:rPr>
          <w:color w:val="000000"/>
          <w:sz w:val="24"/>
          <w:szCs w:val="24"/>
        </w:rPr>
        <w:t xml:space="preserve"> Совета Комсомольского сельского поселения</w:t>
      </w:r>
      <w:r w:rsidRPr="004E5A9D">
        <w:rPr>
          <w:color w:val="000000"/>
          <w:sz w:val="24"/>
          <w:szCs w:val="24"/>
        </w:rPr>
        <w:t xml:space="preserve"> представляются в Прокуратуру в электронном виде на адрес: </w:t>
      </w:r>
      <w:r w:rsidRPr="004E5A9D">
        <w:rPr>
          <w:color w:val="000000"/>
          <w:sz w:val="24"/>
          <w:szCs w:val="24"/>
          <w:lang w:val="en-US"/>
        </w:rPr>
        <w:t>prokper</w:t>
      </w:r>
      <w:r w:rsidRPr="004E5A9D">
        <w:rPr>
          <w:color w:val="000000"/>
          <w:sz w:val="24"/>
          <w:szCs w:val="24"/>
        </w:rPr>
        <w:t>@</w:t>
      </w:r>
      <w:r w:rsidRPr="004E5A9D">
        <w:rPr>
          <w:color w:val="000000"/>
          <w:sz w:val="24"/>
          <w:szCs w:val="24"/>
          <w:lang w:val="en-US"/>
        </w:rPr>
        <w:t>mail</w:t>
      </w:r>
      <w:r w:rsidRPr="004E5A9D">
        <w:rPr>
          <w:color w:val="000000"/>
          <w:sz w:val="24"/>
          <w:szCs w:val="24"/>
        </w:rPr>
        <w:t>.</w:t>
      </w:r>
      <w:r w:rsidRPr="004E5A9D">
        <w:rPr>
          <w:color w:val="000000"/>
          <w:sz w:val="24"/>
          <w:szCs w:val="24"/>
          <w:lang w:val="en-US"/>
        </w:rPr>
        <w:t>ru</w:t>
      </w:r>
      <w:r w:rsidRPr="004E5A9D">
        <w:rPr>
          <w:color w:val="000000"/>
          <w:sz w:val="24"/>
          <w:szCs w:val="24"/>
        </w:rPr>
        <w:t xml:space="preserve"> с прилагаемыми к проектам документами (пояснительной запиской инициатора проекта; заключением финансового органа (финансово-экономическим обоснованием, в случае если принятие нормативного правового акта повлечет расходование бюджетных средств), заключением контрольно-счетного органа и юридическим заключением (при наличии), антикоррупционным заключением, другими документами, имеющими отношение к проекту (при наличии). При направлении проектов нормативных правовых актов о внесении изменений в ранее принятые нормативные правовые акты вместе с проектом направлять изменяемый им правовой акт. На бумажном носителе предоставляется сопроводительное письмо. </w:t>
      </w:r>
    </w:p>
    <w:p w:rsidR="003F0679" w:rsidRPr="004E5A9D" w:rsidRDefault="003F0679" w:rsidP="00A51258">
      <w:pPr>
        <w:shd w:val="clear" w:color="auto" w:fill="FFFFFF"/>
        <w:tabs>
          <w:tab w:val="left" w:pos="0"/>
          <w:tab w:val="left" w:pos="993"/>
        </w:tabs>
        <w:jc w:val="both"/>
        <w:rPr>
          <w:sz w:val="24"/>
          <w:szCs w:val="24"/>
        </w:rPr>
      </w:pPr>
      <w:r w:rsidRPr="004E5A9D">
        <w:rPr>
          <w:color w:val="000000"/>
          <w:sz w:val="24"/>
          <w:szCs w:val="24"/>
        </w:rPr>
        <w:tab/>
        <w:t>2.3.5. Направляет принятые нормативные правовые акты</w:t>
      </w:r>
      <w:r>
        <w:rPr>
          <w:color w:val="000000"/>
          <w:sz w:val="24"/>
          <w:szCs w:val="24"/>
        </w:rPr>
        <w:t xml:space="preserve"> Совет Комсомольского сельского поселения</w:t>
      </w:r>
      <w:r w:rsidRPr="004E5A9D">
        <w:rPr>
          <w:color w:val="000000"/>
          <w:sz w:val="24"/>
          <w:szCs w:val="24"/>
        </w:rPr>
        <w:t xml:space="preserve"> в Прокуратуру ежемесячно до 5 числа числу месяца и реестр принятых, за отчетный период, нормативных правовых актов в том числе в электронном виде</w:t>
      </w:r>
      <w:r w:rsidRPr="004E5A9D">
        <w:rPr>
          <w:sz w:val="24"/>
          <w:szCs w:val="24"/>
        </w:rPr>
        <w:t>.</w:t>
      </w:r>
    </w:p>
    <w:p w:rsidR="003F0679" w:rsidRPr="004E5A9D" w:rsidRDefault="003F0679" w:rsidP="00A51258">
      <w:pPr>
        <w:shd w:val="clear" w:color="auto" w:fill="FFFFFF"/>
        <w:tabs>
          <w:tab w:val="left" w:pos="0"/>
          <w:tab w:val="left" w:pos="993"/>
        </w:tabs>
        <w:jc w:val="both"/>
        <w:rPr>
          <w:sz w:val="24"/>
          <w:szCs w:val="24"/>
        </w:rPr>
      </w:pPr>
      <w:r w:rsidRPr="004E5A9D">
        <w:rPr>
          <w:sz w:val="24"/>
          <w:szCs w:val="24"/>
        </w:rPr>
        <w:tab/>
        <w:t>2.3.6. Направляет копии протоколов заседаний представительных органов, постоянных комиссий</w:t>
      </w:r>
      <w:r>
        <w:rPr>
          <w:sz w:val="24"/>
          <w:szCs w:val="24"/>
        </w:rPr>
        <w:t xml:space="preserve">  Совета</w:t>
      </w:r>
      <w:r w:rsidRPr="004E5A9D">
        <w:rPr>
          <w:sz w:val="24"/>
          <w:szCs w:val="24"/>
        </w:rPr>
        <w:t xml:space="preserve"> не позднее 10 дней после их проведения.</w:t>
      </w:r>
    </w:p>
    <w:p w:rsidR="003F0679" w:rsidRPr="004E5A9D" w:rsidRDefault="003F0679" w:rsidP="00A51258">
      <w:pPr>
        <w:shd w:val="clear" w:color="auto" w:fill="FFFFFF"/>
        <w:tabs>
          <w:tab w:val="left" w:pos="0"/>
          <w:tab w:val="left" w:pos="993"/>
        </w:tabs>
        <w:jc w:val="both"/>
        <w:rPr>
          <w:sz w:val="24"/>
          <w:szCs w:val="24"/>
        </w:rPr>
      </w:pPr>
      <w:r w:rsidRPr="004E5A9D">
        <w:rPr>
          <w:sz w:val="24"/>
          <w:szCs w:val="24"/>
        </w:rPr>
        <w:tab/>
        <w:t xml:space="preserve">2.3.7. Рассматривает поступившие из прокуратуры предложения по совершенствованию муниципальной нормативной правовой базы (проекты, модельные акты, информационные письма) и информирует прокуратуру о результатах рассмотрения в письменном виде не позднее месяца со дня их получения. </w:t>
      </w:r>
    </w:p>
    <w:p w:rsidR="003F0679" w:rsidRPr="004E5A9D" w:rsidRDefault="003F0679" w:rsidP="00A51258">
      <w:pPr>
        <w:shd w:val="clear" w:color="auto" w:fill="FFFFFF"/>
        <w:tabs>
          <w:tab w:val="left" w:pos="0"/>
          <w:tab w:val="left" w:pos="993"/>
        </w:tabs>
        <w:jc w:val="both"/>
        <w:rPr>
          <w:sz w:val="24"/>
          <w:szCs w:val="24"/>
        </w:rPr>
      </w:pPr>
      <w:r w:rsidRPr="004E5A9D">
        <w:rPr>
          <w:sz w:val="24"/>
          <w:szCs w:val="24"/>
        </w:rPr>
        <w:tab/>
        <w:t xml:space="preserve">2.3.8. При получении отрицательного заключения прокуратуры на проект нормативного правового акта незамедлительно рассматривает его. В случае согласия с высказанными прокуратурой замечаниями устраняет их и направляет доработанный проект в прокуратуру. В случае несогласия с высказанными замечаниями информирует об этом прокуратуру в письменном виде с указанием мотивов принятого решения. </w:t>
      </w:r>
    </w:p>
    <w:p w:rsidR="003F0679" w:rsidRPr="004E5A9D" w:rsidRDefault="003F0679" w:rsidP="00885BE1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  <w:r w:rsidRPr="004E5A9D">
        <w:rPr>
          <w:color w:val="000000"/>
          <w:sz w:val="24"/>
          <w:szCs w:val="24"/>
        </w:rPr>
        <w:t>2.4.</w:t>
      </w:r>
      <w:r w:rsidRPr="004E5A9D">
        <w:rPr>
          <w:color w:val="000000"/>
          <w:sz w:val="24"/>
          <w:szCs w:val="24"/>
        </w:rPr>
        <w:tab/>
        <w:t>Прокуратура:</w:t>
      </w:r>
    </w:p>
    <w:p w:rsidR="003F0679" w:rsidRPr="004E5A9D" w:rsidRDefault="003F0679" w:rsidP="00A51258">
      <w:pPr>
        <w:shd w:val="clear" w:color="auto" w:fill="FFFFFF"/>
        <w:tabs>
          <w:tab w:val="left" w:pos="0"/>
          <w:tab w:val="left" w:pos="993"/>
        </w:tabs>
        <w:jc w:val="both"/>
        <w:rPr>
          <w:color w:val="000000"/>
          <w:sz w:val="24"/>
          <w:szCs w:val="24"/>
        </w:rPr>
      </w:pPr>
      <w:r w:rsidRPr="004E5A9D">
        <w:rPr>
          <w:color w:val="000000"/>
          <w:sz w:val="24"/>
          <w:szCs w:val="24"/>
        </w:rPr>
        <w:tab/>
        <w:t>2.4.1.</w:t>
      </w:r>
      <w:r w:rsidRPr="004E5A9D">
        <w:rPr>
          <w:color w:val="000000"/>
          <w:sz w:val="24"/>
          <w:szCs w:val="24"/>
        </w:rPr>
        <w:tab/>
        <w:t>Вносит предложения в планы работы</w:t>
      </w:r>
      <w:r w:rsidRPr="004E5A9D"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Совета Комсомольского сельского поселения</w:t>
      </w:r>
    </w:p>
    <w:p w:rsidR="003F0679" w:rsidRPr="004E5A9D" w:rsidRDefault="003F0679" w:rsidP="00A51258">
      <w:pPr>
        <w:shd w:val="clear" w:color="auto" w:fill="FFFFFF"/>
        <w:tabs>
          <w:tab w:val="left" w:pos="0"/>
          <w:tab w:val="left" w:pos="993"/>
        </w:tabs>
        <w:jc w:val="both"/>
        <w:rPr>
          <w:color w:val="000000"/>
          <w:sz w:val="24"/>
          <w:szCs w:val="24"/>
        </w:rPr>
      </w:pPr>
      <w:r w:rsidRPr="004E5A9D">
        <w:rPr>
          <w:color w:val="000000"/>
          <w:sz w:val="24"/>
          <w:szCs w:val="24"/>
        </w:rPr>
        <w:tab/>
        <w:t>2.4.2.</w:t>
      </w:r>
      <w:r w:rsidRPr="004E5A9D">
        <w:rPr>
          <w:color w:val="000000"/>
          <w:sz w:val="24"/>
          <w:szCs w:val="24"/>
        </w:rPr>
        <w:tab/>
        <w:t>Участвует в заседаниях постоянных комиссий</w:t>
      </w:r>
      <w:r>
        <w:rPr>
          <w:color w:val="000000"/>
          <w:sz w:val="24"/>
          <w:szCs w:val="24"/>
        </w:rPr>
        <w:t xml:space="preserve"> Совета</w:t>
      </w:r>
      <w:r w:rsidRPr="004E5A9D">
        <w:rPr>
          <w:color w:val="000000"/>
          <w:sz w:val="24"/>
          <w:szCs w:val="24"/>
        </w:rPr>
        <w:t xml:space="preserve">, депутатских слушаниях, заседаниях </w:t>
      </w:r>
      <w:r>
        <w:rPr>
          <w:i/>
          <w:color w:val="000000"/>
          <w:sz w:val="24"/>
          <w:szCs w:val="24"/>
        </w:rPr>
        <w:t xml:space="preserve"> </w:t>
      </w:r>
      <w:r w:rsidRPr="00B0054B">
        <w:rPr>
          <w:color w:val="000000"/>
          <w:sz w:val="24"/>
          <w:szCs w:val="24"/>
        </w:rPr>
        <w:t>Комсомольского сельского поселения</w:t>
      </w:r>
      <w:r w:rsidRPr="004E5A9D">
        <w:rPr>
          <w:color w:val="000000"/>
          <w:sz w:val="24"/>
          <w:szCs w:val="24"/>
        </w:rPr>
        <w:t>.</w:t>
      </w:r>
    </w:p>
    <w:p w:rsidR="003F0679" w:rsidRPr="004E5A9D" w:rsidRDefault="003F0679" w:rsidP="00A51258">
      <w:pPr>
        <w:shd w:val="clear" w:color="auto" w:fill="FFFFFF"/>
        <w:tabs>
          <w:tab w:val="left" w:pos="0"/>
          <w:tab w:val="left" w:pos="993"/>
        </w:tabs>
        <w:jc w:val="both"/>
        <w:rPr>
          <w:color w:val="000000"/>
          <w:sz w:val="24"/>
          <w:szCs w:val="24"/>
        </w:rPr>
      </w:pPr>
      <w:r w:rsidRPr="004E5A9D">
        <w:rPr>
          <w:color w:val="000000"/>
          <w:sz w:val="24"/>
          <w:szCs w:val="24"/>
        </w:rPr>
        <w:tab/>
        <w:t xml:space="preserve">2.4.3. Проводит проверку законности проектов нормативных правовых актов </w:t>
      </w:r>
      <w:r>
        <w:rPr>
          <w:color w:val="000000"/>
          <w:sz w:val="24"/>
          <w:szCs w:val="24"/>
        </w:rPr>
        <w:t>Совета Комсомольского сельского поселения</w:t>
      </w:r>
      <w:r w:rsidRPr="004E5A9D">
        <w:rPr>
          <w:color w:val="000000"/>
          <w:sz w:val="24"/>
          <w:szCs w:val="24"/>
        </w:rPr>
        <w:t>, в том числе на предмет коррупциогенности.</w:t>
      </w:r>
    </w:p>
    <w:p w:rsidR="003F0679" w:rsidRPr="004E5A9D" w:rsidRDefault="003F0679" w:rsidP="00A51258">
      <w:pPr>
        <w:shd w:val="clear" w:color="auto" w:fill="FFFFFF"/>
        <w:tabs>
          <w:tab w:val="left" w:pos="0"/>
          <w:tab w:val="left" w:pos="993"/>
        </w:tabs>
        <w:jc w:val="both"/>
        <w:rPr>
          <w:color w:val="000000"/>
          <w:sz w:val="24"/>
          <w:szCs w:val="24"/>
        </w:rPr>
      </w:pPr>
      <w:r w:rsidRPr="004E5A9D">
        <w:rPr>
          <w:color w:val="000000"/>
          <w:sz w:val="24"/>
          <w:szCs w:val="24"/>
        </w:rPr>
        <w:tab/>
        <w:t>2.4.4. Вносит в  проекты нормативных правовых актов в качестве правотворческой инициативы, в соответствии с установленными требованиями.</w:t>
      </w:r>
    </w:p>
    <w:p w:rsidR="003F0679" w:rsidRPr="004E5A9D" w:rsidRDefault="003F0679" w:rsidP="00A51258">
      <w:pPr>
        <w:shd w:val="clear" w:color="auto" w:fill="FFFFFF"/>
        <w:tabs>
          <w:tab w:val="left" w:pos="0"/>
          <w:tab w:val="left" w:pos="993"/>
        </w:tabs>
        <w:jc w:val="both"/>
        <w:rPr>
          <w:color w:val="000000"/>
          <w:sz w:val="24"/>
          <w:szCs w:val="24"/>
        </w:rPr>
      </w:pPr>
      <w:r w:rsidRPr="004E5A9D">
        <w:rPr>
          <w:color w:val="000000"/>
          <w:sz w:val="24"/>
          <w:szCs w:val="24"/>
        </w:rPr>
        <w:tab/>
        <w:t>2.4.5. При выявлении несоответствия проектов нормативных правовых актов Конституции Российской Федерации, федеральному законодательству, законодательству Томской области, а также коррупциогенных факторов направляет информацию в течение 10 дней с момента получения проекта нормативного правового акта.</w:t>
      </w:r>
    </w:p>
    <w:p w:rsidR="003F0679" w:rsidRPr="004E5A9D" w:rsidRDefault="003F0679" w:rsidP="00A51258">
      <w:pPr>
        <w:shd w:val="clear" w:color="auto" w:fill="FFFFFF"/>
        <w:tabs>
          <w:tab w:val="left" w:pos="0"/>
          <w:tab w:val="left" w:pos="993"/>
        </w:tabs>
        <w:jc w:val="both"/>
        <w:rPr>
          <w:color w:val="000000"/>
          <w:sz w:val="24"/>
          <w:szCs w:val="24"/>
        </w:rPr>
      </w:pPr>
      <w:r w:rsidRPr="004E5A9D">
        <w:rPr>
          <w:color w:val="000000"/>
          <w:sz w:val="24"/>
          <w:szCs w:val="24"/>
        </w:rPr>
        <w:tab/>
        <w:t>2.4.6. Информирует о выявленных коррупциогенны</w:t>
      </w:r>
      <w:r>
        <w:rPr>
          <w:color w:val="000000"/>
          <w:sz w:val="24"/>
          <w:szCs w:val="24"/>
        </w:rPr>
        <w:t>х факторах в правовых актах Совета</w:t>
      </w:r>
      <w:r w:rsidRPr="004E5A9D">
        <w:rPr>
          <w:color w:val="000000"/>
          <w:sz w:val="24"/>
          <w:szCs w:val="24"/>
        </w:rPr>
        <w:t>, в том числе не относящихся к категории актов, установленных частью 2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актов».</w:t>
      </w:r>
    </w:p>
    <w:p w:rsidR="003F0679" w:rsidRPr="004E5A9D" w:rsidRDefault="003F0679" w:rsidP="00A51258">
      <w:pPr>
        <w:shd w:val="clear" w:color="auto" w:fill="FFFFFF"/>
        <w:tabs>
          <w:tab w:val="left" w:pos="0"/>
          <w:tab w:val="left" w:pos="993"/>
        </w:tabs>
        <w:jc w:val="both"/>
        <w:rPr>
          <w:color w:val="000000"/>
          <w:sz w:val="24"/>
          <w:szCs w:val="24"/>
        </w:rPr>
      </w:pPr>
      <w:r w:rsidRPr="004E5A9D">
        <w:rPr>
          <w:color w:val="000000"/>
          <w:sz w:val="24"/>
          <w:szCs w:val="24"/>
        </w:rPr>
        <w:tab/>
        <w:t xml:space="preserve">2.4.7. Информирует </w:t>
      </w:r>
      <w:r>
        <w:rPr>
          <w:color w:val="000000"/>
          <w:sz w:val="24"/>
          <w:szCs w:val="24"/>
        </w:rPr>
        <w:t>Совет муниципального образования «Комсомольское сельское поселение»</w:t>
      </w:r>
      <w:r w:rsidRPr="004E5A9D">
        <w:rPr>
          <w:color w:val="000000"/>
          <w:sz w:val="24"/>
          <w:szCs w:val="24"/>
        </w:rPr>
        <w:t xml:space="preserve"> по итогам полугодия и года о состоянии взаимодействия в правотворческой деятельности:</w:t>
      </w:r>
    </w:p>
    <w:p w:rsidR="003F0679" w:rsidRPr="004E5A9D" w:rsidRDefault="003F0679" w:rsidP="00A51258">
      <w:pPr>
        <w:shd w:val="clear" w:color="auto" w:fill="FFFFFF"/>
        <w:tabs>
          <w:tab w:val="left" w:pos="0"/>
        </w:tabs>
        <w:jc w:val="both"/>
        <w:rPr>
          <w:color w:val="000000"/>
          <w:sz w:val="24"/>
          <w:szCs w:val="24"/>
        </w:rPr>
      </w:pPr>
      <w:r w:rsidRPr="004E5A9D">
        <w:rPr>
          <w:color w:val="000000"/>
          <w:sz w:val="24"/>
          <w:szCs w:val="24"/>
        </w:rPr>
        <w:tab/>
        <w:t>-о результатах проведения юридических экспертиз нормативных правовых актов на предмет их соответствия нормам действующего законодательства и выявления коррупциогенных факторов, пробелов, противоречий, дублирования в правовом регулировании;</w:t>
      </w:r>
    </w:p>
    <w:p w:rsidR="003F0679" w:rsidRPr="004E5A9D" w:rsidRDefault="003F0679" w:rsidP="00A51258">
      <w:pPr>
        <w:shd w:val="clear" w:color="auto" w:fill="FFFFFF"/>
        <w:tabs>
          <w:tab w:val="left" w:pos="0"/>
        </w:tabs>
        <w:jc w:val="both"/>
        <w:rPr>
          <w:color w:val="000000"/>
          <w:sz w:val="24"/>
          <w:szCs w:val="24"/>
        </w:rPr>
      </w:pPr>
      <w:r w:rsidRPr="004E5A9D">
        <w:rPr>
          <w:color w:val="000000"/>
          <w:sz w:val="24"/>
          <w:szCs w:val="24"/>
        </w:rPr>
        <w:tab/>
        <w:t>-о результатах анализа нормотворческой деятельности</w:t>
      </w:r>
      <w:r>
        <w:rPr>
          <w:color w:val="000000"/>
          <w:sz w:val="24"/>
          <w:szCs w:val="24"/>
        </w:rPr>
        <w:t xml:space="preserve"> администрации Комсомольского сельского поселения</w:t>
      </w:r>
      <w:r w:rsidRPr="004E5A9D">
        <w:rPr>
          <w:color w:val="000000"/>
          <w:sz w:val="24"/>
          <w:szCs w:val="24"/>
        </w:rPr>
        <w:t xml:space="preserve"> и правотворческой инициативы Прокуратуры;</w:t>
      </w:r>
    </w:p>
    <w:p w:rsidR="003F0679" w:rsidRPr="004E5A9D" w:rsidRDefault="003F0679" w:rsidP="00A51258">
      <w:pPr>
        <w:shd w:val="clear" w:color="auto" w:fill="FFFFFF"/>
        <w:tabs>
          <w:tab w:val="left" w:pos="0"/>
        </w:tabs>
        <w:jc w:val="both"/>
        <w:rPr>
          <w:color w:val="000000"/>
          <w:sz w:val="24"/>
          <w:szCs w:val="24"/>
        </w:rPr>
      </w:pPr>
      <w:r w:rsidRPr="004E5A9D">
        <w:rPr>
          <w:color w:val="000000"/>
          <w:sz w:val="24"/>
          <w:szCs w:val="24"/>
        </w:rPr>
        <w:tab/>
        <w:t>-о результатах и эффективности актов прокурорского реагирования, принятых в отношении нормативных правовых актов .</w:t>
      </w:r>
      <w:r w:rsidRPr="004E5A9D">
        <w:rPr>
          <w:color w:val="000000"/>
          <w:sz w:val="24"/>
          <w:szCs w:val="24"/>
        </w:rPr>
        <w:tab/>
      </w:r>
    </w:p>
    <w:p w:rsidR="003F0679" w:rsidRPr="004E5A9D" w:rsidRDefault="003F0679" w:rsidP="00A51258">
      <w:pPr>
        <w:shd w:val="clear" w:color="auto" w:fill="FFFFFF"/>
        <w:tabs>
          <w:tab w:val="left" w:pos="0"/>
        </w:tabs>
        <w:jc w:val="center"/>
        <w:rPr>
          <w:color w:val="000000"/>
          <w:sz w:val="24"/>
          <w:szCs w:val="24"/>
        </w:rPr>
      </w:pPr>
      <w:r w:rsidRPr="004E5A9D">
        <w:rPr>
          <w:color w:val="000000"/>
          <w:sz w:val="24"/>
          <w:szCs w:val="24"/>
        </w:rPr>
        <w:t>III. Заключительные положения</w:t>
      </w:r>
    </w:p>
    <w:p w:rsidR="003F0679" w:rsidRPr="004E5A9D" w:rsidRDefault="003F0679" w:rsidP="00A51258">
      <w:pPr>
        <w:shd w:val="clear" w:color="auto" w:fill="FFFFFF"/>
        <w:tabs>
          <w:tab w:val="left" w:pos="0"/>
        </w:tabs>
        <w:jc w:val="center"/>
        <w:rPr>
          <w:color w:val="000000"/>
          <w:sz w:val="24"/>
          <w:szCs w:val="24"/>
        </w:rPr>
      </w:pPr>
    </w:p>
    <w:p w:rsidR="003F0679" w:rsidRPr="004E5A9D" w:rsidRDefault="003F0679" w:rsidP="00A51258">
      <w:pPr>
        <w:shd w:val="clear" w:color="auto" w:fill="FFFFFF"/>
        <w:tabs>
          <w:tab w:val="left" w:pos="0"/>
        </w:tabs>
        <w:jc w:val="both"/>
        <w:rPr>
          <w:color w:val="000000"/>
          <w:sz w:val="24"/>
          <w:szCs w:val="24"/>
        </w:rPr>
      </w:pPr>
      <w:r w:rsidRPr="004E5A9D">
        <w:rPr>
          <w:color w:val="000000"/>
          <w:sz w:val="24"/>
          <w:szCs w:val="24"/>
        </w:rPr>
        <w:tab/>
        <w:t>3.1. Настоящее Соглашение вступает в силу с момента его подписания сторонами и заключается на неопределенный срок.</w:t>
      </w:r>
    </w:p>
    <w:p w:rsidR="003F0679" w:rsidRPr="004E5A9D" w:rsidRDefault="003F0679" w:rsidP="00A51258">
      <w:pPr>
        <w:shd w:val="clear" w:color="auto" w:fill="FFFFFF"/>
        <w:tabs>
          <w:tab w:val="left" w:pos="0"/>
        </w:tabs>
        <w:jc w:val="both"/>
        <w:rPr>
          <w:color w:val="000000"/>
          <w:sz w:val="24"/>
          <w:szCs w:val="24"/>
        </w:rPr>
      </w:pPr>
      <w:r w:rsidRPr="004E5A9D">
        <w:rPr>
          <w:color w:val="000000"/>
          <w:sz w:val="24"/>
          <w:szCs w:val="24"/>
        </w:rPr>
        <w:tab/>
        <w:t>3.2. Изменения и дополнения в настоящее Соглашение составляются в письменной форме и подписываются Сторонами, после чего становятся обязательными для исполнения.</w:t>
      </w:r>
    </w:p>
    <w:p w:rsidR="003F0679" w:rsidRPr="004E5A9D" w:rsidRDefault="003F0679" w:rsidP="00A51258">
      <w:pPr>
        <w:shd w:val="clear" w:color="auto" w:fill="FFFFFF"/>
        <w:tabs>
          <w:tab w:val="left" w:pos="0"/>
        </w:tabs>
        <w:jc w:val="both"/>
        <w:rPr>
          <w:color w:val="000000"/>
          <w:sz w:val="24"/>
          <w:szCs w:val="24"/>
        </w:rPr>
      </w:pPr>
      <w:r w:rsidRPr="004E5A9D">
        <w:rPr>
          <w:color w:val="000000"/>
          <w:sz w:val="24"/>
          <w:szCs w:val="24"/>
        </w:rPr>
        <w:tab/>
        <w:t>3.3.</w:t>
      </w:r>
      <w:r w:rsidRPr="004E5A9D">
        <w:rPr>
          <w:color w:val="000000"/>
          <w:sz w:val="24"/>
          <w:szCs w:val="24"/>
        </w:rPr>
        <w:tab/>
        <w:t>Настоящее Соглашение составлено в двух экземплярах, имеющих равную юридическую силу и обязательных для исполнения сторонами.</w:t>
      </w:r>
    </w:p>
    <w:p w:rsidR="003F0679" w:rsidRPr="004E5A9D" w:rsidRDefault="003F0679" w:rsidP="00A51258">
      <w:pPr>
        <w:shd w:val="clear" w:color="auto" w:fill="FFFFFF"/>
        <w:tabs>
          <w:tab w:val="left" w:pos="0"/>
        </w:tabs>
        <w:jc w:val="both"/>
        <w:rPr>
          <w:color w:val="000000"/>
          <w:sz w:val="24"/>
          <w:szCs w:val="24"/>
        </w:rPr>
      </w:pPr>
    </w:p>
    <w:p w:rsidR="003F0679" w:rsidRPr="004E5A9D" w:rsidRDefault="003F0679" w:rsidP="00A51258">
      <w:pPr>
        <w:shd w:val="clear" w:color="auto" w:fill="FFFFFF"/>
        <w:tabs>
          <w:tab w:val="left" w:pos="0"/>
        </w:tabs>
        <w:jc w:val="both"/>
        <w:rPr>
          <w:color w:val="000000"/>
          <w:sz w:val="24"/>
          <w:szCs w:val="24"/>
        </w:rPr>
      </w:pPr>
    </w:p>
    <w:p w:rsidR="003F0679" w:rsidRPr="006843DB" w:rsidRDefault="003F0679" w:rsidP="00F02662">
      <w:pPr>
        <w:pStyle w:val="ConsPlusNormal"/>
        <w:widowControl/>
        <w:ind w:firstLine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843DB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4E5A9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</w:t>
      </w:r>
      <w:r w:rsidRPr="004E5A9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</w:t>
      </w:r>
      <w:r w:rsidRPr="004E5A9D">
        <w:rPr>
          <w:rFonts w:ascii="Times New Roman" w:hAnsi="Times New Roman" w:cs="Times New Roman"/>
          <w:sz w:val="24"/>
          <w:szCs w:val="24"/>
        </w:rPr>
        <w:t>Прокурор Первомайского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E5A9D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3F0679" w:rsidRPr="004E5A9D" w:rsidRDefault="003F0679" w:rsidP="006843DB">
      <w:pPr>
        <w:pStyle w:val="ConsPlusNormal"/>
        <w:widowControl/>
        <w:tabs>
          <w:tab w:val="left" w:pos="964"/>
          <w:tab w:val="right" w:pos="9639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В.А Вязков</w:t>
      </w:r>
      <w:r>
        <w:rPr>
          <w:rFonts w:ascii="Times New Roman" w:hAnsi="Times New Roman" w:cs="Times New Roman"/>
          <w:sz w:val="24"/>
          <w:szCs w:val="24"/>
        </w:rPr>
        <w:tab/>
      </w:r>
      <w:r w:rsidRPr="004E5A9D">
        <w:rPr>
          <w:rFonts w:ascii="Times New Roman" w:hAnsi="Times New Roman" w:cs="Times New Roman"/>
          <w:sz w:val="24"/>
          <w:szCs w:val="24"/>
        </w:rPr>
        <w:t xml:space="preserve">И.А. Тимошенко                          </w:t>
      </w:r>
    </w:p>
    <w:p w:rsidR="003F0679" w:rsidRPr="007104B5" w:rsidRDefault="003F0679" w:rsidP="00F0266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sectPr w:rsidR="003F0679" w:rsidRPr="007104B5" w:rsidSect="00591C5C">
      <w:headerReference w:type="default" r:id="rId7"/>
      <w:footerReference w:type="default" r:id="rId8"/>
      <w:footerReference w:type="first" r:id="rId9"/>
      <w:pgSz w:w="11906" w:h="16838"/>
      <w:pgMar w:top="1174" w:right="849" w:bottom="1418" w:left="1418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679" w:rsidRDefault="003F0679">
      <w:r>
        <w:separator/>
      </w:r>
    </w:p>
  </w:endnote>
  <w:endnote w:type="continuationSeparator" w:id="0">
    <w:p w:rsidR="003F0679" w:rsidRDefault="003F0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679" w:rsidRDefault="003F0679">
    <w:pPr>
      <w:pStyle w:val="Footer"/>
    </w:pPr>
    <w:r>
      <w:rPr>
        <w:noProof/>
      </w:rPr>
      <w:pict>
        <v:rect id="Прямоугольник 11" o:spid="_x0000_s2049" style="position:absolute;margin-left:562.5pt;margin-top:802.4pt;width:48.05pt;height:42.9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" stroked="f">
          <v:textbox>
            <w:txbxContent>
              <w:p w:rsidR="003F0679" w:rsidRPr="001426CE" w:rsidRDefault="003F0679" w:rsidP="00F02662">
                <w:pPr>
                  <w:rPr>
                    <w:rFonts w:ascii="Cambria" w:hAnsi="Cambria"/>
                    <w:sz w:val="28"/>
                    <w:szCs w:val="28"/>
                  </w:rPr>
                </w:pPr>
                <w:r w:rsidRPr="001426CE">
                  <w:rPr>
                    <w:rFonts w:ascii="Cambria" w:hAnsi="Cambria"/>
                    <w:sz w:val="28"/>
                    <w:szCs w:val="28"/>
                  </w:rPr>
                  <w:t xml:space="preserve">     </w:t>
                </w:r>
              </w:p>
            </w:txbxContent>
          </v:textbox>
          <w10:wrap anchorx="margin" anchory="margin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679" w:rsidRDefault="003F0679">
    <w:pPr>
      <w:pStyle w:val="Footer"/>
      <w:jc w:val="right"/>
    </w:pPr>
  </w:p>
  <w:p w:rsidR="003F0679" w:rsidRDefault="003F06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679" w:rsidRDefault="003F0679">
      <w:r>
        <w:separator/>
      </w:r>
    </w:p>
  </w:footnote>
  <w:footnote w:type="continuationSeparator" w:id="0">
    <w:p w:rsidR="003F0679" w:rsidRDefault="003F06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679" w:rsidRDefault="003F0679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3F0679" w:rsidRDefault="003F06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9AAD3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34CCF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700EA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4C8D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AEC79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8008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568E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287B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FAA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396C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06D7A"/>
    <w:multiLevelType w:val="hybridMultilevel"/>
    <w:tmpl w:val="7EBA19C6"/>
    <w:lvl w:ilvl="0" w:tplc="E8768D0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2">
    <w:nsid w:val="01026ABD"/>
    <w:multiLevelType w:val="hybridMultilevel"/>
    <w:tmpl w:val="5606B084"/>
    <w:lvl w:ilvl="0" w:tplc="A22E51E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1D8797E"/>
    <w:multiLevelType w:val="hybridMultilevel"/>
    <w:tmpl w:val="40CC62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251146A"/>
    <w:multiLevelType w:val="hybridMultilevel"/>
    <w:tmpl w:val="7C02DC50"/>
    <w:lvl w:ilvl="0" w:tplc="2084E8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045C747E"/>
    <w:multiLevelType w:val="hybridMultilevel"/>
    <w:tmpl w:val="E99C837A"/>
    <w:lvl w:ilvl="0" w:tplc="6532B2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055112B2"/>
    <w:multiLevelType w:val="hybridMultilevel"/>
    <w:tmpl w:val="FAD2ED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62A2D1E"/>
    <w:multiLevelType w:val="hybridMultilevel"/>
    <w:tmpl w:val="1C0EAFE8"/>
    <w:lvl w:ilvl="0" w:tplc="78420BFC">
      <w:start w:val="1"/>
      <w:numFmt w:val="decimal"/>
      <w:lvlText w:val="%1."/>
      <w:lvlJc w:val="left"/>
      <w:pPr>
        <w:ind w:left="74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08A43BA3"/>
    <w:multiLevelType w:val="hybridMultilevel"/>
    <w:tmpl w:val="C39CB696"/>
    <w:lvl w:ilvl="0" w:tplc="DBE8F5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A4068D4"/>
    <w:multiLevelType w:val="hybridMultilevel"/>
    <w:tmpl w:val="DA06D6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0B113A27"/>
    <w:multiLevelType w:val="hybridMultilevel"/>
    <w:tmpl w:val="59D25B9C"/>
    <w:lvl w:ilvl="0" w:tplc="A6CC5F0E">
      <w:start w:val="1"/>
      <w:numFmt w:val="decimal"/>
      <w:lvlText w:val="Статья %1."/>
      <w:lvlJc w:val="righ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1">
    <w:nsid w:val="0C5F5830"/>
    <w:multiLevelType w:val="singleLevel"/>
    <w:tmpl w:val="1B60A42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2">
    <w:nsid w:val="0C7C187E"/>
    <w:multiLevelType w:val="hybridMultilevel"/>
    <w:tmpl w:val="8FF8A32E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0EC1348A"/>
    <w:multiLevelType w:val="multilevel"/>
    <w:tmpl w:val="41BE77FE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53" w:hanging="1245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21" w:hanging="1245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289" w:hanging="1245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457" w:hanging="1245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348" w:hanging="180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044" w:hanging="2160"/>
      </w:pPr>
      <w:rPr>
        <w:rFonts w:cs="Times New Roman" w:hint="default"/>
        <w:color w:val="000000"/>
      </w:rPr>
    </w:lvl>
  </w:abstractNum>
  <w:abstractNum w:abstractNumId="24">
    <w:nsid w:val="0EEB6CF5"/>
    <w:multiLevelType w:val="hybridMultilevel"/>
    <w:tmpl w:val="5C303974"/>
    <w:lvl w:ilvl="0" w:tplc="450AF31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0F2D6847"/>
    <w:multiLevelType w:val="hybridMultilevel"/>
    <w:tmpl w:val="9016287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0F490EAF"/>
    <w:multiLevelType w:val="hybridMultilevel"/>
    <w:tmpl w:val="1ABCECDE"/>
    <w:lvl w:ilvl="0" w:tplc="93D4B36E">
      <w:start w:val="21"/>
      <w:numFmt w:val="decimal"/>
      <w:lvlText w:val="Статья %1."/>
      <w:lvlJc w:val="righ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7">
    <w:nsid w:val="10071DF5"/>
    <w:multiLevelType w:val="hybridMultilevel"/>
    <w:tmpl w:val="16A2C2A0"/>
    <w:lvl w:ilvl="0" w:tplc="19A2BE1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135308CD"/>
    <w:multiLevelType w:val="hybridMultilevel"/>
    <w:tmpl w:val="C5F254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141E7E9B"/>
    <w:multiLevelType w:val="hybridMultilevel"/>
    <w:tmpl w:val="9078B368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>
    <w:nsid w:val="154D5595"/>
    <w:multiLevelType w:val="hybridMultilevel"/>
    <w:tmpl w:val="AB626090"/>
    <w:lvl w:ilvl="0" w:tplc="BAB0878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16C6669B"/>
    <w:multiLevelType w:val="hybridMultilevel"/>
    <w:tmpl w:val="4D34446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17F13AA3"/>
    <w:multiLevelType w:val="hybridMultilevel"/>
    <w:tmpl w:val="3626D6A0"/>
    <w:lvl w:ilvl="0" w:tplc="CEDC56F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3">
    <w:nsid w:val="18B34926"/>
    <w:multiLevelType w:val="hybridMultilevel"/>
    <w:tmpl w:val="1994A0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1969095B"/>
    <w:multiLevelType w:val="hybridMultilevel"/>
    <w:tmpl w:val="4CB429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1AF72EF6"/>
    <w:multiLevelType w:val="hybridMultilevel"/>
    <w:tmpl w:val="A2121A2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>
    <w:nsid w:val="1C005608"/>
    <w:multiLevelType w:val="hybridMultilevel"/>
    <w:tmpl w:val="99EA40EC"/>
    <w:lvl w:ilvl="0" w:tplc="68EA370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1C383B8D"/>
    <w:multiLevelType w:val="hybridMultilevel"/>
    <w:tmpl w:val="838898B2"/>
    <w:lvl w:ilvl="0" w:tplc="9394180E">
      <w:start w:val="17"/>
      <w:numFmt w:val="decimal"/>
      <w:lvlText w:val="Статья %1."/>
      <w:lvlJc w:val="righ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8">
    <w:nsid w:val="1C982D4C"/>
    <w:multiLevelType w:val="hybridMultilevel"/>
    <w:tmpl w:val="5A38AF82"/>
    <w:lvl w:ilvl="0" w:tplc="FAE261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1D7C4C43"/>
    <w:multiLevelType w:val="hybridMultilevel"/>
    <w:tmpl w:val="BEE6027A"/>
    <w:lvl w:ilvl="0" w:tplc="C8CCC8C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1DDF1F27"/>
    <w:multiLevelType w:val="hybridMultilevel"/>
    <w:tmpl w:val="383EE9B8"/>
    <w:lvl w:ilvl="0" w:tplc="B8700F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1F74678D"/>
    <w:multiLevelType w:val="hybridMultilevel"/>
    <w:tmpl w:val="C5D29002"/>
    <w:lvl w:ilvl="0" w:tplc="B8700F04">
      <w:start w:val="1"/>
      <w:numFmt w:val="decimal"/>
      <w:lvlText w:val="%1."/>
      <w:lvlJc w:val="left"/>
      <w:pPr>
        <w:ind w:left="659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2">
    <w:nsid w:val="21197C70"/>
    <w:multiLevelType w:val="hybridMultilevel"/>
    <w:tmpl w:val="5F547FA6"/>
    <w:lvl w:ilvl="0" w:tplc="CD5A6E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21BD16B6"/>
    <w:multiLevelType w:val="hybridMultilevel"/>
    <w:tmpl w:val="0242F560"/>
    <w:lvl w:ilvl="0" w:tplc="07049A4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22E447D2"/>
    <w:multiLevelType w:val="hybridMultilevel"/>
    <w:tmpl w:val="FF029E2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26AC5F49"/>
    <w:multiLevelType w:val="hybridMultilevel"/>
    <w:tmpl w:val="8670D728"/>
    <w:lvl w:ilvl="0" w:tplc="C2828C92">
      <w:start w:val="18"/>
      <w:numFmt w:val="decimal"/>
      <w:lvlText w:val="Статья %1."/>
      <w:lvlJc w:val="righ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46">
    <w:nsid w:val="27CE48FB"/>
    <w:multiLevelType w:val="hybridMultilevel"/>
    <w:tmpl w:val="FE34A8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283C3926"/>
    <w:multiLevelType w:val="hybridMultilevel"/>
    <w:tmpl w:val="FC2EF742"/>
    <w:lvl w:ilvl="0" w:tplc="7A4E7EE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8">
    <w:nsid w:val="2AF35517"/>
    <w:multiLevelType w:val="hybridMultilevel"/>
    <w:tmpl w:val="7A5C9164"/>
    <w:lvl w:ilvl="0" w:tplc="6CC087C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9">
    <w:nsid w:val="2CDD4C18"/>
    <w:multiLevelType w:val="hybridMultilevel"/>
    <w:tmpl w:val="F82A1D5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2D346A8A"/>
    <w:multiLevelType w:val="hybridMultilevel"/>
    <w:tmpl w:val="90BA9ECC"/>
    <w:lvl w:ilvl="0" w:tplc="F96A0EF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1">
    <w:nsid w:val="326347C7"/>
    <w:multiLevelType w:val="hybridMultilevel"/>
    <w:tmpl w:val="81D2EE24"/>
    <w:lvl w:ilvl="0" w:tplc="509AAE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337E2CEF"/>
    <w:multiLevelType w:val="hybridMultilevel"/>
    <w:tmpl w:val="079673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378D48E2"/>
    <w:multiLevelType w:val="hybridMultilevel"/>
    <w:tmpl w:val="6C101CFA"/>
    <w:lvl w:ilvl="0" w:tplc="8CB20ED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37F02D77"/>
    <w:multiLevelType w:val="hybridMultilevel"/>
    <w:tmpl w:val="CB18F7AA"/>
    <w:lvl w:ilvl="0" w:tplc="A6CC5F0E">
      <w:start w:val="1"/>
      <w:numFmt w:val="decimal"/>
      <w:lvlText w:val="Статья %1."/>
      <w:lvlJc w:val="righ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55">
    <w:nsid w:val="38BC4C57"/>
    <w:multiLevelType w:val="hybridMultilevel"/>
    <w:tmpl w:val="679074AC"/>
    <w:lvl w:ilvl="0" w:tplc="0E82F4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3A574D10"/>
    <w:multiLevelType w:val="hybridMultilevel"/>
    <w:tmpl w:val="5ADE6504"/>
    <w:lvl w:ilvl="0" w:tplc="7C88E53A">
      <w:start w:val="20"/>
      <w:numFmt w:val="decimal"/>
      <w:lvlText w:val="Статья %1."/>
      <w:lvlJc w:val="righ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57">
    <w:nsid w:val="3D48253E"/>
    <w:multiLevelType w:val="hybridMultilevel"/>
    <w:tmpl w:val="68DAF062"/>
    <w:lvl w:ilvl="0" w:tplc="B8700F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3E1A338D"/>
    <w:multiLevelType w:val="hybridMultilevel"/>
    <w:tmpl w:val="9AA2C912"/>
    <w:lvl w:ilvl="0" w:tplc="4444615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9">
    <w:nsid w:val="3E2C5DB0"/>
    <w:multiLevelType w:val="hybridMultilevel"/>
    <w:tmpl w:val="EB1423C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3F9327F5"/>
    <w:multiLevelType w:val="hybridMultilevel"/>
    <w:tmpl w:val="1DACB35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1">
    <w:nsid w:val="401644C3"/>
    <w:multiLevelType w:val="hybridMultilevel"/>
    <w:tmpl w:val="7A62785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2">
    <w:nsid w:val="40605558"/>
    <w:multiLevelType w:val="hybridMultilevel"/>
    <w:tmpl w:val="5808868A"/>
    <w:lvl w:ilvl="0" w:tplc="0098461A">
      <w:start w:val="1"/>
      <w:numFmt w:val="decimal"/>
      <w:lvlText w:val="Статья %1."/>
      <w:lvlJc w:val="right"/>
      <w:pPr>
        <w:ind w:left="177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63">
    <w:nsid w:val="42160F02"/>
    <w:multiLevelType w:val="hybridMultilevel"/>
    <w:tmpl w:val="2B10917E"/>
    <w:lvl w:ilvl="0" w:tplc="5CAC9CF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44471E9C"/>
    <w:multiLevelType w:val="hybridMultilevel"/>
    <w:tmpl w:val="C94A93F6"/>
    <w:lvl w:ilvl="0" w:tplc="1236F3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45A91DDB"/>
    <w:multiLevelType w:val="hybridMultilevel"/>
    <w:tmpl w:val="B2A29720"/>
    <w:lvl w:ilvl="0" w:tplc="CEDAFE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45B158E8"/>
    <w:multiLevelType w:val="hybridMultilevel"/>
    <w:tmpl w:val="64FA647C"/>
    <w:lvl w:ilvl="0" w:tplc="C658915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7">
    <w:nsid w:val="45B85CEE"/>
    <w:multiLevelType w:val="hybridMultilevel"/>
    <w:tmpl w:val="69E4E790"/>
    <w:lvl w:ilvl="0" w:tplc="AD9CE4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4C080419"/>
    <w:multiLevelType w:val="hybridMultilevel"/>
    <w:tmpl w:val="441EB640"/>
    <w:lvl w:ilvl="0" w:tplc="210045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4CF63151"/>
    <w:multiLevelType w:val="hybridMultilevel"/>
    <w:tmpl w:val="69263162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4E567B52"/>
    <w:multiLevelType w:val="hybridMultilevel"/>
    <w:tmpl w:val="0EAC380C"/>
    <w:lvl w:ilvl="0" w:tplc="92228A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50910F7D"/>
    <w:multiLevelType w:val="hybridMultilevel"/>
    <w:tmpl w:val="0C48670A"/>
    <w:lvl w:ilvl="0" w:tplc="D9CA9C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2">
    <w:nsid w:val="51BC5308"/>
    <w:multiLevelType w:val="hybridMultilevel"/>
    <w:tmpl w:val="64B4AC5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3">
    <w:nsid w:val="55043861"/>
    <w:multiLevelType w:val="hybridMultilevel"/>
    <w:tmpl w:val="54084370"/>
    <w:lvl w:ilvl="0" w:tplc="158C217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5576675E"/>
    <w:multiLevelType w:val="hybridMultilevel"/>
    <w:tmpl w:val="7F9E64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57942432"/>
    <w:multiLevelType w:val="hybridMultilevel"/>
    <w:tmpl w:val="BEB016C8"/>
    <w:lvl w:ilvl="0" w:tplc="64F6C80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590B5456"/>
    <w:multiLevelType w:val="hybridMultilevel"/>
    <w:tmpl w:val="6A64E28E"/>
    <w:lvl w:ilvl="0" w:tplc="04190011">
      <w:start w:val="1"/>
      <w:numFmt w:val="decimal"/>
      <w:lvlText w:val="%1)"/>
      <w:lvlJc w:val="left"/>
      <w:pPr>
        <w:ind w:left="14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7">
    <w:nsid w:val="5A8F7448"/>
    <w:multiLevelType w:val="hybridMultilevel"/>
    <w:tmpl w:val="B866C524"/>
    <w:lvl w:ilvl="0" w:tplc="709C7E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5BB15BBB"/>
    <w:multiLevelType w:val="multilevel"/>
    <w:tmpl w:val="B3B842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9">
    <w:nsid w:val="5D2A662C"/>
    <w:multiLevelType w:val="hybridMultilevel"/>
    <w:tmpl w:val="D04C7FE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0">
    <w:nsid w:val="5DD15582"/>
    <w:multiLevelType w:val="hybridMultilevel"/>
    <w:tmpl w:val="6E5E7276"/>
    <w:lvl w:ilvl="0" w:tplc="13166F84">
      <w:start w:val="19"/>
      <w:numFmt w:val="decimal"/>
      <w:lvlText w:val="Статья %1."/>
      <w:lvlJc w:val="righ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81">
    <w:nsid w:val="5E911CAC"/>
    <w:multiLevelType w:val="hybridMultilevel"/>
    <w:tmpl w:val="57F852DC"/>
    <w:lvl w:ilvl="0" w:tplc="B8700F04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608C1968"/>
    <w:multiLevelType w:val="hybridMultilevel"/>
    <w:tmpl w:val="403CD128"/>
    <w:lvl w:ilvl="0" w:tplc="B240F97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3">
    <w:nsid w:val="611533FB"/>
    <w:multiLevelType w:val="hybridMultilevel"/>
    <w:tmpl w:val="D96EE2E4"/>
    <w:lvl w:ilvl="0" w:tplc="331281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4">
    <w:nsid w:val="63E76C52"/>
    <w:multiLevelType w:val="hybridMultilevel"/>
    <w:tmpl w:val="B9D82BEC"/>
    <w:lvl w:ilvl="0" w:tplc="64BCF09A">
      <w:start w:val="22"/>
      <w:numFmt w:val="decimal"/>
      <w:lvlText w:val="Статья %1."/>
      <w:lvlJc w:val="righ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85">
    <w:nsid w:val="642F2F81"/>
    <w:multiLevelType w:val="hybridMultilevel"/>
    <w:tmpl w:val="429225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67027F66"/>
    <w:multiLevelType w:val="hybridMultilevel"/>
    <w:tmpl w:val="B7FC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>
    <w:nsid w:val="68ED1B16"/>
    <w:multiLevelType w:val="hybridMultilevel"/>
    <w:tmpl w:val="ACF8117A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69233623"/>
    <w:multiLevelType w:val="hybridMultilevel"/>
    <w:tmpl w:val="237009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692872C4"/>
    <w:multiLevelType w:val="hybridMultilevel"/>
    <w:tmpl w:val="A1FE28B2"/>
    <w:lvl w:ilvl="0" w:tplc="73A88F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69B22E8F"/>
    <w:multiLevelType w:val="hybridMultilevel"/>
    <w:tmpl w:val="CE08A38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6AA92C6D"/>
    <w:multiLevelType w:val="hybridMultilevel"/>
    <w:tmpl w:val="21E230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>
    <w:nsid w:val="6BFB5B55"/>
    <w:multiLevelType w:val="hybridMultilevel"/>
    <w:tmpl w:val="27B6D4D6"/>
    <w:lvl w:ilvl="0" w:tplc="AAB2EE64">
      <w:start w:val="1"/>
      <w:numFmt w:val="decimal"/>
      <w:lvlText w:val="%1."/>
      <w:lvlJc w:val="left"/>
      <w:pPr>
        <w:ind w:left="11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  <w:rPr>
        <w:rFonts w:cs="Times New Roman"/>
      </w:rPr>
    </w:lvl>
  </w:abstractNum>
  <w:abstractNum w:abstractNumId="93">
    <w:nsid w:val="6EFF0ADB"/>
    <w:multiLevelType w:val="hybridMultilevel"/>
    <w:tmpl w:val="2BB28F02"/>
    <w:lvl w:ilvl="0" w:tplc="8930640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>
    <w:nsid w:val="6F1F4243"/>
    <w:multiLevelType w:val="hybridMultilevel"/>
    <w:tmpl w:val="69044EB8"/>
    <w:lvl w:ilvl="0" w:tplc="C9A672EA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>
    <w:nsid w:val="70500359"/>
    <w:multiLevelType w:val="hybridMultilevel"/>
    <w:tmpl w:val="46B4C642"/>
    <w:lvl w:ilvl="0" w:tplc="15D884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>
    <w:nsid w:val="74C1540E"/>
    <w:multiLevelType w:val="hybridMultilevel"/>
    <w:tmpl w:val="BED80DC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7">
    <w:nsid w:val="76B26487"/>
    <w:multiLevelType w:val="hybridMultilevel"/>
    <w:tmpl w:val="90CC7B14"/>
    <w:lvl w:ilvl="0" w:tplc="146A7F5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8">
    <w:nsid w:val="79266F17"/>
    <w:multiLevelType w:val="hybridMultilevel"/>
    <w:tmpl w:val="2D0A5D8E"/>
    <w:lvl w:ilvl="0" w:tplc="A6CC5F0E">
      <w:start w:val="1"/>
      <w:numFmt w:val="decimal"/>
      <w:lvlText w:val="Статья %1."/>
      <w:lvlJc w:val="righ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9">
    <w:nsid w:val="79CB26B5"/>
    <w:multiLevelType w:val="hybridMultilevel"/>
    <w:tmpl w:val="4B00AFAC"/>
    <w:lvl w:ilvl="0" w:tplc="45181D22">
      <w:start w:val="23"/>
      <w:numFmt w:val="decimal"/>
      <w:lvlText w:val="Статья %1."/>
      <w:lvlJc w:val="righ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0">
    <w:nsid w:val="7D65609D"/>
    <w:multiLevelType w:val="hybridMultilevel"/>
    <w:tmpl w:val="34C0F9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1"/>
  </w:num>
  <w:num w:numId="3">
    <w:abstractNumId w:val="11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1"/>
  </w:num>
  <w:num w:numId="15">
    <w:abstractNumId w:val="41"/>
  </w:num>
  <w:num w:numId="16">
    <w:abstractNumId w:val="62"/>
  </w:num>
  <w:num w:numId="17">
    <w:abstractNumId w:val="17"/>
  </w:num>
  <w:num w:numId="18">
    <w:abstractNumId w:val="92"/>
  </w:num>
  <w:num w:numId="19">
    <w:abstractNumId w:val="82"/>
  </w:num>
  <w:num w:numId="20">
    <w:abstractNumId w:val="28"/>
  </w:num>
  <w:num w:numId="21">
    <w:abstractNumId w:val="35"/>
  </w:num>
  <w:num w:numId="22">
    <w:abstractNumId w:val="72"/>
  </w:num>
  <w:num w:numId="23">
    <w:abstractNumId w:val="61"/>
  </w:num>
  <w:num w:numId="24">
    <w:abstractNumId w:val="95"/>
  </w:num>
  <w:num w:numId="25">
    <w:abstractNumId w:val="94"/>
  </w:num>
  <w:num w:numId="26">
    <w:abstractNumId w:val="38"/>
  </w:num>
  <w:num w:numId="27">
    <w:abstractNumId w:val="63"/>
  </w:num>
  <w:num w:numId="28">
    <w:abstractNumId w:val="24"/>
  </w:num>
  <w:num w:numId="29">
    <w:abstractNumId w:val="75"/>
  </w:num>
  <w:num w:numId="30">
    <w:abstractNumId w:val="70"/>
  </w:num>
  <w:num w:numId="31">
    <w:abstractNumId w:val="73"/>
  </w:num>
  <w:num w:numId="32">
    <w:abstractNumId w:val="64"/>
  </w:num>
  <w:num w:numId="33">
    <w:abstractNumId w:val="53"/>
  </w:num>
  <w:num w:numId="34">
    <w:abstractNumId w:val="43"/>
  </w:num>
  <w:num w:numId="35">
    <w:abstractNumId w:val="10"/>
  </w:num>
  <w:num w:numId="36">
    <w:abstractNumId w:val="55"/>
  </w:num>
  <w:num w:numId="37">
    <w:abstractNumId w:val="12"/>
  </w:num>
  <w:num w:numId="38">
    <w:abstractNumId w:val="16"/>
  </w:num>
  <w:num w:numId="39">
    <w:abstractNumId w:val="19"/>
  </w:num>
  <w:num w:numId="40">
    <w:abstractNumId w:val="74"/>
  </w:num>
  <w:num w:numId="41">
    <w:abstractNumId w:val="42"/>
  </w:num>
  <w:num w:numId="42">
    <w:abstractNumId w:val="30"/>
  </w:num>
  <w:num w:numId="43">
    <w:abstractNumId w:val="79"/>
  </w:num>
  <w:num w:numId="44">
    <w:abstractNumId w:val="96"/>
  </w:num>
  <w:num w:numId="45">
    <w:abstractNumId w:val="52"/>
  </w:num>
  <w:num w:numId="46">
    <w:abstractNumId w:val="39"/>
  </w:num>
  <w:num w:numId="47">
    <w:abstractNumId w:val="29"/>
  </w:num>
  <w:num w:numId="48">
    <w:abstractNumId w:val="20"/>
  </w:num>
  <w:num w:numId="49">
    <w:abstractNumId w:val="18"/>
  </w:num>
  <w:num w:numId="50">
    <w:abstractNumId w:val="31"/>
  </w:num>
  <w:num w:numId="51">
    <w:abstractNumId w:val="91"/>
  </w:num>
  <w:num w:numId="52">
    <w:abstractNumId w:val="93"/>
  </w:num>
  <w:num w:numId="53">
    <w:abstractNumId w:val="54"/>
  </w:num>
  <w:num w:numId="54">
    <w:abstractNumId w:val="37"/>
  </w:num>
  <w:num w:numId="55">
    <w:abstractNumId w:val="57"/>
  </w:num>
  <w:num w:numId="56">
    <w:abstractNumId w:val="90"/>
  </w:num>
  <w:num w:numId="57">
    <w:abstractNumId w:val="45"/>
  </w:num>
  <w:num w:numId="58">
    <w:abstractNumId w:val="46"/>
  </w:num>
  <w:num w:numId="59">
    <w:abstractNumId w:val="59"/>
  </w:num>
  <w:num w:numId="60">
    <w:abstractNumId w:val="80"/>
  </w:num>
  <w:num w:numId="61">
    <w:abstractNumId w:val="40"/>
  </w:num>
  <w:num w:numId="62">
    <w:abstractNumId w:val="87"/>
  </w:num>
  <w:num w:numId="63">
    <w:abstractNumId w:val="56"/>
  </w:num>
  <w:num w:numId="64">
    <w:abstractNumId w:val="89"/>
  </w:num>
  <w:num w:numId="65">
    <w:abstractNumId w:val="44"/>
  </w:num>
  <w:num w:numId="66">
    <w:abstractNumId w:val="26"/>
  </w:num>
  <w:num w:numId="67">
    <w:abstractNumId w:val="34"/>
  </w:num>
  <w:num w:numId="68">
    <w:abstractNumId w:val="69"/>
  </w:num>
  <w:num w:numId="69">
    <w:abstractNumId w:val="84"/>
  </w:num>
  <w:num w:numId="70">
    <w:abstractNumId w:val="88"/>
  </w:num>
  <w:num w:numId="71">
    <w:abstractNumId w:val="22"/>
  </w:num>
  <w:num w:numId="72">
    <w:abstractNumId w:val="99"/>
  </w:num>
  <w:num w:numId="73">
    <w:abstractNumId w:val="33"/>
  </w:num>
  <w:num w:numId="74">
    <w:abstractNumId w:val="66"/>
  </w:num>
  <w:num w:numId="75">
    <w:abstractNumId w:val="15"/>
  </w:num>
  <w:num w:numId="76">
    <w:abstractNumId w:val="97"/>
  </w:num>
  <w:num w:numId="77">
    <w:abstractNumId w:val="78"/>
  </w:num>
  <w:num w:numId="78">
    <w:abstractNumId w:val="48"/>
  </w:num>
  <w:num w:numId="79">
    <w:abstractNumId w:val="60"/>
  </w:num>
  <w:num w:numId="80">
    <w:abstractNumId w:val="86"/>
  </w:num>
  <w:num w:numId="81">
    <w:abstractNumId w:val="98"/>
  </w:num>
  <w:num w:numId="82">
    <w:abstractNumId w:val="36"/>
  </w:num>
  <w:num w:numId="83">
    <w:abstractNumId w:val="14"/>
  </w:num>
  <w:num w:numId="84">
    <w:abstractNumId w:val="76"/>
  </w:num>
  <w:num w:numId="85">
    <w:abstractNumId w:val="47"/>
  </w:num>
  <w:num w:numId="86">
    <w:abstractNumId w:val="71"/>
  </w:num>
  <w:num w:numId="87">
    <w:abstractNumId w:val="65"/>
  </w:num>
  <w:num w:numId="88">
    <w:abstractNumId w:val="49"/>
  </w:num>
  <w:num w:numId="89">
    <w:abstractNumId w:val="51"/>
  </w:num>
  <w:num w:numId="90">
    <w:abstractNumId w:val="77"/>
  </w:num>
  <w:num w:numId="91">
    <w:abstractNumId w:val="25"/>
  </w:num>
  <w:num w:numId="92">
    <w:abstractNumId w:val="67"/>
  </w:num>
  <w:num w:numId="93">
    <w:abstractNumId w:val="27"/>
  </w:num>
  <w:num w:numId="94">
    <w:abstractNumId w:val="83"/>
  </w:num>
  <w:num w:numId="95">
    <w:abstractNumId w:val="58"/>
  </w:num>
  <w:num w:numId="96">
    <w:abstractNumId w:val="68"/>
  </w:num>
  <w:num w:numId="97">
    <w:abstractNumId w:val="32"/>
  </w:num>
  <w:num w:numId="98">
    <w:abstractNumId w:val="100"/>
  </w:num>
  <w:num w:numId="99">
    <w:abstractNumId w:val="85"/>
  </w:num>
  <w:num w:numId="100">
    <w:abstractNumId w:val="13"/>
  </w:num>
  <w:num w:numId="101">
    <w:abstractNumId w:val="23"/>
  </w:num>
  <w:num w:numId="102">
    <w:abstractNumId w:val="50"/>
  </w:num>
  <w:numIdMacAtCleanup w:val="9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8A3"/>
    <w:rsid w:val="000000ED"/>
    <w:rsid w:val="00012BB8"/>
    <w:rsid w:val="00016028"/>
    <w:rsid w:val="000206CA"/>
    <w:rsid w:val="00025952"/>
    <w:rsid w:val="00025CD3"/>
    <w:rsid w:val="00032732"/>
    <w:rsid w:val="000332B1"/>
    <w:rsid w:val="000341CA"/>
    <w:rsid w:val="000414B1"/>
    <w:rsid w:val="00044A8C"/>
    <w:rsid w:val="00044B5A"/>
    <w:rsid w:val="00052649"/>
    <w:rsid w:val="00056E1E"/>
    <w:rsid w:val="0005787B"/>
    <w:rsid w:val="00066ED7"/>
    <w:rsid w:val="00071411"/>
    <w:rsid w:val="00074157"/>
    <w:rsid w:val="00075E3A"/>
    <w:rsid w:val="00076095"/>
    <w:rsid w:val="00082B39"/>
    <w:rsid w:val="0008490D"/>
    <w:rsid w:val="0008524D"/>
    <w:rsid w:val="00087476"/>
    <w:rsid w:val="000875C7"/>
    <w:rsid w:val="0009336D"/>
    <w:rsid w:val="00096DBD"/>
    <w:rsid w:val="000B28FF"/>
    <w:rsid w:val="000B34A7"/>
    <w:rsid w:val="000B5946"/>
    <w:rsid w:val="000B70CB"/>
    <w:rsid w:val="000B7D2A"/>
    <w:rsid w:val="000C521D"/>
    <w:rsid w:val="000C55B1"/>
    <w:rsid w:val="000C7036"/>
    <w:rsid w:val="000D28C6"/>
    <w:rsid w:val="000D34D9"/>
    <w:rsid w:val="000E0EF2"/>
    <w:rsid w:val="000E28C9"/>
    <w:rsid w:val="000E35BB"/>
    <w:rsid w:val="000E3797"/>
    <w:rsid w:val="000F5B5B"/>
    <w:rsid w:val="000F5B91"/>
    <w:rsid w:val="000F6C1B"/>
    <w:rsid w:val="00100AA6"/>
    <w:rsid w:val="00100CCC"/>
    <w:rsid w:val="00102E3B"/>
    <w:rsid w:val="00104C56"/>
    <w:rsid w:val="001063AE"/>
    <w:rsid w:val="00106EC5"/>
    <w:rsid w:val="001077C4"/>
    <w:rsid w:val="0011005C"/>
    <w:rsid w:val="0011091C"/>
    <w:rsid w:val="00115E35"/>
    <w:rsid w:val="0012303F"/>
    <w:rsid w:val="001251EE"/>
    <w:rsid w:val="00125C02"/>
    <w:rsid w:val="0013084D"/>
    <w:rsid w:val="00130CA3"/>
    <w:rsid w:val="00131439"/>
    <w:rsid w:val="00135200"/>
    <w:rsid w:val="00136C4D"/>
    <w:rsid w:val="0013723B"/>
    <w:rsid w:val="00137C4D"/>
    <w:rsid w:val="001426CE"/>
    <w:rsid w:val="00143968"/>
    <w:rsid w:val="00145080"/>
    <w:rsid w:val="00145D4F"/>
    <w:rsid w:val="00147DBA"/>
    <w:rsid w:val="001534FE"/>
    <w:rsid w:val="001538A7"/>
    <w:rsid w:val="00153BEF"/>
    <w:rsid w:val="00155229"/>
    <w:rsid w:val="001574F1"/>
    <w:rsid w:val="0016063B"/>
    <w:rsid w:val="00163582"/>
    <w:rsid w:val="00163FF8"/>
    <w:rsid w:val="001664EA"/>
    <w:rsid w:val="00167B23"/>
    <w:rsid w:val="00170592"/>
    <w:rsid w:val="001747C5"/>
    <w:rsid w:val="00176D1B"/>
    <w:rsid w:val="00177B5C"/>
    <w:rsid w:val="00190BCF"/>
    <w:rsid w:val="00191A31"/>
    <w:rsid w:val="001A21FA"/>
    <w:rsid w:val="001A2579"/>
    <w:rsid w:val="001A439C"/>
    <w:rsid w:val="001A51AF"/>
    <w:rsid w:val="001B473D"/>
    <w:rsid w:val="001B509F"/>
    <w:rsid w:val="001B662A"/>
    <w:rsid w:val="001B7466"/>
    <w:rsid w:val="001C1D9C"/>
    <w:rsid w:val="001C3083"/>
    <w:rsid w:val="001C31F8"/>
    <w:rsid w:val="001C4868"/>
    <w:rsid w:val="001C4AE6"/>
    <w:rsid w:val="001D044E"/>
    <w:rsid w:val="001E01E9"/>
    <w:rsid w:val="001E3187"/>
    <w:rsid w:val="001E347F"/>
    <w:rsid w:val="001E71FA"/>
    <w:rsid w:val="001E7D5E"/>
    <w:rsid w:val="001F0FD5"/>
    <w:rsid w:val="001F1DA2"/>
    <w:rsid w:val="001F4B31"/>
    <w:rsid w:val="001F646E"/>
    <w:rsid w:val="00202E61"/>
    <w:rsid w:val="00205D5F"/>
    <w:rsid w:val="0021023E"/>
    <w:rsid w:val="002114E7"/>
    <w:rsid w:val="00214D15"/>
    <w:rsid w:val="002164ED"/>
    <w:rsid w:val="002172FD"/>
    <w:rsid w:val="00217806"/>
    <w:rsid w:val="00217AF2"/>
    <w:rsid w:val="0022290C"/>
    <w:rsid w:val="00223B28"/>
    <w:rsid w:val="0022475D"/>
    <w:rsid w:val="002247BB"/>
    <w:rsid w:val="0022506D"/>
    <w:rsid w:val="00232704"/>
    <w:rsid w:val="002365F4"/>
    <w:rsid w:val="00240B3D"/>
    <w:rsid w:val="002507A4"/>
    <w:rsid w:val="00251453"/>
    <w:rsid w:val="00253CAB"/>
    <w:rsid w:val="002559E9"/>
    <w:rsid w:val="002571BD"/>
    <w:rsid w:val="002601A7"/>
    <w:rsid w:val="00261572"/>
    <w:rsid w:val="00264169"/>
    <w:rsid w:val="002668F1"/>
    <w:rsid w:val="002678D1"/>
    <w:rsid w:val="0027153F"/>
    <w:rsid w:val="002717A7"/>
    <w:rsid w:val="00284E98"/>
    <w:rsid w:val="00287D53"/>
    <w:rsid w:val="00291ABD"/>
    <w:rsid w:val="002934A0"/>
    <w:rsid w:val="00293A65"/>
    <w:rsid w:val="0029463B"/>
    <w:rsid w:val="002A2497"/>
    <w:rsid w:val="002A6183"/>
    <w:rsid w:val="002A7638"/>
    <w:rsid w:val="002A7B09"/>
    <w:rsid w:val="002B0563"/>
    <w:rsid w:val="002B20D4"/>
    <w:rsid w:val="002B3EFA"/>
    <w:rsid w:val="002C0176"/>
    <w:rsid w:val="002C0761"/>
    <w:rsid w:val="002C3F0C"/>
    <w:rsid w:val="002D1AFE"/>
    <w:rsid w:val="002D2827"/>
    <w:rsid w:val="002D6A07"/>
    <w:rsid w:val="002D7717"/>
    <w:rsid w:val="002E0B7E"/>
    <w:rsid w:val="002E1F2D"/>
    <w:rsid w:val="002E207A"/>
    <w:rsid w:val="002E27FF"/>
    <w:rsid w:val="002E290B"/>
    <w:rsid w:val="002E59EA"/>
    <w:rsid w:val="002E760B"/>
    <w:rsid w:val="002F016D"/>
    <w:rsid w:val="002F03F6"/>
    <w:rsid w:val="002F19FD"/>
    <w:rsid w:val="002F1EA9"/>
    <w:rsid w:val="002F2F36"/>
    <w:rsid w:val="002F379B"/>
    <w:rsid w:val="002F42A1"/>
    <w:rsid w:val="002F461B"/>
    <w:rsid w:val="002F48A3"/>
    <w:rsid w:val="002F7408"/>
    <w:rsid w:val="0030117E"/>
    <w:rsid w:val="00307E5C"/>
    <w:rsid w:val="003104FC"/>
    <w:rsid w:val="00310FAB"/>
    <w:rsid w:val="00311346"/>
    <w:rsid w:val="003179FD"/>
    <w:rsid w:val="00322A80"/>
    <w:rsid w:val="003305D3"/>
    <w:rsid w:val="00334F66"/>
    <w:rsid w:val="00336785"/>
    <w:rsid w:val="00342C1C"/>
    <w:rsid w:val="00342EF7"/>
    <w:rsid w:val="0034491C"/>
    <w:rsid w:val="00346058"/>
    <w:rsid w:val="00346B20"/>
    <w:rsid w:val="003470F7"/>
    <w:rsid w:val="003521FE"/>
    <w:rsid w:val="00357524"/>
    <w:rsid w:val="0036333E"/>
    <w:rsid w:val="00365FC7"/>
    <w:rsid w:val="003704F5"/>
    <w:rsid w:val="003728A5"/>
    <w:rsid w:val="0037459D"/>
    <w:rsid w:val="00376572"/>
    <w:rsid w:val="003825D2"/>
    <w:rsid w:val="00386C33"/>
    <w:rsid w:val="00391436"/>
    <w:rsid w:val="003922D1"/>
    <w:rsid w:val="0039600F"/>
    <w:rsid w:val="003A19E6"/>
    <w:rsid w:val="003A2613"/>
    <w:rsid w:val="003B096A"/>
    <w:rsid w:val="003B4068"/>
    <w:rsid w:val="003B6B6E"/>
    <w:rsid w:val="003B6D45"/>
    <w:rsid w:val="003C0765"/>
    <w:rsid w:val="003C0989"/>
    <w:rsid w:val="003C1DBE"/>
    <w:rsid w:val="003C297F"/>
    <w:rsid w:val="003C3ABF"/>
    <w:rsid w:val="003D1DD9"/>
    <w:rsid w:val="003D41C0"/>
    <w:rsid w:val="003D4230"/>
    <w:rsid w:val="003D5505"/>
    <w:rsid w:val="003E2586"/>
    <w:rsid w:val="003E600E"/>
    <w:rsid w:val="003E6618"/>
    <w:rsid w:val="003F01B9"/>
    <w:rsid w:val="003F0679"/>
    <w:rsid w:val="003F0CB8"/>
    <w:rsid w:val="003F289A"/>
    <w:rsid w:val="00401513"/>
    <w:rsid w:val="00401C24"/>
    <w:rsid w:val="00402A5F"/>
    <w:rsid w:val="0041026E"/>
    <w:rsid w:val="004125CF"/>
    <w:rsid w:val="004136F6"/>
    <w:rsid w:val="00414062"/>
    <w:rsid w:val="004140C8"/>
    <w:rsid w:val="0041473D"/>
    <w:rsid w:val="00414954"/>
    <w:rsid w:val="00415917"/>
    <w:rsid w:val="00415F3E"/>
    <w:rsid w:val="00417610"/>
    <w:rsid w:val="00421D0B"/>
    <w:rsid w:val="00423327"/>
    <w:rsid w:val="00437D08"/>
    <w:rsid w:val="004407B0"/>
    <w:rsid w:val="004434DB"/>
    <w:rsid w:val="00447A8C"/>
    <w:rsid w:val="0045031A"/>
    <w:rsid w:val="004531D8"/>
    <w:rsid w:val="00462407"/>
    <w:rsid w:val="00463968"/>
    <w:rsid w:val="00467F5F"/>
    <w:rsid w:val="004704AC"/>
    <w:rsid w:val="004729E9"/>
    <w:rsid w:val="00474277"/>
    <w:rsid w:val="0047505E"/>
    <w:rsid w:val="004779DD"/>
    <w:rsid w:val="004877A6"/>
    <w:rsid w:val="00491A5C"/>
    <w:rsid w:val="00496BF3"/>
    <w:rsid w:val="00496C0E"/>
    <w:rsid w:val="004A1FFB"/>
    <w:rsid w:val="004B52D3"/>
    <w:rsid w:val="004B781A"/>
    <w:rsid w:val="004B7AF0"/>
    <w:rsid w:val="004C2521"/>
    <w:rsid w:val="004C6097"/>
    <w:rsid w:val="004C60C0"/>
    <w:rsid w:val="004C7EBF"/>
    <w:rsid w:val="004D1396"/>
    <w:rsid w:val="004D155E"/>
    <w:rsid w:val="004D4A20"/>
    <w:rsid w:val="004E107A"/>
    <w:rsid w:val="004E5A9D"/>
    <w:rsid w:val="004E60B5"/>
    <w:rsid w:val="004E650C"/>
    <w:rsid w:val="004E7A91"/>
    <w:rsid w:val="004F0252"/>
    <w:rsid w:val="004F0C7E"/>
    <w:rsid w:val="004F3543"/>
    <w:rsid w:val="004F3B48"/>
    <w:rsid w:val="004F49E9"/>
    <w:rsid w:val="004F4BBB"/>
    <w:rsid w:val="004F5577"/>
    <w:rsid w:val="004F5811"/>
    <w:rsid w:val="00503D33"/>
    <w:rsid w:val="00506A08"/>
    <w:rsid w:val="005143B3"/>
    <w:rsid w:val="005144B4"/>
    <w:rsid w:val="00521AC2"/>
    <w:rsid w:val="00522997"/>
    <w:rsid w:val="00522F3E"/>
    <w:rsid w:val="00523F7D"/>
    <w:rsid w:val="005248AA"/>
    <w:rsid w:val="00532187"/>
    <w:rsid w:val="005345A9"/>
    <w:rsid w:val="00540617"/>
    <w:rsid w:val="00544F5C"/>
    <w:rsid w:val="00546EC1"/>
    <w:rsid w:val="005552AD"/>
    <w:rsid w:val="00561200"/>
    <w:rsid w:val="00564F41"/>
    <w:rsid w:val="005654EB"/>
    <w:rsid w:val="00565C19"/>
    <w:rsid w:val="00567792"/>
    <w:rsid w:val="00576AF9"/>
    <w:rsid w:val="0058273F"/>
    <w:rsid w:val="005833D0"/>
    <w:rsid w:val="0058405B"/>
    <w:rsid w:val="00587F2A"/>
    <w:rsid w:val="00591101"/>
    <w:rsid w:val="00591C5C"/>
    <w:rsid w:val="00592F31"/>
    <w:rsid w:val="00594CED"/>
    <w:rsid w:val="005969F2"/>
    <w:rsid w:val="00596B4C"/>
    <w:rsid w:val="005A2323"/>
    <w:rsid w:val="005A2533"/>
    <w:rsid w:val="005A3BF8"/>
    <w:rsid w:val="005A4A1C"/>
    <w:rsid w:val="005A5E01"/>
    <w:rsid w:val="005A6774"/>
    <w:rsid w:val="005B2B03"/>
    <w:rsid w:val="005B4427"/>
    <w:rsid w:val="005B5256"/>
    <w:rsid w:val="005B7273"/>
    <w:rsid w:val="005C2520"/>
    <w:rsid w:val="005C3323"/>
    <w:rsid w:val="005C51B1"/>
    <w:rsid w:val="005C6150"/>
    <w:rsid w:val="005D1F53"/>
    <w:rsid w:val="005D5447"/>
    <w:rsid w:val="005E3092"/>
    <w:rsid w:val="005E5D3B"/>
    <w:rsid w:val="005E75E6"/>
    <w:rsid w:val="005E7D9B"/>
    <w:rsid w:val="005F0EF6"/>
    <w:rsid w:val="005F6B49"/>
    <w:rsid w:val="006001AC"/>
    <w:rsid w:val="00603AA0"/>
    <w:rsid w:val="006064A2"/>
    <w:rsid w:val="00610B44"/>
    <w:rsid w:val="00610EB2"/>
    <w:rsid w:val="006165CE"/>
    <w:rsid w:val="00620F3A"/>
    <w:rsid w:val="00624EE3"/>
    <w:rsid w:val="00625090"/>
    <w:rsid w:val="006256B9"/>
    <w:rsid w:val="006313AF"/>
    <w:rsid w:val="00635EC0"/>
    <w:rsid w:val="00635F94"/>
    <w:rsid w:val="00645903"/>
    <w:rsid w:val="00645A87"/>
    <w:rsid w:val="00645EF0"/>
    <w:rsid w:val="00646D92"/>
    <w:rsid w:val="00647942"/>
    <w:rsid w:val="006500CB"/>
    <w:rsid w:val="006508DC"/>
    <w:rsid w:val="00653612"/>
    <w:rsid w:val="006540CC"/>
    <w:rsid w:val="006559E6"/>
    <w:rsid w:val="00657E0E"/>
    <w:rsid w:val="00660462"/>
    <w:rsid w:val="0066723E"/>
    <w:rsid w:val="00667FAE"/>
    <w:rsid w:val="0067539F"/>
    <w:rsid w:val="0067589E"/>
    <w:rsid w:val="006762FA"/>
    <w:rsid w:val="0068234D"/>
    <w:rsid w:val="006833AD"/>
    <w:rsid w:val="006843DB"/>
    <w:rsid w:val="00685BD0"/>
    <w:rsid w:val="00685EFF"/>
    <w:rsid w:val="006912E5"/>
    <w:rsid w:val="006923CC"/>
    <w:rsid w:val="006936A9"/>
    <w:rsid w:val="006936C0"/>
    <w:rsid w:val="00695A0F"/>
    <w:rsid w:val="00695BCC"/>
    <w:rsid w:val="0069798A"/>
    <w:rsid w:val="006A4C19"/>
    <w:rsid w:val="006A548F"/>
    <w:rsid w:val="006B309B"/>
    <w:rsid w:val="006B7225"/>
    <w:rsid w:val="006B7C92"/>
    <w:rsid w:val="006C4CD4"/>
    <w:rsid w:val="006C6FD9"/>
    <w:rsid w:val="006C747D"/>
    <w:rsid w:val="006D395A"/>
    <w:rsid w:val="006E0162"/>
    <w:rsid w:val="006E16AF"/>
    <w:rsid w:val="006E28C0"/>
    <w:rsid w:val="006E4BE8"/>
    <w:rsid w:val="006E5C41"/>
    <w:rsid w:val="006E6B5A"/>
    <w:rsid w:val="006F0946"/>
    <w:rsid w:val="006F41ED"/>
    <w:rsid w:val="006F4E9F"/>
    <w:rsid w:val="006F5890"/>
    <w:rsid w:val="00701C0D"/>
    <w:rsid w:val="00701CA4"/>
    <w:rsid w:val="00704C4B"/>
    <w:rsid w:val="00705E9E"/>
    <w:rsid w:val="00707125"/>
    <w:rsid w:val="007104B5"/>
    <w:rsid w:val="00712576"/>
    <w:rsid w:val="007125E9"/>
    <w:rsid w:val="00714F06"/>
    <w:rsid w:val="007151B7"/>
    <w:rsid w:val="00715B6A"/>
    <w:rsid w:val="00715F28"/>
    <w:rsid w:val="00716F54"/>
    <w:rsid w:val="00717CF6"/>
    <w:rsid w:val="00720BC6"/>
    <w:rsid w:val="0072123A"/>
    <w:rsid w:val="00734395"/>
    <w:rsid w:val="00734ECE"/>
    <w:rsid w:val="007361EA"/>
    <w:rsid w:val="00740F43"/>
    <w:rsid w:val="007436C2"/>
    <w:rsid w:val="007450F6"/>
    <w:rsid w:val="00747676"/>
    <w:rsid w:val="0075219A"/>
    <w:rsid w:val="007522D2"/>
    <w:rsid w:val="0075246E"/>
    <w:rsid w:val="007536E9"/>
    <w:rsid w:val="00753E6A"/>
    <w:rsid w:val="007570B0"/>
    <w:rsid w:val="00762D01"/>
    <w:rsid w:val="007665FC"/>
    <w:rsid w:val="00766AD0"/>
    <w:rsid w:val="00770A6B"/>
    <w:rsid w:val="0077186C"/>
    <w:rsid w:val="00773AF2"/>
    <w:rsid w:val="00777552"/>
    <w:rsid w:val="0078083C"/>
    <w:rsid w:val="007808C1"/>
    <w:rsid w:val="00781816"/>
    <w:rsid w:val="00782945"/>
    <w:rsid w:val="00786F95"/>
    <w:rsid w:val="007872E2"/>
    <w:rsid w:val="00787BF2"/>
    <w:rsid w:val="00791F2A"/>
    <w:rsid w:val="007A3DE0"/>
    <w:rsid w:val="007A5470"/>
    <w:rsid w:val="007A604B"/>
    <w:rsid w:val="007A6B34"/>
    <w:rsid w:val="007A7BFD"/>
    <w:rsid w:val="007B3126"/>
    <w:rsid w:val="007B374D"/>
    <w:rsid w:val="007B666E"/>
    <w:rsid w:val="007B7D6C"/>
    <w:rsid w:val="007C1143"/>
    <w:rsid w:val="007D0099"/>
    <w:rsid w:val="007D1739"/>
    <w:rsid w:val="007D1932"/>
    <w:rsid w:val="007D2F2A"/>
    <w:rsid w:val="007D303F"/>
    <w:rsid w:val="007E0EFE"/>
    <w:rsid w:val="007E159C"/>
    <w:rsid w:val="007E6A19"/>
    <w:rsid w:val="007E6B0D"/>
    <w:rsid w:val="007F23FC"/>
    <w:rsid w:val="007F5AE3"/>
    <w:rsid w:val="007F63A6"/>
    <w:rsid w:val="00807DC7"/>
    <w:rsid w:val="008116C0"/>
    <w:rsid w:val="00812148"/>
    <w:rsid w:val="00815F30"/>
    <w:rsid w:val="00817445"/>
    <w:rsid w:val="00825F55"/>
    <w:rsid w:val="00826081"/>
    <w:rsid w:val="00833CF3"/>
    <w:rsid w:val="00843FFA"/>
    <w:rsid w:val="00844B86"/>
    <w:rsid w:val="008460AA"/>
    <w:rsid w:val="00846C93"/>
    <w:rsid w:val="00847DC7"/>
    <w:rsid w:val="00850050"/>
    <w:rsid w:val="00850A2D"/>
    <w:rsid w:val="00851108"/>
    <w:rsid w:val="00851187"/>
    <w:rsid w:val="00857818"/>
    <w:rsid w:val="00860524"/>
    <w:rsid w:val="00863511"/>
    <w:rsid w:val="00865494"/>
    <w:rsid w:val="008669F4"/>
    <w:rsid w:val="0087166D"/>
    <w:rsid w:val="00882166"/>
    <w:rsid w:val="00884ED5"/>
    <w:rsid w:val="00885BE1"/>
    <w:rsid w:val="00890EC8"/>
    <w:rsid w:val="0089394F"/>
    <w:rsid w:val="00894388"/>
    <w:rsid w:val="00895BF9"/>
    <w:rsid w:val="008A6299"/>
    <w:rsid w:val="008A6B1B"/>
    <w:rsid w:val="008A7035"/>
    <w:rsid w:val="008B1245"/>
    <w:rsid w:val="008B3E02"/>
    <w:rsid w:val="008C0314"/>
    <w:rsid w:val="008C0FBB"/>
    <w:rsid w:val="008C3D32"/>
    <w:rsid w:val="008C3DC7"/>
    <w:rsid w:val="008C451B"/>
    <w:rsid w:val="008C6350"/>
    <w:rsid w:val="008C69E1"/>
    <w:rsid w:val="008C6F32"/>
    <w:rsid w:val="008C7CE7"/>
    <w:rsid w:val="008D0126"/>
    <w:rsid w:val="008E2591"/>
    <w:rsid w:val="008E7FA6"/>
    <w:rsid w:val="008F3199"/>
    <w:rsid w:val="008F56FE"/>
    <w:rsid w:val="008F7C28"/>
    <w:rsid w:val="00906ECD"/>
    <w:rsid w:val="009131D6"/>
    <w:rsid w:val="00913FA0"/>
    <w:rsid w:val="00914F5A"/>
    <w:rsid w:val="00915907"/>
    <w:rsid w:val="0092125B"/>
    <w:rsid w:val="0092170B"/>
    <w:rsid w:val="00922210"/>
    <w:rsid w:val="009223E7"/>
    <w:rsid w:val="0092261C"/>
    <w:rsid w:val="0092344B"/>
    <w:rsid w:val="00924F5A"/>
    <w:rsid w:val="00926A05"/>
    <w:rsid w:val="00936A7A"/>
    <w:rsid w:val="009424D3"/>
    <w:rsid w:val="00943F1D"/>
    <w:rsid w:val="00946753"/>
    <w:rsid w:val="0094714E"/>
    <w:rsid w:val="009475D6"/>
    <w:rsid w:val="00955389"/>
    <w:rsid w:val="00962C2A"/>
    <w:rsid w:val="00962EE9"/>
    <w:rsid w:val="00963533"/>
    <w:rsid w:val="00963D30"/>
    <w:rsid w:val="00966C86"/>
    <w:rsid w:val="00966EE3"/>
    <w:rsid w:val="0097076B"/>
    <w:rsid w:val="00972A55"/>
    <w:rsid w:val="009730E5"/>
    <w:rsid w:val="00973749"/>
    <w:rsid w:val="009748FC"/>
    <w:rsid w:val="00984C43"/>
    <w:rsid w:val="0098517D"/>
    <w:rsid w:val="0098551B"/>
    <w:rsid w:val="00987A84"/>
    <w:rsid w:val="00990CEE"/>
    <w:rsid w:val="009910FC"/>
    <w:rsid w:val="00993843"/>
    <w:rsid w:val="009A47E4"/>
    <w:rsid w:val="009A4F51"/>
    <w:rsid w:val="009A6FF4"/>
    <w:rsid w:val="009A71DD"/>
    <w:rsid w:val="009B2611"/>
    <w:rsid w:val="009B7A2F"/>
    <w:rsid w:val="009C2A5A"/>
    <w:rsid w:val="009C2BC5"/>
    <w:rsid w:val="009D04E9"/>
    <w:rsid w:val="009D075F"/>
    <w:rsid w:val="009D18BF"/>
    <w:rsid w:val="009D1A4B"/>
    <w:rsid w:val="009D2497"/>
    <w:rsid w:val="009D328D"/>
    <w:rsid w:val="009D3EC5"/>
    <w:rsid w:val="009D6BB9"/>
    <w:rsid w:val="009E1C52"/>
    <w:rsid w:val="009F3B5F"/>
    <w:rsid w:val="009F6955"/>
    <w:rsid w:val="00A001DD"/>
    <w:rsid w:val="00A00418"/>
    <w:rsid w:val="00A00FFD"/>
    <w:rsid w:val="00A10C14"/>
    <w:rsid w:val="00A111C0"/>
    <w:rsid w:val="00A11E46"/>
    <w:rsid w:val="00A16594"/>
    <w:rsid w:val="00A22297"/>
    <w:rsid w:val="00A23755"/>
    <w:rsid w:val="00A2512C"/>
    <w:rsid w:val="00A3017B"/>
    <w:rsid w:val="00A30DCF"/>
    <w:rsid w:val="00A5119D"/>
    <w:rsid w:val="00A51258"/>
    <w:rsid w:val="00A53D24"/>
    <w:rsid w:val="00A55152"/>
    <w:rsid w:val="00A5689C"/>
    <w:rsid w:val="00A57713"/>
    <w:rsid w:val="00A62572"/>
    <w:rsid w:val="00A62BE8"/>
    <w:rsid w:val="00A651BF"/>
    <w:rsid w:val="00A670F0"/>
    <w:rsid w:val="00A80488"/>
    <w:rsid w:val="00A804AB"/>
    <w:rsid w:val="00A8374B"/>
    <w:rsid w:val="00A84F5F"/>
    <w:rsid w:val="00A85485"/>
    <w:rsid w:val="00A86441"/>
    <w:rsid w:val="00A878CC"/>
    <w:rsid w:val="00A90434"/>
    <w:rsid w:val="00A94869"/>
    <w:rsid w:val="00A94B5D"/>
    <w:rsid w:val="00A94BFD"/>
    <w:rsid w:val="00AA0A2A"/>
    <w:rsid w:val="00AA0F3D"/>
    <w:rsid w:val="00AA10DB"/>
    <w:rsid w:val="00AA518E"/>
    <w:rsid w:val="00AA75B4"/>
    <w:rsid w:val="00AB5DC9"/>
    <w:rsid w:val="00AB7BE4"/>
    <w:rsid w:val="00AC587D"/>
    <w:rsid w:val="00AC6A4D"/>
    <w:rsid w:val="00AD205B"/>
    <w:rsid w:val="00AD34FE"/>
    <w:rsid w:val="00AD4629"/>
    <w:rsid w:val="00AD6073"/>
    <w:rsid w:val="00AD7777"/>
    <w:rsid w:val="00AE376E"/>
    <w:rsid w:val="00AE5276"/>
    <w:rsid w:val="00AF2E8A"/>
    <w:rsid w:val="00AF6DC7"/>
    <w:rsid w:val="00B0054B"/>
    <w:rsid w:val="00B01073"/>
    <w:rsid w:val="00B01248"/>
    <w:rsid w:val="00B018CE"/>
    <w:rsid w:val="00B02291"/>
    <w:rsid w:val="00B02A0F"/>
    <w:rsid w:val="00B06216"/>
    <w:rsid w:val="00B0659B"/>
    <w:rsid w:val="00B11861"/>
    <w:rsid w:val="00B1355E"/>
    <w:rsid w:val="00B13DC7"/>
    <w:rsid w:val="00B21DDB"/>
    <w:rsid w:val="00B2554D"/>
    <w:rsid w:val="00B2563A"/>
    <w:rsid w:val="00B323C2"/>
    <w:rsid w:val="00B418D1"/>
    <w:rsid w:val="00B4255D"/>
    <w:rsid w:val="00B43C30"/>
    <w:rsid w:val="00B4454A"/>
    <w:rsid w:val="00B45035"/>
    <w:rsid w:val="00B479D2"/>
    <w:rsid w:val="00B52F6F"/>
    <w:rsid w:val="00B5334B"/>
    <w:rsid w:val="00B54C5A"/>
    <w:rsid w:val="00B616C2"/>
    <w:rsid w:val="00B63AE0"/>
    <w:rsid w:val="00B674B4"/>
    <w:rsid w:val="00B67C2C"/>
    <w:rsid w:val="00B7412F"/>
    <w:rsid w:val="00B85B7E"/>
    <w:rsid w:val="00B85CD3"/>
    <w:rsid w:val="00B95B71"/>
    <w:rsid w:val="00B9783C"/>
    <w:rsid w:val="00B979EF"/>
    <w:rsid w:val="00BA0638"/>
    <w:rsid w:val="00BA56BF"/>
    <w:rsid w:val="00BB1A4C"/>
    <w:rsid w:val="00BB4121"/>
    <w:rsid w:val="00BB4368"/>
    <w:rsid w:val="00BB5FFF"/>
    <w:rsid w:val="00BC1562"/>
    <w:rsid w:val="00BC2008"/>
    <w:rsid w:val="00BC2F9D"/>
    <w:rsid w:val="00BC4C33"/>
    <w:rsid w:val="00BC5DB6"/>
    <w:rsid w:val="00BD183C"/>
    <w:rsid w:val="00BD2F98"/>
    <w:rsid w:val="00BD390B"/>
    <w:rsid w:val="00BD51E2"/>
    <w:rsid w:val="00BE1D6F"/>
    <w:rsid w:val="00BF62A0"/>
    <w:rsid w:val="00BF6CFE"/>
    <w:rsid w:val="00C032F9"/>
    <w:rsid w:val="00C2026D"/>
    <w:rsid w:val="00C21055"/>
    <w:rsid w:val="00C22213"/>
    <w:rsid w:val="00C23E19"/>
    <w:rsid w:val="00C24605"/>
    <w:rsid w:val="00C24FF5"/>
    <w:rsid w:val="00C264D2"/>
    <w:rsid w:val="00C272C8"/>
    <w:rsid w:val="00C32625"/>
    <w:rsid w:val="00C3565E"/>
    <w:rsid w:val="00C41CE9"/>
    <w:rsid w:val="00C45236"/>
    <w:rsid w:val="00C47319"/>
    <w:rsid w:val="00C50642"/>
    <w:rsid w:val="00C51BC8"/>
    <w:rsid w:val="00C5431B"/>
    <w:rsid w:val="00C546F2"/>
    <w:rsid w:val="00C56FC0"/>
    <w:rsid w:val="00C61464"/>
    <w:rsid w:val="00C61DFD"/>
    <w:rsid w:val="00C7129A"/>
    <w:rsid w:val="00C732F3"/>
    <w:rsid w:val="00C737E9"/>
    <w:rsid w:val="00C75A14"/>
    <w:rsid w:val="00C7638C"/>
    <w:rsid w:val="00C76FC9"/>
    <w:rsid w:val="00C77B75"/>
    <w:rsid w:val="00C802E6"/>
    <w:rsid w:val="00C85883"/>
    <w:rsid w:val="00C85F76"/>
    <w:rsid w:val="00C8719B"/>
    <w:rsid w:val="00C876F2"/>
    <w:rsid w:val="00C93B55"/>
    <w:rsid w:val="00C9731F"/>
    <w:rsid w:val="00CA25DF"/>
    <w:rsid w:val="00CA5694"/>
    <w:rsid w:val="00CA6086"/>
    <w:rsid w:val="00CA7161"/>
    <w:rsid w:val="00CB2C82"/>
    <w:rsid w:val="00CB33CF"/>
    <w:rsid w:val="00CB3451"/>
    <w:rsid w:val="00CB4D97"/>
    <w:rsid w:val="00CB51BD"/>
    <w:rsid w:val="00CB6A14"/>
    <w:rsid w:val="00CC1162"/>
    <w:rsid w:val="00CC1CC5"/>
    <w:rsid w:val="00CC37B3"/>
    <w:rsid w:val="00CC4D54"/>
    <w:rsid w:val="00CC544B"/>
    <w:rsid w:val="00CD7F3B"/>
    <w:rsid w:val="00CE002A"/>
    <w:rsid w:val="00CF6AC0"/>
    <w:rsid w:val="00CF6AD1"/>
    <w:rsid w:val="00D120E1"/>
    <w:rsid w:val="00D14FF8"/>
    <w:rsid w:val="00D167DE"/>
    <w:rsid w:val="00D169C2"/>
    <w:rsid w:val="00D16BDF"/>
    <w:rsid w:val="00D205A4"/>
    <w:rsid w:val="00D25356"/>
    <w:rsid w:val="00D2632C"/>
    <w:rsid w:val="00D27BEE"/>
    <w:rsid w:val="00D27C5B"/>
    <w:rsid w:val="00D32086"/>
    <w:rsid w:val="00D32FA9"/>
    <w:rsid w:val="00D341A4"/>
    <w:rsid w:val="00D40E59"/>
    <w:rsid w:val="00D417D7"/>
    <w:rsid w:val="00D442AB"/>
    <w:rsid w:val="00D44961"/>
    <w:rsid w:val="00D500B2"/>
    <w:rsid w:val="00D547B8"/>
    <w:rsid w:val="00D57959"/>
    <w:rsid w:val="00D57C4B"/>
    <w:rsid w:val="00D60506"/>
    <w:rsid w:val="00D60E98"/>
    <w:rsid w:val="00D7110D"/>
    <w:rsid w:val="00D75B5B"/>
    <w:rsid w:val="00D76D00"/>
    <w:rsid w:val="00D76E87"/>
    <w:rsid w:val="00D77880"/>
    <w:rsid w:val="00D8067E"/>
    <w:rsid w:val="00D83789"/>
    <w:rsid w:val="00D84518"/>
    <w:rsid w:val="00D8642B"/>
    <w:rsid w:val="00D92D0F"/>
    <w:rsid w:val="00D93022"/>
    <w:rsid w:val="00D96A0A"/>
    <w:rsid w:val="00DA0B33"/>
    <w:rsid w:val="00DA2471"/>
    <w:rsid w:val="00DA2AEB"/>
    <w:rsid w:val="00DA540A"/>
    <w:rsid w:val="00DB4E29"/>
    <w:rsid w:val="00DC0688"/>
    <w:rsid w:val="00DC118A"/>
    <w:rsid w:val="00DC144D"/>
    <w:rsid w:val="00DC14FE"/>
    <w:rsid w:val="00DC15DA"/>
    <w:rsid w:val="00DC3D3E"/>
    <w:rsid w:val="00DC6AEE"/>
    <w:rsid w:val="00DD14B3"/>
    <w:rsid w:val="00DE4BD3"/>
    <w:rsid w:val="00DE4F4B"/>
    <w:rsid w:val="00DE7138"/>
    <w:rsid w:val="00DF5561"/>
    <w:rsid w:val="00DF73E8"/>
    <w:rsid w:val="00DF7F3A"/>
    <w:rsid w:val="00E02AB9"/>
    <w:rsid w:val="00E03E80"/>
    <w:rsid w:val="00E04F1D"/>
    <w:rsid w:val="00E06F7F"/>
    <w:rsid w:val="00E072EA"/>
    <w:rsid w:val="00E1242E"/>
    <w:rsid w:val="00E13495"/>
    <w:rsid w:val="00E17039"/>
    <w:rsid w:val="00E23EF2"/>
    <w:rsid w:val="00E26D45"/>
    <w:rsid w:val="00E27D42"/>
    <w:rsid w:val="00E30170"/>
    <w:rsid w:val="00E318F1"/>
    <w:rsid w:val="00E34BA8"/>
    <w:rsid w:val="00E35962"/>
    <w:rsid w:val="00E36D65"/>
    <w:rsid w:val="00E40588"/>
    <w:rsid w:val="00E46A87"/>
    <w:rsid w:val="00E504E7"/>
    <w:rsid w:val="00E525B8"/>
    <w:rsid w:val="00E537EA"/>
    <w:rsid w:val="00E55BAC"/>
    <w:rsid w:val="00E608CB"/>
    <w:rsid w:val="00E65662"/>
    <w:rsid w:val="00E677A3"/>
    <w:rsid w:val="00E713A1"/>
    <w:rsid w:val="00E71CD9"/>
    <w:rsid w:val="00E7334F"/>
    <w:rsid w:val="00E75395"/>
    <w:rsid w:val="00E80122"/>
    <w:rsid w:val="00E803E0"/>
    <w:rsid w:val="00E80B2D"/>
    <w:rsid w:val="00E80BE2"/>
    <w:rsid w:val="00E8481D"/>
    <w:rsid w:val="00E85B5D"/>
    <w:rsid w:val="00E86A5B"/>
    <w:rsid w:val="00E90C7C"/>
    <w:rsid w:val="00E914EE"/>
    <w:rsid w:val="00EA452B"/>
    <w:rsid w:val="00EA5733"/>
    <w:rsid w:val="00EA762D"/>
    <w:rsid w:val="00EC112D"/>
    <w:rsid w:val="00EC3C51"/>
    <w:rsid w:val="00EC42A2"/>
    <w:rsid w:val="00EC52DF"/>
    <w:rsid w:val="00ED242F"/>
    <w:rsid w:val="00ED41A4"/>
    <w:rsid w:val="00ED621C"/>
    <w:rsid w:val="00ED70DA"/>
    <w:rsid w:val="00EE1660"/>
    <w:rsid w:val="00EE4261"/>
    <w:rsid w:val="00EF09D9"/>
    <w:rsid w:val="00EF23B3"/>
    <w:rsid w:val="00EF62D0"/>
    <w:rsid w:val="00F02662"/>
    <w:rsid w:val="00F03A95"/>
    <w:rsid w:val="00F03D6B"/>
    <w:rsid w:val="00F10960"/>
    <w:rsid w:val="00F1251D"/>
    <w:rsid w:val="00F2524E"/>
    <w:rsid w:val="00F25D5C"/>
    <w:rsid w:val="00F304E3"/>
    <w:rsid w:val="00F34DED"/>
    <w:rsid w:val="00F35D0D"/>
    <w:rsid w:val="00F40603"/>
    <w:rsid w:val="00F459C1"/>
    <w:rsid w:val="00F473B1"/>
    <w:rsid w:val="00F50CB1"/>
    <w:rsid w:val="00F50CFA"/>
    <w:rsid w:val="00F50FA3"/>
    <w:rsid w:val="00F52871"/>
    <w:rsid w:val="00F533B7"/>
    <w:rsid w:val="00F534A0"/>
    <w:rsid w:val="00F53B99"/>
    <w:rsid w:val="00F7389A"/>
    <w:rsid w:val="00F80196"/>
    <w:rsid w:val="00F803E3"/>
    <w:rsid w:val="00F80945"/>
    <w:rsid w:val="00F80D45"/>
    <w:rsid w:val="00F81818"/>
    <w:rsid w:val="00F825A6"/>
    <w:rsid w:val="00F82F52"/>
    <w:rsid w:val="00F83E09"/>
    <w:rsid w:val="00F8414D"/>
    <w:rsid w:val="00F84244"/>
    <w:rsid w:val="00F9370E"/>
    <w:rsid w:val="00F96EC9"/>
    <w:rsid w:val="00FA019F"/>
    <w:rsid w:val="00FA1980"/>
    <w:rsid w:val="00FA2DE0"/>
    <w:rsid w:val="00FA38B1"/>
    <w:rsid w:val="00FA4BD5"/>
    <w:rsid w:val="00FA7F42"/>
    <w:rsid w:val="00FB0FAE"/>
    <w:rsid w:val="00FB3062"/>
    <w:rsid w:val="00FB4A8B"/>
    <w:rsid w:val="00FB5A9F"/>
    <w:rsid w:val="00FC0C97"/>
    <w:rsid w:val="00FC1048"/>
    <w:rsid w:val="00FC1C3D"/>
    <w:rsid w:val="00FC317A"/>
    <w:rsid w:val="00FC6222"/>
    <w:rsid w:val="00FC6E1B"/>
    <w:rsid w:val="00FC7B36"/>
    <w:rsid w:val="00FD1976"/>
    <w:rsid w:val="00FD1E2F"/>
    <w:rsid w:val="00FD244F"/>
    <w:rsid w:val="00FD2F76"/>
    <w:rsid w:val="00FD3C4B"/>
    <w:rsid w:val="00FD669E"/>
    <w:rsid w:val="00FD767C"/>
    <w:rsid w:val="00FD779B"/>
    <w:rsid w:val="00FD7E59"/>
    <w:rsid w:val="00FE4E5B"/>
    <w:rsid w:val="00FF07F8"/>
    <w:rsid w:val="00FF1534"/>
    <w:rsid w:val="00FF3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785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4BA8"/>
    <w:pPr>
      <w:keepNext/>
      <w:shd w:val="clear" w:color="auto" w:fill="FFFFFF"/>
      <w:ind w:firstLine="709"/>
      <w:jc w:val="right"/>
      <w:outlineLvl w:val="0"/>
    </w:pPr>
    <w:rPr>
      <w:spacing w:val="-5"/>
      <w:sz w:val="30"/>
      <w:szCs w:val="3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4BA8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E34BA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34BA8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E34BA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34BA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34BA8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34BA8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34BA8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E34BA8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34BA8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E34BA8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34BA8"/>
    <w:rPr>
      <w:rFonts w:cs="Times New Roman"/>
      <w:sz w:val="16"/>
      <w:szCs w:val="16"/>
    </w:rPr>
  </w:style>
  <w:style w:type="paragraph" w:customStyle="1" w:styleId="ConsPlusNormal">
    <w:name w:val="ConsPlusNormal"/>
    <w:uiPriority w:val="99"/>
    <w:rsid w:val="00524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248A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044B5A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815F3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C6097"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115E35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C6097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15E35"/>
    <w:rPr>
      <w:rFonts w:cs="Times New Roman"/>
      <w:vertAlign w:val="superscript"/>
    </w:rPr>
  </w:style>
  <w:style w:type="character" w:customStyle="1" w:styleId="a">
    <w:name w:val="Гипертекстовая ссылка"/>
    <w:basedOn w:val="DefaultParagraphFont"/>
    <w:uiPriority w:val="99"/>
    <w:rsid w:val="005F0EF6"/>
    <w:rPr>
      <w:rFonts w:cs="Times New Roman"/>
      <w:color w:val="008000"/>
    </w:rPr>
  </w:style>
  <w:style w:type="paragraph" w:styleId="BalloonText">
    <w:name w:val="Balloon Text"/>
    <w:basedOn w:val="Normal"/>
    <w:link w:val="BalloonTextChar"/>
    <w:uiPriority w:val="99"/>
    <w:semiHidden/>
    <w:rsid w:val="009C2A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2A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C42A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1406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36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480</TotalTime>
  <Pages>4</Pages>
  <Words>1380</Words>
  <Characters>7868</Characters>
  <Application>Microsoft Office Outlook</Application>
  <DocSecurity>0</DocSecurity>
  <Lines>0</Lines>
  <Paragraphs>0</Paragraphs>
  <ScaleCrop>false</ScaleCrop>
  <Company>Федеральное Собрание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Президентом</dc:title>
  <dc:subject/>
  <dc:creator>user1</dc:creator>
  <cp:keywords/>
  <dc:description/>
  <cp:lastModifiedBy>Admin</cp:lastModifiedBy>
  <cp:revision>22</cp:revision>
  <cp:lastPrinted>2014-03-06T01:54:00Z</cp:lastPrinted>
  <dcterms:created xsi:type="dcterms:W3CDTF">2014-03-05T11:29:00Z</dcterms:created>
  <dcterms:modified xsi:type="dcterms:W3CDTF">2014-03-25T09:17:00Z</dcterms:modified>
</cp:coreProperties>
</file>