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39" w:rsidRDefault="00673139" w:rsidP="00C93828">
      <w:pPr>
        <w:tabs>
          <w:tab w:val="left" w:pos="232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673139" w:rsidRDefault="00673139" w:rsidP="00C938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673139" w:rsidRDefault="00673139" w:rsidP="00C93828">
      <w:pPr>
        <w:rPr>
          <w:b/>
          <w:bCs/>
          <w:sz w:val="28"/>
        </w:rPr>
      </w:pPr>
    </w:p>
    <w:p w:rsidR="00673139" w:rsidRDefault="00673139" w:rsidP="00C93828">
      <w:pPr>
        <w:tabs>
          <w:tab w:val="left" w:pos="2190"/>
          <w:tab w:val="left" w:pos="7950"/>
        </w:tabs>
        <w:rPr>
          <w:sz w:val="28"/>
        </w:rPr>
      </w:pPr>
      <w:r>
        <w:rPr>
          <w:b/>
          <w:bCs/>
          <w:sz w:val="28"/>
        </w:rPr>
        <w:tab/>
        <w:t xml:space="preserve">         Глава администрации</w:t>
      </w:r>
      <w:r>
        <w:rPr>
          <w:b/>
          <w:bCs/>
          <w:sz w:val="28"/>
        </w:rPr>
        <w:tab/>
      </w:r>
    </w:p>
    <w:p w:rsidR="00673139" w:rsidRDefault="00673139" w:rsidP="00C93828">
      <w:pPr>
        <w:rPr>
          <w:sz w:val="28"/>
        </w:rPr>
      </w:pPr>
    </w:p>
    <w:p w:rsidR="00673139" w:rsidRDefault="00673139" w:rsidP="00C93828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673139" w:rsidRDefault="00673139" w:rsidP="00C93828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673139" w:rsidRDefault="00673139" w:rsidP="00C93828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673139" w:rsidRPr="00B47E3D" w:rsidRDefault="00673139" w:rsidP="00C93828">
      <w:pPr>
        <w:tabs>
          <w:tab w:val="left" w:pos="1800"/>
        </w:tabs>
        <w:rPr>
          <w:bCs/>
        </w:rPr>
      </w:pPr>
      <w:r>
        <w:rPr>
          <w:bCs/>
        </w:rPr>
        <w:t>14.07</w:t>
      </w:r>
      <w:r w:rsidRPr="00B47E3D">
        <w:rPr>
          <w:bCs/>
        </w:rPr>
        <w:t xml:space="preserve">.2014                                                                                   </w:t>
      </w:r>
      <w:r>
        <w:rPr>
          <w:bCs/>
        </w:rPr>
        <w:t xml:space="preserve">                                     </w:t>
      </w:r>
      <w:r w:rsidRPr="00B47E3D">
        <w:rPr>
          <w:bCs/>
        </w:rPr>
        <w:t xml:space="preserve">№ </w:t>
      </w:r>
      <w:r>
        <w:rPr>
          <w:bCs/>
        </w:rPr>
        <w:t>56</w:t>
      </w:r>
    </w:p>
    <w:p w:rsidR="00673139" w:rsidRPr="00C83879" w:rsidRDefault="00673139" w:rsidP="00C93828">
      <w:pPr>
        <w:tabs>
          <w:tab w:val="left" w:pos="2670"/>
        </w:tabs>
        <w:jc w:val="center"/>
      </w:pPr>
    </w:p>
    <w:p w:rsidR="00673139" w:rsidRPr="004B73DC" w:rsidRDefault="00673139" w:rsidP="00C93828">
      <w:pPr>
        <w:tabs>
          <w:tab w:val="left" w:pos="2670"/>
        </w:tabs>
        <w:jc w:val="center"/>
        <w:rPr>
          <w:b/>
        </w:rPr>
      </w:pPr>
      <w:r w:rsidRPr="004B73DC">
        <w:rPr>
          <w:b/>
        </w:rPr>
        <w:t>ПОСТАНОВЛЕНИЕ</w:t>
      </w:r>
    </w:p>
    <w:p w:rsidR="00673139" w:rsidRPr="004B73DC" w:rsidRDefault="00673139" w:rsidP="00C93828">
      <w:pPr>
        <w:tabs>
          <w:tab w:val="left" w:pos="2670"/>
        </w:tabs>
        <w:jc w:val="center"/>
        <w:rPr>
          <w:b/>
        </w:rPr>
      </w:pPr>
    </w:p>
    <w:p w:rsidR="00673139" w:rsidRDefault="00673139" w:rsidP="004B73DC">
      <w:pPr>
        <w:ind w:firstLine="708"/>
      </w:pPr>
      <w:r>
        <w:rPr>
          <w:b/>
        </w:rPr>
        <w:t xml:space="preserve">                                           </w:t>
      </w:r>
      <w:r w:rsidRPr="004B73DC">
        <w:rPr>
          <w:b/>
        </w:rPr>
        <w:t>О праздновании  Дня села</w:t>
      </w:r>
    </w:p>
    <w:p w:rsidR="00673139" w:rsidRDefault="00673139" w:rsidP="004B73DC"/>
    <w:p w:rsidR="00673139" w:rsidRDefault="00673139" w:rsidP="004B73DC">
      <w:r>
        <w:t xml:space="preserve">С целью организованного проведения  Дня села в с Комсомольск: </w:t>
      </w:r>
    </w:p>
    <w:p w:rsidR="00673139" w:rsidRPr="00A12E1A" w:rsidRDefault="00673139" w:rsidP="00310552">
      <w:pPr>
        <w:jc w:val="center"/>
      </w:pPr>
      <w:r w:rsidRPr="00A12E1A">
        <w:t xml:space="preserve"> </w:t>
      </w:r>
    </w:p>
    <w:p w:rsidR="00673139" w:rsidRDefault="00673139" w:rsidP="00310552">
      <w:pPr>
        <w:jc w:val="center"/>
        <w:rPr>
          <w:sz w:val="28"/>
          <w:szCs w:val="28"/>
        </w:rPr>
      </w:pPr>
      <w:r w:rsidRPr="00A12E1A">
        <w:rPr>
          <w:sz w:val="28"/>
          <w:szCs w:val="28"/>
        </w:rPr>
        <w:t>Постановляю:</w:t>
      </w:r>
    </w:p>
    <w:p w:rsidR="00673139" w:rsidRPr="00A12E1A" w:rsidRDefault="00673139" w:rsidP="00310552">
      <w:pPr>
        <w:jc w:val="center"/>
        <w:rPr>
          <w:sz w:val="28"/>
          <w:szCs w:val="28"/>
        </w:rPr>
      </w:pPr>
    </w:p>
    <w:p w:rsidR="00673139" w:rsidRPr="00B91139" w:rsidRDefault="00673139" w:rsidP="00D14AE8">
      <w:pPr>
        <w:jc w:val="both"/>
      </w:pPr>
      <w:r w:rsidRPr="00B91139">
        <w:t>1.</w:t>
      </w:r>
      <w:r>
        <w:t xml:space="preserve"> Утвердить дату празднования Дня села Комсомольск 2014г-16 августа.</w:t>
      </w:r>
    </w:p>
    <w:p w:rsidR="00673139" w:rsidRDefault="00673139" w:rsidP="00D14AE8">
      <w:pPr>
        <w:tabs>
          <w:tab w:val="left" w:pos="615"/>
        </w:tabs>
        <w:jc w:val="both"/>
      </w:pPr>
    </w:p>
    <w:p w:rsidR="00673139" w:rsidRDefault="00673139" w:rsidP="00D14AE8">
      <w:pPr>
        <w:tabs>
          <w:tab w:val="left" w:pos="615"/>
        </w:tabs>
        <w:jc w:val="both"/>
      </w:pPr>
      <w:r>
        <w:t>2</w:t>
      </w:r>
      <w:r w:rsidRPr="002C3BEC">
        <w:t>.</w:t>
      </w:r>
      <w:r>
        <w:t xml:space="preserve">  Создать оргкомитет по проведению празднования  Дня села в с Комсомольск в составе:</w:t>
      </w:r>
    </w:p>
    <w:p w:rsidR="00673139" w:rsidRDefault="00673139" w:rsidP="00D14AE8">
      <w:pPr>
        <w:tabs>
          <w:tab w:val="left" w:pos="615"/>
        </w:tabs>
        <w:jc w:val="both"/>
      </w:pPr>
      <w:r>
        <w:t>-Вязков В.А.- Глава поселения- председатель;</w:t>
      </w:r>
    </w:p>
    <w:p w:rsidR="00673139" w:rsidRDefault="00673139" w:rsidP="00D14AE8">
      <w:pPr>
        <w:tabs>
          <w:tab w:val="left" w:pos="615"/>
        </w:tabs>
        <w:jc w:val="both"/>
      </w:pPr>
      <w:r>
        <w:t>-Анисимова А.С.- директор ДК;</w:t>
      </w:r>
    </w:p>
    <w:p w:rsidR="00673139" w:rsidRDefault="00673139" w:rsidP="00D14AE8">
      <w:pPr>
        <w:tabs>
          <w:tab w:val="left" w:pos="615"/>
        </w:tabs>
        <w:jc w:val="both"/>
      </w:pPr>
      <w:r>
        <w:t>-Обложко С.А. – художественный руководитель  ДК;</w:t>
      </w:r>
    </w:p>
    <w:p w:rsidR="00673139" w:rsidRDefault="00673139" w:rsidP="00D14AE8">
      <w:pPr>
        <w:tabs>
          <w:tab w:val="left" w:pos="615"/>
        </w:tabs>
        <w:jc w:val="both"/>
      </w:pPr>
      <w:r>
        <w:t>-Рамхин Е.В.- директор школы;</w:t>
      </w:r>
    </w:p>
    <w:p w:rsidR="00673139" w:rsidRDefault="00673139" w:rsidP="00D14AE8">
      <w:pPr>
        <w:tabs>
          <w:tab w:val="left" w:pos="615"/>
        </w:tabs>
        <w:jc w:val="both"/>
      </w:pPr>
      <w:r>
        <w:t>-Карасева Т.В.-заведующая Детским садом;</w:t>
      </w:r>
    </w:p>
    <w:p w:rsidR="00673139" w:rsidRDefault="00673139" w:rsidP="00D14AE8">
      <w:pPr>
        <w:tabs>
          <w:tab w:val="left" w:pos="615"/>
        </w:tabs>
        <w:jc w:val="both"/>
      </w:pPr>
      <w:r>
        <w:t xml:space="preserve">-Крутихина И.В.-начальник ПТО администрации. </w:t>
      </w:r>
    </w:p>
    <w:p w:rsidR="00673139" w:rsidRDefault="00673139" w:rsidP="00D14AE8">
      <w:pPr>
        <w:tabs>
          <w:tab w:val="left" w:pos="615"/>
        </w:tabs>
        <w:jc w:val="both"/>
      </w:pPr>
    </w:p>
    <w:p w:rsidR="00673139" w:rsidRDefault="00673139" w:rsidP="00D14AE8">
      <w:pPr>
        <w:tabs>
          <w:tab w:val="left" w:pos="615"/>
        </w:tabs>
        <w:jc w:val="both"/>
      </w:pPr>
      <w:r>
        <w:t>3. Ведущему специалисту администрации Бугреевой Н.В. обеспечить финансирование мероприятия согласно смет.</w:t>
      </w:r>
    </w:p>
    <w:p w:rsidR="00673139" w:rsidRDefault="00673139" w:rsidP="00D14AE8">
      <w:pPr>
        <w:tabs>
          <w:tab w:val="left" w:pos="615"/>
        </w:tabs>
        <w:jc w:val="both"/>
      </w:pPr>
      <w:r>
        <w:t xml:space="preserve">  </w:t>
      </w:r>
    </w:p>
    <w:p w:rsidR="00673139" w:rsidRDefault="00673139" w:rsidP="00D14AE8">
      <w:pPr>
        <w:tabs>
          <w:tab w:val="left" w:pos="615"/>
        </w:tabs>
        <w:jc w:val="both"/>
      </w:pPr>
      <w:r>
        <w:t>4. Директору Дома культуры Анисимовой А.С. подготовить  сценарий проведения праздника.</w:t>
      </w:r>
    </w:p>
    <w:p w:rsidR="00673139" w:rsidRDefault="00673139" w:rsidP="00D14AE8">
      <w:pPr>
        <w:tabs>
          <w:tab w:val="left" w:pos="615"/>
        </w:tabs>
        <w:jc w:val="both"/>
      </w:pPr>
      <w:r>
        <w:t xml:space="preserve"> </w:t>
      </w:r>
    </w:p>
    <w:p w:rsidR="00673139" w:rsidRPr="00D82E5F" w:rsidRDefault="00673139" w:rsidP="00C93571">
      <w:r>
        <w:t xml:space="preserve">5. </w:t>
      </w:r>
      <w:r w:rsidRPr="00D82E5F">
        <w:t xml:space="preserve">Объявить </w:t>
      </w:r>
      <w:r>
        <w:t xml:space="preserve">период с </w:t>
      </w:r>
      <w:r>
        <w:rPr>
          <w:color w:val="202020"/>
        </w:rPr>
        <w:t>01.08.2014г. по 15.08.2014г.</w:t>
      </w:r>
      <w:r>
        <w:t xml:space="preserve">периодом субботников по очистке улиц, скверов, территорий </w:t>
      </w:r>
      <w:r w:rsidRPr="00D82E5F">
        <w:t xml:space="preserve">предприятий, учреждений </w:t>
      </w:r>
      <w:r>
        <w:t>с.Комсомольск и подготовке стадиона «Чулым» как места празднования Дня села Комсомольск.</w:t>
      </w:r>
    </w:p>
    <w:p w:rsidR="00673139" w:rsidRDefault="00673139" w:rsidP="004B73DC">
      <w:pPr>
        <w:pStyle w:val="NormalWeb"/>
      </w:pPr>
      <w:r>
        <w:rPr>
          <w:color w:val="000000"/>
        </w:rPr>
        <w:t>6. Начальнику</w:t>
      </w:r>
      <w:r>
        <w:t xml:space="preserve"> ПТО И.В.Крутихиной организовать приглашение граждан, руководителей предприятий, учреждений, независимо от их организационно-правовых форм собственности принять активное участие в субботниках.</w:t>
      </w:r>
    </w:p>
    <w:p w:rsidR="00673139" w:rsidRDefault="00673139" w:rsidP="00D14AE8">
      <w:pPr>
        <w:tabs>
          <w:tab w:val="left" w:pos="615"/>
        </w:tabs>
        <w:jc w:val="both"/>
      </w:pPr>
      <w:r>
        <w:t>7.Управляющему делами администрации Ворошкевич Д.Г. взять на контроль все  мероприятия, связанные с подготовкой и проведением праздника.</w:t>
      </w:r>
    </w:p>
    <w:p w:rsidR="00673139" w:rsidRDefault="00673139" w:rsidP="00D14AE8">
      <w:pPr>
        <w:tabs>
          <w:tab w:val="left" w:pos="615"/>
        </w:tabs>
        <w:jc w:val="both"/>
      </w:pPr>
      <w:r>
        <w:t xml:space="preserve">  </w:t>
      </w:r>
    </w:p>
    <w:p w:rsidR="00673139" w:rsidRPr="00B47E3D" w:rsidRDefault="00673139" w:rsidP="00D14AE8">
      <w:pPr>
        <w:tabs>
          <w:tab w:val="left" w:pos="615"/>
        </w:tabs>
        <w:jc w:val="both"/>
      </w:pPr>
      <w:r>
        <w:t>8. Контроль за исполнением данного постановления оставляю за собой.</w:t>
      </w:r>
    </w:p>
    <w:p w:rsidR="00673139" w:rsidRDefault="00673139" w:rsidP="00C83879">
      <w:pPr>
        <w:jc w:val="center"/>
      </w:pPr>
    </w:p>
    <w:p w:rsidR="00673139" w:rsidRPr="00310552" w:rsidRDefault="00673139" w:rsidP="00310552"/>
    <w:p w:rsidR="00673139" w:rsidRDefault="00673139" w:rsidP="002C3BEC">
      <w:pPr>
        <w:tabs>
          <w:tab w:val="left" w:pos="5295"/>
        </w:tabs>
      </w:pPr>
      <w:r>
        <w:rPr>
          <w:sz w:val="28"/>
          <w:szCs w:val="28"/>
        </w:rPr>
        <w:t xml:space="preserve">              </w:t>
      </w:r>
      <w:r>
        <w:t xml:space="preserve"> </w:t>
      </w:r>
    </w:p>
    <w:p w:rsidR="00673139" w:rsidRDefault="00673139" w:rsidP="00BA4965">
      <w:pPr>
        <w:tabs>
          <w:tab w:val="left" w:pos="5295"/>
        </w:tabs>
        <w:jc w:val="center"/>
      </w:pPr>
      <w:r>
        <w:t xml:space="preserve">Глава  администрации </w:t>
      </w:r>
      <w:r>
        <w:tab/>
        <w:t>В.А.Вязков</w:t>
      </w:r>
    </w:p>
    <w:p w:rsidR="00673139" w:rsidRDefault="00673139" w:rsidP="00310552">
      <w:r>
        <w:t xml:space="preserve">           </w:t>
      </w:r>
    </w:p>
    <w:p w:rsidR="00673139" w:rsidRDefault="00673139" w:rsidP="00310552">
      <w:r>
        <w:t xml:space="preserve">          </w:t>
      </w:r>
    </w:p>
    <w:p w:rsidR="00673139" w:rsidRDefault="00673139" w:rsidP="00310552">
      <w:r>
        <w:t xml:space="preserve">                                                                                 </w:t>
      </w:r>
    </w:p>
    <w:p w:rsidR="00673139" w:rsidRDefault="00673139" w:rsidP="00FD3D7A">
      <w:pPr>
        <w:rPr>
          <w:sz w:val="20"/>
          <w:szCs w:val="20"/>
        </w:rPr>
      </w:pPr>
      <w:r>
        <w:rPr>
          <w:sz w:val="20"/>
          <w:szCs w:val="20"/>
        </w:rPr>
        <w:t>исп. Д.Г.Ворошкевич</w:t>
      </w:r>
    </w:p>
    <w:p w:rsidR="00673139" w:rsidRPr="00905C7C" w:rsidRDefault="00673139" w:rsidP="00FD3D7A">
      <w:pPr>
        <w:rPr>
          <w:sz w:val="20"/>
          <w:szCs w:val="20"/>
        </w:rPr>
      </w:pPr>
      <w:r>
        <w:rPr>
          <w:sz w:val="20"/>
          <w:szCs w:val="20"/>
        </w:rPr>
        <w:t>8(38245)42-1-67</w:t>
      </w:r>
    </w:p>
    <w:sectPr w:rsidR="00673139" w:rsidRPr="00905C7C" w:rsidSect="007D07AD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28"/>
    <w:rsid w:val="000D6358"/>
    <w:rsid w:val="001701DC"/>
    <w:rsid w:val="0018411C"/>
    <w:rsid w:val="001A1044"/>
    <w:rsid w:val="001A272B"/>
    <w:rsid w:val="001C2C6D"/>
    <w:rsid w:val="001F4C98"/>
    <w:rsid w:val="002443E9"/>
    <w:rsid w:val="00265824"/>
    <w:rsid w:val="002C3BEC"/>
    <w:rsid w:val="00310552"/>
    <w:rsid w:val="00342549"/>
    <w:rsid w:val="00345FAC"/>
    <w:rsid w:val="0045172E"/>
    <w:rsid w:val="0047256E"/>
    <w:rsid w:val="0048052B"/>
    <w:rsid w:val="004B73DC"/>
    <w:rsid w:val="004C1963"/>
    <w:rsid w:val="004E08EE"/>
    <w:rsid w:val="00545395"/>
    <w:rsid w:val="005501A5"/>
    <w:rsid w:val="00571ADB"/>
    <w:rsid w:val="00594221"/>
    <w:rsid w:val="005B5E79"/>
    <w:rsid w:val="00626BF6"/>
    <w:rsid w:val="00662E10"/>
    <w:rsid w:val="00673139"/>
    <w:rsid w:val="00716C96"/>
    <w:rsid w:val="0074304C"/>
    <w:rsid w:val="0076395A"/>
    <w:rsid w:val="00766404"/>
    <w:rsid w:val="0078045A"/>
    <w:rsid w:val="007D07AD"/>
    <w:rsid w:val="00800F55"/>
    <w:rsid w:val="00811293"/>
    <w:rsid w:val="0081718B"/>
    <w:rsid w:val="00821601"/>
    <w:rsid w:val="008678A2"/>
    <w:rsid w:val="00881400"/>
    <w:rsid w:val="008E690C"/>
    <w:rsid w:val="00905C7C"/>
    <w:rsid w:val="009807F2"/>
    <w:rsid w:val="009C3B5A"/>
    <w:rsid w:val="00A12E1A"/>
    <w:rsid w:val="00A16B23"/>
    <w:rsid w:val="00A5324B"/>
    <w:rsid w:val="00A81DE7"/>
    <w:rsid w:val="00AC1E58"/>
    <w:rsid w:val="00AD3E57"/>
    <w:rsid w:val="00AE463B"/>
    <w:rsid w:val="00B12BC0"/>
    <w:rsid w:val="00B322D1"/>
    <w:rsid w:val="00B47E3D"/>
    <w:rsid w:val="00B91139"/>
    <w:rsid w:val="00BA4965"/>
    <w:rsid w:val="00BF5A83"/>
    <w:rsid w:val="00C26D5C"/>
    <w:rsid w:val="00C83879"/>
    <w:rsid w:val="00C93571"/>
    <w:rsid w:val="00C93828"/>
    <w:rsid w:val="00CB613F"/>
    <w:rsid w:val="00CC1789"/>
    <w:rsid w:val="00D14AE8"/>
    <w:rsid w:val="00D82E5F"/>
    <w:rsid w:val="00DD4063"/>
    <w:rsid w:val="00DE302A"/>
    <w:rsid w:val="00E2595E"/>
    <w:rsid w:val="00E37FF4"/>
    <w:rsid w:val="00E52AB1"/>
    <w:rsid w:val="00E916E2"/>
    <w:rsid w:val="00EB6BD4"/>
    <w:rsid w:val="00F41C54"/>
    <w:rsid w:val="00F46B5F"/>
    <w:rsid w:val="00FA00E0"/>
    <w:rsid w:val="00FC45D5"/>
    <w:rsid w:val="00FD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F6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C9357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1</Pages>
  <Words>300</Words>
  <Characters>1716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28</cp:revision>
  <cp:lastPrinted>2014-05-26T08:40:00Z</cp:lastPrinted>
  <dcterms:created xsi:type="dcterms:W3CDTF">2014-02-14T04:54:00Z</dcterms:created>
  <dcterms:modified xsi:type="dcterms:W3CDTF">2014-09-16T10:06:00Z</dcterms:modified>
</cp:coreProperties>
</file>