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9" w:rsidRDefault="00B422E9" w:rsidP="00F2747E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B422E9" w:rsidRDefault="00B422E9" w:rsidP="00F274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B422E9" w:rsidRDefault="00B422E9" w:rsidP="00F2747E">
      <w:pPr>
        <w:rPr>
          <w:b/>
          <w:bCs/>
          <w:sz w:val="28"/>
        </w:rPr>
      </w:pPr>
    </w:p>
    <w:p w:rsidR="00B422E9" w:rsidRDefault="00B422E9" w:rsidP="00F2747E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B422E9" w:rsidRDefault="00B422E9" w:rsidP="00F2747E">
      <w:pPr>
        <w:rPr>
          <w:sz w:val="28"/>
        </w:rPr>
      </w:pPr>
    </w:p>
    <w:p w:rsidR="00B422E9" w:rsidRDefault="00B422E9" w:rsidP="00F2747E">
      <w:pPr>
        <w:rPr>
          <w:b/>
          <w:bCs/>
          <w:sz w:val="28"/>
        </w:rPr>
      </w:pPr>
    </w:p>
    <w:p w:rsidR="00B422E9" w:rsidRDefault="00B422E9" w:rsidP="00F2747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B422E9" w:rsidRDefault="00B422E9" w:rsidP="00F2747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B422E9" w:rsidRDefault="00B422E9" w:rsidP="00F2747E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B422E9" w:rsidRPr="005564F2" w:rsidRDefault="00B422E9" w:rsidP="00F2747E">
      <w:pPr>
        <w:tabs>
          <w:tab w:val="left" w:pos="1800"/>
        </w:tabs>
        <w:rPr>
          <w:b/>
          <w:bCs/>
        </w:rPr>
      </w:pPr>
      <w:r w:rsidRPr="005564F2">
        <w:rPr>
          <w:b/>
          <w:bCs/>
        </w:rPr>
        <w:t xml:space="preserve">21.08.2014                                                                                              </w:t>
      </w:r>
      <w:r>
        <w:rPr>
          <w:b/>
          <w:bCs/>
        </w:rPr>
        <w:t xml:space="preserve">                         </w:t>
      </w:r>
      <w:r w:rsidRPr="005564F2">
        <w:rPr>
          <w:b/>
          <w:bCs/>
        </w:rPr>
        <w:t>№ 59</w:t>
      </w:r>
    </w:p>
    <w:p w:rsidR="00B422E9" w:rsidRDefault="00B422E9" w:rsidP="00F2747E">
      <w:pPr>
        <w:tabs>
          <w:tab w:val="left" w:pos="2670"/>
        </w:tabs>
        <w:jc w:val="center"/>
        <w:rPr>
          <w:b/>
        </w:rPr>
      </w:pPr>
    </w:p>
    <w:p w:rsidR="00B422E9" w:rsidRDefault="00B422E9" w:rsidP="00F2747E">
      <w:pPr>
        <w:tabs>
          <w:tab w:val="left" w:pos="2670"/>
        </w:tabs>
        <w:jc w:val="center"/>
        <w:rPr>
          <w:b/>
        </w:rPr>
      </w:pPr>
    </w:p>
    <w:p w:rsidR="00B422E9" w:rsidRDefault="00B422E9" w:rsidP="00F2747E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B422E9" w:rsidRDefault="00B422E9" w:rsidP="00F2747E"/>
    <w:p w:rsidR="00B422E9" w:rsidRDefault="00B422E9" w:rsidP="005564F2">
      <w:pPr>
        <w:jc w:val="center"/>
      </w:pPr>
      <w:r>
        <w:t>О внесении изменений в постановление Главы администрации № 56 от 26.12.2013г « О наделении администрации муниципального образования «Комсомольское сельское поселение» функцией администратора доходов местного бюджета»</w:t>
      </w:r>
    </w:p>
    <w:p w:rsidR="00B422E9" w:rsidRDefault="00B422E9" w:rsidP="00F2747E"/>
    <w:p w:rsidR="00B422E9" w:rsidRDefault="00B422E9" w:rsidP="00F2747E"/>
    <w:p w:rsidR="00B422E9" w:rsidRDefault="00B422E9" w:rsidP="00F2747E"/>
    <w:p w:rsidR="00B422E9" w:rsidRDefault="00B422E9" w:rsidP="00F2747E">
      <w:r>
        <w:t xml:space="preserve">            В  соответствии с п.3 ст. 160.1 Бюджетного Кодекса Российской Федерации:</w:t>
      </w:r>
    </w:p>
    <w:p w:rsidR="00B422E9" w:rsidRDefault="00B422E9" w:rsidP="00F2747E">
      <w:r>
        <w:t xml:space="preserve"> </w:t>
      </w:r>
    </w:p>
    <w:p w:rsidR="00B422E9" w:rsidRDefault="00B422E9" w:rsidP="00F2747E">
      <w:r>
        <w:t xml:space="preserve"> </w:t>
      </w:r>
      <w:r>
        <w:tab/>
      </w:r>
    </w:p>
    <w:p w:rsidR="00B422E9" w:rsidRDefault="00B422E9" w:rsidP="00F2747E"/>
    <w:p w:rsidR="00B422E9" w:rsidRDefault="00B422E9" w:rsidP="00F2747E">
      <w:pPr>
        <w:jc w:val="center"/>
        <w:rPr>
          <w:b/>
        </w:rPr>
      </w:pPr>
      <w:r>
        <w:rPr>
          <w:b/>
        </w:rPr>
        <w:t>Постановляю:</w:t>
      </w:r>
    </w:p>
    <w:p w:rsidR="00B422E9" w:rsidRDefault="00B422E9" w:rsidP="00DE5977">
      <w:pPr>
        <w:rPr>
          <w:b/>
        </w:rPr>
      </w:pPr>
      <w:r>
        <w:rPr>
          <w:b/>
        </w:rPr>
        <w:t xml:space="preserve">      </w:t>
      </w:r>
    </w:p>
    <w:p w:rsidR="00B422E9" w:rsidRDefault="00B422E9" w:rsidP="00DE5977">
      <w:pPr>
        <w:numPr>
          <w:ilvl w:val="0"/>
          <w:numId w:val="1"/>
        </w:numPr>
      </w:pPr>
      <w:r>
        <w:t xml:space="preserve">Ведущему специалисту Бугреевой Н.В.  внести изменения в приложение </w:t>
      </w:r>
    </w:p>
    <w:p w:rsidR="00B422E9" w:rsidRDefault="00B422E9" w:rsidP="00DE5977">
      <w:pPr>
        <w:ind w:left="720"/>
      </w:pPr>
      <w:r>
        <w:t>Постановления Главы администрации № 56 от 26.12.2013г.:</w:t>
      </w:r>
    </w:p>
    <w:p w:rsidR="00B422E9" w:rsidRDefault="00B422E9" w:rsidP="00DE5977">
      <w:pPr>
        <w:ind w:left="720"/>
      </w:pPr>
      <w:r>
        <w:t>-9512020401410000051</w:t>
      </w:r>
    </w:p>
    <w:p w:rsidR="00B422E9" w:rsidRDefault="00B422E9" w:rsidP="00F2747E">
      <w:pPr>
        <w:numPr>
          <w:ilvl w:val="0"/>
          <w:numId w:val="1"/>
        </w:numPr>
        <w:tabs>
          <w:tab w:val="left" w:pos="2670"/>
        </w:tabs>
      </w:pPr>
      <w:r>
        <w:t>Контроль за исполнением данного  постановления  оставляю за собой.</w:t>
      </w:r>
    </w:p>
    <w:p w:rsidR="00B422E9" w:rsidRDefault="00B422E9" w:rsidP="00F2747E">
      <w:pPr>
        <w:tabs>
          <w:tab w:val="left" w:pos="2670"/>
        </w:tabs>
        <w:ind w:left="360"/>
      </w:pPr>
      <w:r>
        <w:t xml:space="preserve">   </w:t>
      </w:r>
    </w:p>
    <w:p w:rsidR="00B422E9" w:rsidRDefault="00B422E9" w:rsidP="00F2747E"/>
    <w:p w:rsidR="00B422E9" w:rsidRDefault="00B422E9" w:rsidP="00F2747E"/>
    <w:p w:rsidR="00B422E9" w:rsidRDefault="00B422E9" w:rsidP="00F2747E"/>
    <w:p w:rsidR="00B422E9" w:rsidRPr="00BD462E" w:rsidRDefault="00B422E9" w:rsidP="00F2747E"/>
    <w:p w:rsidR="00B422E9" w:rsidRDefault="00B422E9" w:rsidP="00F2747E">
      <w:pPr>
        <w:tabs>
          <w:tab w:val="left" w:pos="2670"/>
        </w:tabs>
        <w:jc w:val="center"/>
      </w:pPr>
      <w:r>
        <w:t>Глава администрации                                                 В.А. Вязков</w:t>
      </w:r>
    </w:p>
    <w:p w:rsidR="00B422E9" w:rsidRDefault="00B422E9" w:rsidP="00F2747E">
      <w:pPr>
        <w:ind w:left="720"/>
        <w:rPr>
          <w:b/>
        </w:rPr>
      </w:pPr>
    </w:p>
    <w:p w:rsidR="00B422E9" w:rsidRDefault="00B422E9" w:rsidP="00F2747E"/>
    <w:p w:rsidR="00B422E9" w:rsidRDefault="00B422E9" w:rsidP="00F2747E"/>
    <w:p w:rsidR="00B422E9" w:rsidRDefault="00B422E9" w:rsidP="00F2747E">
      <w:pPr>
        <w:tabs>
          <w:tab w:val="left" w:pos="2670"/>
        </w:tabs>
      </w:pPr>
    </w:p>
    <w:p w:rsidR="00B422E9" w:rsidRPr="00BD462E" w:rsidRDefault="00B422E9" w:rsidP="00F2747E">
      <w:pPr>
        <w:tabs>
          <w:tab w:val="left" w:pos="2670"/>
        </w:tabs>
        <w:rPr>
          <w:sz w:val="20"/>
          <w:szCs w:val="20"/>
        </w:rPr>
      </w:pPr>
      <w:r w:rsidRPr="00BD462E">
        <w:rPr>
          <w:sz w:val="20"/>
          <w:szCs w:val="20"/>
        </w:rPr>
        <w:t xml:space="preserve">исп. </w:t>
      </w:r>
      <w:r>
        <w:rPr>
          <w:sz w:val="20"/>
          <w:szCs w:val="20"/>
        </w:rPr>
        <w:t>Н.В. Бугреева</w:t>
      </w:r>
    </w:p>
    <w:p w:rsidR="00B422E9" w:rsidRPr="00BD462E" w:rsidRDefault="00B422E9" w:rsidP="00F2747E">
      <w:pPr>
        <w:tabs>
          <w:tab w:val="left" w:pos="2670"/>
        </w:tabs>
        <w:rPr>
          <w:sz w:val="20"/>
          <w:szCs w:val="20"/>
        </w:rPr>
      </w:pPr>
      <w:r w:rsidRPr="00BD462E">
        <w:rPr>
          <w:sz w:val="20"/>
          <w:szCs w:val="20"/>
        </w:rPr>
        <w:t>тел</w:t>
      </w:r>
      <w:r>
        <w:rPr>
          <w:sz w:val="20"/>
          <w:szCs w:val="20"/>
        </w:rPr>
        <w:t>(838245).42-4-2-74</w:t>
      </w:r>
    </w:p>
    <w:p w:rsidR="00B422E9" w:rsidRDefault="00B422E9" w:rsidP="00F2747E"/>
    <w:p w:rsidR="00B422E9" w:rsidRDefault="00B422E9"/>
    <w:sectPr w:rsidR="00B422E9" w:rsidSect="005C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5B0"/>
    <w:multiLevelType w:val="hybridMultilevel"/>
    <w:tmpl w:val="03D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7E"/>
    <w:rsid w:val="002C2D0F"/>
    <w:rsid w:val="003C0A99"/>
    <w:rsid w:val="00512C92"/>
    <w:rsid w:val="005564F2"/>
    <w:rsid w:val="005C0225"/>
    <w:rsid w:val="007909DB"/>
    <w:rsid w:val="008304F0"/>
    <w:rsid w:val="00896207"/>
    <w:rsid w:val="00A20E3B"/>
    <w:rsid w:val="00B422E9"/>
    <w:rsid w:val="00BD462E"/>
    <w:rsid w:val="00C41EC7"/>
    <w:rsid w:val="00DE5977"/>
    <w:rsid w:val="00F2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167</Words>
  <Characters>956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2014-04-01T05:14:00Z</dcterms:created>
  <dcterms:modified xsi:type="dcterms:W3CDTF">2014-09-08T07:16:00Z</dcterms:modified>
</cp:coreProperties>
</file>