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21" w:rsidRPr="004A3977" w:rsidRDefault="00C24721" w:rsidP="004A39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977">
        <w:rPr>
          <w:rFonts w:ascii="Times New Roman" w:hAnsi="Times New Roman" w:cs="Times New Roman"/>
          <w:b/>
          <w:bCs/>
          <w:sz w:val="24"/>
          <w:szCs w:val="24"/>
        </w:rPr>
        <w:t>ТОМСКАЯ ОБЛАСТЬ</w:t>
      </w:r>
    </w:p>
    <w:p w:rsidR="00C24721" w:rsidRPr="004A3977" w:rsidRDefault="00C24721" w:rsidP="004A3977">
      <w:pPr>
        <w:widowControl w:val="0"/>
        <w:tabs>
          <w:tab w:val="left" w:pos="202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3977">
        <w:rPr>
          <w:rFonts w:ascii="Times New Roman" w:hAnsi="Times New Roman" w:cs="Times New Roman"/>
          <w:b/>
          <w:bCs/>
          <w:sz w:val="24"/>
          <w:szCs w:val="24"/>
        </w:rPr>
        <w:t>ПЕРВОМАЙСКИЙ РАЙОН</w:t>
      </w:r>
    </w:p>
    <w:p w:rsidR="00C24721" w:rsidRPr="00B06EE1" w:rsidRDefault="00C24721" w:rsidP="004A3977">
      <w:pPr>
        <w:widowControl w:val="0"/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EE1">
        <w:rPr>
          <w:rFonts w:ascii="Times New Roman" w:hAnsi="Times New Roman" w:cs="Times New Roman"/>
          <w:b/>
          <w:bCs/>
          <w:sz w:val="28"/>
          <w:szCs w:val="28"/>
        </w:rPr>
        <w:t>Совет Комсомольского сельского поселения</w:t>
      </w:r>
    </w:p>
    <w:p w:rsidR="00C24721" w:rsidRPr="004A3977" w:rsidRDefault="00C24721" w:rsidP="004A3977">
      <w:pPr>
        <w:widowControl w:val="0"/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97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24721" w:rsidRPr="004A3977" w:rsidRDefault="00C24721" w:rsidP="004A3977">
      <w:pPr>
        <w:widowControl w:val="0"/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977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 </w:t>
      </w:r>
    </w:p>
    <w:p w:rsidR="00C24721" w:rsidRPr="004A3977" w:rsidRDefault="00C24721" w:rsidP="004A39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A3977">
        <w:rPr>
          <w:rFonts w:ascii="Times New Roman" w:hAnsi="Times New Roman" w:cs="Times New Roman"/>
          <w:sz w:val="24"/>
          <w:szCs w:val="24"/>
        </w:rPr>
        <w:t xml:space="preserve">                      с.Комсомольск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4A39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21.06.2013 №20</w:t>
      </w:r>
    </w:p>
    <w:p w:rsidR="00C24721" w:rsidRPr="004A3977" w:rsidRDefault="00C24721" w:rsidP="004A39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721" w:rsidRPr="004A3977" w:rsidRDefault="00C24721" w:rsidP="004A3977">
      <w:pPr>
        <w:pStyle w:val="Heading1"/>
        <w:rPr>
          <w:sz w:val="24"/>
          <w:szCs w:val="24"/>
        </w:rPr>
      </w:pPr>
    </w:p>
    <w:p w:rsidR="00C24721" w:rsidRPr="004A3977" w:rsidRDefault="00C24721" w:rsidP="004A39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977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C24721" w:rsidRPr="004A3977" w:rsidRDefault="00C24721" w:rsidP="004A39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977">
        <w:rPr>
          <w:rFonts w:ascii="Times New Roman" w:hAnsi="Times New Roman" w:cs="Times New Roman"/>
          <w:sz w:val="24"/>
          <w:szCs w:val="24"/>
        </w:rPr>
        <w:t xml:space="preserve"> в Устав муниципального образования </w:t>
      </w:r>
    </w:p>
    <w:p w:rsidR="00C24721" w:rsidRPr="004A3977" w:rsidRDefault="00C24721" w:rsidP="004A39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977">
        <w:rPr>
          <w:rFonts w:ascii="Times New Roman" w:hAnsi="Times New Roman" w:cs="Times New Roman"/>
          <w:sz w:val="24"/>
          <w:szCs w:val="24"/>
        </w:rPr>
        <w:t>«Комсомольское сельское поселение»</w:t>
      </w:r>
    </w:p>
    <w:p w:rsidR="00C24721" w:rsidRPr="004A3977" w:rsidRDefault="00C24721" w:rsidP="004A39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977">
        <w:rPr>
          <w:rFonts w:ascii="Times New Roman" w:hAnsi="Times New Roman" w:cs="Times New Roman"/>
          <w:sz w:val="24"/>
          <w:szCs w:val="24"/>
        </w:rPr>
        <w:t>Первомайского района Томской области</w:t>
      </w:r>
    </w:p>
    <w:p w:rsidR="00C24721" w:rsidRPr="004A3977" w:rsidRDefault="00C24721" w:rsidP="004A3977">
      <w:pPr>
        <w:pStyle w:val="Heading1"/>
        <w:ind w:firstLine="709"/>
        <w:jc w:val="both"/>
        <w:rPr>
          <w:b w:val="0"/>
          <w:bCs w:val="0"/>
          <w:sz w:val="24"/>
          <w:szCs w:val="24"/>
        </w:rPr>
      </w:pPr>
    </w:p>
    <w:p w:rsidR="00C24721" w:rsidRPr="004A3977" w:rsidRDefault="00C24721" w:rsidP="004A3977">
      <w:pPr>
        <w:pStyle w:val="Heading1"/>
        <w:ind w:firstLine="709"/>
        <w:jc w:val="both"/>
        <w:rPr>
          <w:b w:val="0"/>
          <w:bCs w:val="0"/>
          <w:sz w:val="24"/>
          <w:szCs w:val="24"/>
        </w:rPr>
      </w:pPr>
      <w:r w:rsidRPr="004A3977">
        <w:rPr>
          <w:b w:val="0"/>
          <w:bCs w:val="0"/>
          <w:sz w:val="24"/>
          <w:szCs w:val="24"/>
        </w:rPr>
        <w:t>С целью приведения</w:t>
      </w:r>
      <w:r w:rsidRPr="004A3977">
        <w:rPr>
          <w:b w:val="0"/>
          <w:bCs w:val="0"/>
          <w:spacing w:val="15"/>
          <w:sz w:val="24"/>
          <w:szCs w:val="24"/>
        </w:rPr>
        <w:t xml:space="preserve"> Устава муниципального образования «Комсомольское </w:t>
      </w:r>
      <w:r w:rsidRPr="004A3977">
        <w:rPr>
          <w:b w:val="0"/>
          <w:bCs w:val="0"/>
          <w:spacing w:val="8"/>
          <w:sz w:val="24"/>
          <w:szCs w:val="24"/>
        </w:rPr>
        <w:t xml:space="preserve">сельское поселение» </w:t>
      </w:r>
      <w:r w:rsidRPr="004A3977">
        <w:rPr>
          <w:b w:val="0"/>
          <w:bCs w:val="0"/>
          <w:sz w:val="24"/>
          <w:szCs w:val="24"/>
        </w:rPr>
        <w:t xml:space="preserve">Первомайского района Томской области </w:t>
      </w:r>
      <w:r w:rsidRPr="004A3977">
        <w:rPr>
          <w:b w:val="0"/>
          <w:bCs w:val="0"/>
          <w:spacing w:val="8"/>
          <w:sz w:val="24"/>
          <w:szCs w:val="24"/>
        </w:rPr>
        <w:t xml:space="preserve">в соответствие с требованиями </w:t>
      </w:r>
      <w:r w:rsidRPr="004A3977">
        <w:rPr>
          <w:b w:val="0"/>
          <w:bCs w:val="0"/>
          <w:sz w:val="24"/>
          <w:szCs w:val="24"/>
        </w:rPr>
        <w:t>федерального законодательства</w:t>
      </w:r>
    </w:p>
    <w:p w:rsidR="00C24721" w:rsidRPr="004A3977" w:rsidRDefault="00C24721" w:rsidP="004A39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721" w:rsidRPr="004A3977" w:rsidRDefault="00C24721" w:rsidP="004A39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77">
        <w:rPr>
          <w:rFonts w:ascii="Times New Roman" w:hAnsi="Times New Roman" w:cs="Times New Roman"/>
          <w:sz w:val="24"/>
          <w:szCs w:val="24"/>
        </w:rPr>
        <w:t>СОВЕТ КОМСОМОЛЬСКОГО СЕЛЬСКОГО ПОСЕЛЕНИЯ РЕШИЛ:</w:t>
      </w:r>
    </w:p>
    <w:p w:rsidR="00C24721" w:rsidRPr="004A3977" w:rsidRDefault="00C24721" w:rsidP="004A39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721" w:rsidRPr="004A3977" w:rsidRDefault="00C24721" w:rsidP="004A39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77">
        <w:rPr>
          <w:rFonts w:ascii="Times New Roman" w:hAnsi="Times New Roman" w:cs="Times New Roman"/>
          <w:sz w:val="24"/>
          <w:szCs w:val="24"/>
        </w:rPr>
        <w:t xml:space="preserve">1. Внести в Устав муниципального образования </w:t>
      </w:r>
      <w:r w:rsidRPr="004A3977">
        <w:rPr>
          <w:rFonts w:ascii="Times New Roman" w:hAnsi="Times New Roman" w:cs="Times New Roman"/>
          <w:spacing w:val="15"/>
          <w:sz w:val="24"/>
          <w:szCs w:val="24"/>
        </w:rPr>
        <w:t xml:space="preserve">«Комсомольское </w:t>
      </w:r>
      <w:r w:rsidRPr="004A3977">
        <w:rPr>
          <w:rFonts w:ascii="Times New Roman" w:hAnsi="Times New Roman" w:cs="Times New Roman"/>
          <w:spacing w:val="8"/>
          <w:sz w:val="24"/>
          <w:szCs w:val="24"/>
        </w:rPr>
        <w:t xml:space="preserve">сельское поселение» </w:t>
      </w:r>
      <w:r w:rsidRPr="004A3977">
        <w:rPr>
          <w:rFonts w:ascii="Times New Roman" w:hAnsi="Times New Roman" w:cs="Times New Roman"/>
          <w:sz w:val="24"/>
          <w:szCs w:val="24"/>
        </w:rPr>
        <w:t xml:space="preserve">Первомайского района Томской области, принятый решением Совета Комсомольского сельского поселения Первомайского района Томской области от 16.08.2012 г. № 16 (в редакции решения Совета от08.02.2013 №13), следующие изменения и </w:t>
      </w:r>
      <w:r w:rsidRPr="004A3977">
        <w:rPr>
          <w:rFonts w:ascii="Times New Roman" w:hAnsi="Times New Roman" w:cs="Times New Roman"/>
          <w:spacing w:val="-2"/>
          <w:sz w:val="24"/>
          <w:szCs w:val="24"/>
        </w:rPr>
        <w:t>дополнения</w:t>
      </w:r>
      <w:r w:rsidRPr="004A3977">
        <w:rPr>
          <w:rFonts w:ascii="Times New Roman" w:hAnsi="Times New Roman" w:cs="Times New Roman"/>
          <w:sz w:val="24"/>
          <w:szCs w:val="24"/>
        </w:rPr>
        <w:t>:</w:t>
      </w:r>
    </w:p>
    <w:p w:rsidR="00C24721" w:rsidRPr="004A3977" w:rsidRDefault="00C24721" w:rsidP="004A39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24721" w:rsidRPr="00FB6560" w:rsidRDefault="00C24721" w:rsidP="00FB6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721" w:rsidRPr="001D6B5A" w:rsidRDefault="00C24721" w:rsidP="002E1B7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24  статьи 4</w:t>
      </w:r>
      <w:r w:rsidRPr="001D6B5A">
        <w:rPr>
          <w:rFonts w:ascii="Times New Roman" w:hAnsi="Times New Roman" w:cs="Times New Roman"/>
          <w:sz w:val="24"/>
          <w:szCs w:val="24"/>
        </w:rPr>
        <w:t xml:space="preserve"> дополнить пунктом 8.1. следующего содержания:</w:t>
      </w:r>
    </w:p>
    <w:p w:rsidR="00C24721" w:rsidRDefault="00C24721" w:rsidP="001D6B5A">
      <w:pPr>
        <w:pStyle w:val="ListParagraph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D6B5A">
        <w:rPr>
          <w:rFonts w:ascii="Times New Roman" w:hAnsi="Times New Roman" w:cs="Times New Roman"/>
          <w:sz w:val="24"/>
          <w:szCs w:val="24"/>
        </w:rPr>
        <w:t>«8.1) разработка и утверждение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4721" w:rsidRDefault="00C24721" w:rsidP="001D6B5A">
      <w:pPr>
        <w:pStyle w:val="ListParagraph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24721" w:rsidRPr="00FB6560" w:rsidRDefault="00C24721" w:rsidP="004A39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560">
        <w:rPr>
          <w:rFonts w:ascii="Times New Roman" w:hAnsi="Times New Roman" w:cs="Times New Roman"/>
          <w:spacing w:val="2"/>
          <w:sz w:val="24"/>
          <w:szCs w:val="24"/>
        </w:rPr>
        <w:t xml:space="preserve">2. Направить настоящее решение в территориальный орган </w:t>
      </w:r>
      <w:r w:rsidRPr="00FB6560">
        <w:rPr>
          <w:rFonts w:ascii="Times New Roman" w:hAnsi="Times New Roman" w:cs="Times New Roman"/>
          <w:spacing w:val="1"/>
          <w:sz w:val="24"/>
          <w:szCs w:val="24"/>
        </w:rPr>
        <w:t xml:space="preserve">Министерства юстиции Российской Федерации для государственной </w:t>
      </w:r>
      <w:r w:rsidRPr="00FB6560">
        <w:rPr>
          <w:rFonts w:ascii="Times New Roman" w:hAnsi="Times New Roman" w:cs="Times New Roman"/>
          <w:spacing w:val="-2"/>
          <w:sz w:val="24"/>
          <w:szCs w:val="24"/>
        </w:rPr>
        <w:t>регистрации.</w:t>
      </w:r>
    </w:p>
    <w:p w:rsidR="00C24721" w:rsidRPr="00FB6560" w:rsidRDefault="00C24721" w:rsidP="004A39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721" w:rsidRPr="00FB6560" w:rsidRDefault="00C24721" w:rsidP="004A3977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B6560">
        <w:rPr>
          <w:rFonts w:ascii="Times New Roman" w:hAnsi="Times New Roman" w:cs="Times New Roman"/>
          <w:spacing w:val="-1"/>
          <w:sz w:val="24"/>
          <w:szCs w:val="24"/>
        </w:rPr>
        <w:t>3. Опубликовать (обнародовать)  настоящее решение после его государственной регистрации.</w:t>
      </w:r>
    </w:p>
    <w:p w:rsidR="00C24721" w:rsidRPr="00FB6560" w:rsidRDefault="00C24721" w:rsidP="004A3977">
      <w:pPr>
        <w:shd w:val="clear" w:color="auto" w:fill="FFFFFF"/>
        <w:tabs>
          <w:tab w:val="left" w:pos="965"/>
        </w:tabs>
        <w:spacing w:after="0"/>
        <w:ind w:left="14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C24721" w:rsidRPr="00FB6560" w:rsidRDefault="00C24721" w:rsidP="004A3977">
      <w:pPr>
        <w:shd w:val="clear" w:color="auto" w:fill="FFFFFF"/>
        <w:tabs>
          <w:tab w:val="left" w:pos="965"/>
        </w:tabs>
        <w:spacing w:after="0"/>
        <w:ind w:left="14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B6560">
        <w:rPr>
          <w:rFonts w:ascii="Times New Roman" w:hAnsi="Times New Roman" w:cs="Times New Roman"/>
          <w:spacing w:val="-8"/>
          <w:sz w:val="24"/>
          <w:szCs w:val="24"/>
        </w:rPr>
        <w:t xml:space="preserve">4. </w:t>
      </w:r>
      <w:r w:rsidRPr="00FB6560">
        <w:rPr>
          <w:rFonts w:ascii="Times New Roman" w:hAnsi="Times New Roman" w:cs="Times New Roman"/>
          <w:spacing w:val="5"/>
          <w:sz w:val="24"/>
          <w:szCs w:val="24"/>
        </w:rPr>
        <w:t xml:space="preserve">Настоящее решение вступает в силу со дня его официального </w:t>
      </w:r>
      <w:r w:rsidRPr="00FB6560">
        <w:rPr>
          <w:rFonts w:ascii="Times New Roman" w:hAnsi="Times New Roman" w:cs="Times New Roman"/>
          <w:spacing w:val="-1"/>
          <w:sz w:val="24"/>
          <w:szCs w:val="24"/>
        </w:rPr>
        <w:t>обнародования.</w:t>
      </w:r>
    </w:p>
    <w:p w:rsidR="00C24721" w:rsidRPr="00FB6560" w:rsidRDefault="00C24721" w:rsidP="004A39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24721" w:rsidRPr="00FB6560" w:rsidRDefault="00C24721" w:rsidP="004A39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24721" w:rsidRPr="004A3977" w:rsidRDefault="00C24721" w:rsidP="004A39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B6560">
        <w:rPr>
          <w:rFonts w:ascii="Times New Roman" w:hAnsi="Times New Roman" w:cs="Times New Roman"/>
          <w:sz w:val="24"/>
          <w:szCs w:val="24"/>
        </w:rPr>
        <w:t xml:space="preserve">Глава Комсомольского сельского поселения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6560">
        <w:rPr>
          <w:rFonts w:ascii="Times New Roman" w:hAnsi="Times New Roman" w:cs="Times New Roman"/>
          <w:sz w:val="24"/>
          <w:szCs w:val="24"/>
        </w:rPr>
        <w:t xml:space="preserve">    В.А. Вязков</w:t>
      </w:r>
    </w:p>
    <w:p w:rsidR="00C24721" w:rsidRPr="004A3977" w:rsidRDefault="00C24721" w:rsidP="004A39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721" w:rsidRPr="004A3977" w:rsidRDefault="00C24721" w:rsidP="004A39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24721" w:rsidRPr="004A3977" w:rsidSect="00FB6560">
      <w:headerReference w:type="default" r:id="rId7"/>
      <w:pgSz w:w="11906" w:h="16838"/>
      <w:pgMar w:top="709" w:right="849" w:bottom="426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721" w:rsidRDefault="00C24721" w:rsidP="00222961">
      <w:pPr>
        <w:spacing w:after="0" w:line="240" w:lineRule="auto"/>
      </w:pPr>
      <w:r>
        <w:separator/>
      </w:r>
    </w:p>
  </w:endnote>
  <w:endnote w:type="continuationSeparator" w:id="1">
    <w:p w:rsidR="00C24721" w:rsidRDefault="00C24721" w:rsidP="0022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721" w:rsidRDefault="00C24721" w:rsidP="00222961">
      <w:pPr>
        <w:spacing w:after="0" w:line="240" w:lineRule="auto"/>
      </w:pPr>
      <w:r>
        <w:separator/>
      </w:r>
    </w:p>
  </w:footnote>
  <w:footnote w:type="continuationSeparator" w:id="1">
    <w:p w:rsidR="00C24721" w:rsidRDefault="00C24721" w:rsidP="00222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21" w:rsidRDefault="00C24721" w:rsidP="00DC563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24721" w:rsidRDefault="00C247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D19"/>
    <w:multiLevelType w:val="hybridMultilevel"/>
    <w:tmpl w:val="86EC849C"/>
    <w:lvl w:ilvl="0" w:tplc="323A5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5F53998"/>
    <w:multiLevelType w:val="hybridMultilevel"/>
    <w:tmpl w:val="82FEECE2"/>
    <w:lvl w:ilvl="0" w:tplc="7410F3D2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977"/>
    <w:rsid w:val="0007163B"/>
    <w:rsid w:val="001D6B5A"/>
    <w:rsid w:val="00222961"/>
    <w:rsid w:val="002364E3"/>
    <w:rsid w:val="002E1B7D"/>
    <w:rsid w:val="004258CC"/>
    <w:rsid w:val="004A3977"/>
    <w:rsid w:val="0056162B"/>
    <w:rsid w:val="005C2E67"/>
    <w:rsid w:val="008861BA"/>
    <w:rsid w:val="00AC5C0F"/>
    <w:rsid w:val="00B06EE1"/>
    <w:rsid w:val="00B94ECB"/>
    <w:rsid w:val="00C24721"/>
    <w:rsid w:val="00D255C1"/>
    <w:rsid w:val="00D96A38"/>
    <w:rsid w:val="00DA4724"/>
    <w:rsid w:val="00DC5633"/>
    <w:rsid w:val="00E009B7"/>
    <w:rsid w:val="00EB29F1"/>
    <w:rsid w:val="00FA437D"/>
    <w:rsid w:val="00FB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6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3977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3977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A397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A397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A3977"/>
  </w:style>
  <w:style w:type="paragraph" w:customStyle="1" w:styleId="ConsPlusNormal">
    <w:name w:val="ConsPlusNormal"/>
    <w:uiPriority w:val="99"/>
    <w:rsid w:val="004A397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D6B5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1</Pages>
  <Words>235</Words>
  <Characters>1342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2013-05-23T03:20:00Z</cp:lastPrinted>
  <dcterms:created xsi:type="dcterms:W3CDTF">2013-03-01T05:16:00Z</dcterms:created>
  <dcterms:modified xsi:type="dcterms:W3CDTF">2013-06-20T04:07:00Z</dcterms:modified>
</cp:coreProperties>
</file>