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02D" w:rsidRDefault="009C202D" w:rsidP="00670FE2">
      <w:pPr>
        <w:jc w:val="center"/>
        <w:rPr>
          <w:b/>
          <w:caps/>
          <w:sz w:val="26"/>
          <w:szCs w:val="26"/>
        </w:rPr>
      </w:pPr>
      <w:r w:rsidRPr="00670FE2">
        <w:rPr>
          <w:b/>
          <w:caps/>
          <w:sz w:val="26"/>
          <w:szCs w:val="26"/>
        </w:rPr>
        <w:t xml:space="preserve">Совет комсомольского сельского поселения </w:t>
      </w:r>
      <w:r>
        <w:rPr>
          <w:b/>
          <w:caps/>
          <w:sz w:val="26"/>
          <w:szCs w:val="26"/>
        </w:rPr>
        <w:t>ПЕРВОмайского</w:t>
      </w:r>
      <w:r w:rsidRPr="00670FE2">
        <w:rPr>
          <w:b/>
          <w:caps/>
          <w:sz w:val="26"/>
          <w:szCs w:val="26"/>
        </w:rPr>
        <w:t xml:space="preserve"> района Томской области</w:t>
      </w:r>
    </w:p>
    <w:p w:rsidR="009C202D" w:rsidRDefault="009C202D" w:rsidP="00670FE2">
      <w:pPr>
        <w:jc w:val="center"/>
        <w:rPr>
          <w:b/>
          <w:caps/>
          <w:sz w:val="26"/>
          <w:szCs w:val="26"/>
        </w:rPr>
      </w:pPr>
    </w:p>
    <w:p w:rsidR="009C202D" w:rsidRDefault="009C202D" w:rsidP="007956D1">
      <w:pPr>
        <w:jc w:val="center"/>
        <w:rPr>
          <w:sz w:val="26"/>
          <w:szCs w:val="26"/>
        </w:rPr>
      </w:pPr>
      <w:r>
        <w:rPr>
          <w:sz w:val="26"/>
          <w:szCs w:val="26"/>
        </w:rPr>
        <w:t>РЕШЕНИЕ от 15.05.2015 № 9</w:t>
      </w:r>
    </w:p>
    <w:p w:rsidR="009C202D" w:rsidRDefault="009C202D" w:rsidP="007956D1">
      <w:pPr>
        <w:jc w:val="center"/>
        <w:rPr>
          <w:sz w:val="26"/>
          <w:szCs w:val="26"/>
        </w:rPr>
      </w:pPr>
    </w:p>
    <w:p w:rsidR="009C202D" w:rsidRPr="003F1C93" w:rsidRDefault="009C202D" w:rsidP="003F1C93">
      <w:pPr>
        <w:jc w:val="center"/>
        <w:rPr>
          <w:rFonts w:cs="Arial"/>
          <w:b/>
          <w:bCs/>
          <w:caps/>
          <w:kern w:val="28"/>
          <w:sz w:val="32"/>
          <w:szCs w:val="32"/>
        </w:rPr>
      </w:pPr>
      <w:r w:rsidRPr="003F1C93">
        <w:rPr>
          <w:rFonts w:cs="Arial"/>
          <w:b/>
          <w:bCs/>
          <w:caps/>
          <w:kern w:val="28"/>
          <w:sz w:val="32"/>
          <w:szCs w:val="32"/>
        </w:rPr>
        <w:t>Устав муниципального образования Комсомольское сельское поселение Первомайского района Томской области</w:t>
      </w:r>
    </w:p>
    <w:p w:rsidR="00185DF2" w:rsidRDefault="00185DF2" w:rsidP="00185DF2">
      <w:pPr>
        <w:autoSpaceDE w:val="0"/>
        <w:autoSpaceDN w:val="0"/>
        <w:adjustRightInd w:val="0"/>
        <w:ind w:firstLine="709"/>
        <w:outlineLvl w:val="1"/>
      </w:pPr>
    </w:p>
    <w:p w:rsidR="00185DF2" w:rsidRDefault="00185DF2" w:rsidP="00185DF2">
      <w:pPr>
        <w:autoSpaceDE w:val="0"/>
        <w:autoSpaceDN w:val="0"/>
        <w:adjustRightInd w:val="0"/>
        <w:ind w:firstLine="709"/>
        <w:outlineLvl w:val="1"/>
      </w:pPr>
      <w:r>
        <w:t>(наименование в редакции р</w:t>
      </w:r>
      <w:r w:rsidRPr="00173DDA">
        <w:t>ешение</w:t>
      </w:r>
      <w:r>
        <w:t xml:space="preserve">м Совета Комсомольского сельского поселения Первомайского района Томской области </w:t>
      </w:r>
      <w:hyperlink r:id="rId7" w:tgtFrame="Logical" w:history="1">
        <w:r w:rsidRPr="00185DF2">
          <w:rPr>
            <w:rStyle w:val="af"/>
          </w:rPr>
          <w:t>от 02.08.2017 № 14</w:t>
        </w:r>
      </w:hyperlink>
      <w:r>
        <w:t>)</w:t>
      </w:r>
    </w:p>
    <w:p w:rsidR="009C202D" w:rsidRDefault="009C202D" w:rsidP="004534C3">
      <w:pPr>
        <w:rPr>
          <w:sz w:val="26"/>
          <w:szCs w:val="26"/>
        </w:rPr>
      </w:pPr>
    </w:p>
    <w:p w:rsidR="009C202D" w:rsidRPr="00173DDA" w:rsidRDefault="009C202D" w:rsidP="004534C3">
      <w:pPr>
        <w:rPr>
          <w:b/>
        </w:rPr>
      </w:pPr>
      <w:r w:rsidRPr="00173DDA">
        <w:rPr>
          <w:b/>
        </w:rPr>
        <w:t>(ИЗМЕНЕНИЯ И ДОПОЛНЕНИЯ:</w:t>
      </w:r>
    </w:p>
    <w:p w:rsidR="009C202D" w:rsidRPr="00173DDA" w:rsidRDefault="009C202D" w:rsidP="004534C3">
      <w:r w:rsidRPr="00173DDA">
        <w:t>Решение</w:t>
      </w:r>
      <w:r>
        <w:t xml:space="preserve"> Совета Комсомольского сельского поселения Первомайского района Томской области </w:t>
      </w:r>
      <w:hyperlink r:id="rId8" w:tgtFrame="Logical" w:history="1">
        <w:r w:rsidRPr="00173DDA">
          <w:rPr>
            <w:rStyle w:val="af"/>
          </w:rPr>
          <w:t>от 18.09.2015 г. № 19</w:t>
        </w:r>
      </w:hyperlink>
      <w:r>
        <w:t>;</w:t>
      </w:r>
    </w:p>
    <w:p w:rsidR="00DE50AA" w:rsidRPr="00DE50AA" w:rsidRDefault="009C202D" w:rsidP="000D1594">
      <w:r w:rsidRPr="00173DDA">
        <w:t>Решение</w:t>
      </w:r>
      <w:r>
        <w:t xml:space="preserve"> Совета Комсомольского сельского поселения Первомайского района Томской области </w:t>
      </w:r>
      <w:hyperlink r:id="rId9" w:tgtFrame="Logical" w:history="1">
        <w:r w:rsidRPr="000D1594">
          <w:rPr>
            <w:rStyle w:val="af"/>
          </w:rPr>
          <w:t>от 15.09.2016 № 11</w:t>
        </w:r>
      </w:hyperlink>
      <w:r w:rsidR="00DE50AA">
        <w:t>;</w:t>
      </w:r>
    </w:p>
    <w:p w:rsidR="00185DF2" w:rsidRDefault="00DE50AA" w:rsidP="000D1594">
      <w:r w:rsidRPr="00173DDA">
        <w:t>Решение</w:t>
      </w:r>
      <w:r>
        <w:t xml:space="preserve"> Совета Комсомольского сельского поселения Первомайского района Томской области </w:t>
      </w:r>
      <w:hyperlink r:id="rId10" w:tgtFrame="Logical" w:history="1">
        <w:r w:rsidRPr="00DE50AA">
          <w:rPr>
            <w:rStyle w:val="af"/>
          </w:rPr>
          <w:t>от 18.05.2017 № 4</w:t>
        </w:r>
      </w:hyperlink>
      <w:r w:rsidR="00185DF2">
        <w:t>;</w:t>
      </w:r>
    </w:p>
    <w:p w:rsidR="009C202D" w:rsidRPr="00173DDA" w:rsidRDefault="00185DF2" w:rsidP="000D1594">
      <w:r w:rsidRPr="00173DDA">
        <w:t>Решение</w:t>
      </w:r>
      <w:r>
        <w:t xml:space="preserve"> Совета Комсомольского сельского поселения Первомайского района Томской области </w:t>
      </w:r>
      <w:hyperlink r:id="rId11" w:tgtFrame="Logical" w:history="1">
        <w:r w:rsidRPr="00185DF2">
          <w:rPr>
            <w:rStyle w:val="af"/>
          </w:rPr>
          <w:t>от 02.08.2017 № 14</w:t>
        </w:r>
      </w:hyperlink>
      <w:r w:rsidR="009C202D" w:rsidRPr="00173DDA">
        <w:t>)</w:t>
      </w:r>
    </w:p>
    <w:p w:rsidR="009C202D" w:rsidRDefault="009C202D" w:rsidP="004534C3">
      <w:pPr>
        <w:rPr>
          <w:sz w:val="26"/>
          <w:szCs w:val="26"/>
        </w:rPr>
      </w:pPr>
    </w:p>
    <w:p w:rsidR="009C202D" w:rsidRPr="00FF2073" w:rsidRDefault="009C202D" w:rsidP="00FF2073">
      <w:pPr>
        <w:ind w:firstLine="709"/>
        <w:rPr>
          <w:rFonts w:cs="Arial"/>
          <w:b/>
          <w:bCs/>
          <w:sz w:val="28"/>
          <w:szCs w:val="26"/>
        </w:rPr>
      </w:pPr>
      <w:r w:rsidRPr="00FF2073">
        <w:rPr>
          <w:rFonts w:cs="Arial"/>
          <w:b/>
          <w:bCs/>
          <w:sz w:val="28"/>
          <w:szCs w:val="26"/>
        </w:rPr>
        <w:t>ГЛАВА 1. ОБЩИЕ ПОЛОЖЕНИЯ</w:t>
      </w:r>
    </w:p>
    <w:p w:rsidR="009C202D" w:rsidRPr="002128C6" w:rsidRDefault="009C202D" w:rsidP="002128C6">
      <w:pPr>
        <w:tabs>
          <w:tab w:val="left" w:pos="720"/>
        </w:tabs>
        <w:ind w:firstLine="709"/>
        <w:rPr>
          <w:b/>
          <w:sz w:val="26"/>
          <w:szCs w:val="26"/>
        </w:rPr>
      </w:pPr>
    </w:p>
    <w:p w:rsidR="009C202D" w:rsidRPr="00FF2073" w:rsidRDefault="009C202D" w:rsidP="00A30334">
      <w:pPr>
        <w:tabs>
          <w:tab w:val="left" w:pos="720"/>
        </w:tabs>
        <w:ind w:firstLine="709"/>
        <w:rPr>
          <w:b/>
          <w:bCs/>
          <w:sz w:val="26"/>
          <w:szCs w:val="28"/>
        </w:rPr>
      </w:pPr>
      <w:r w:rsidRPr="00FF2073">
        <w:rPr>
          <w:b/>
          <w:bCs/>
          <w:sz w:val="26"/>
          <w:szCs w:val="28"/>
        </w:rPr>
        <w:t>Статья 1. Наименование, статус и территория муниципального образования</w:t>
      </w:r>
    </w:p>
    <w:p w:rsidR="009C202D" w:rsidRPr="002128C6" w:rsidRDefault="009C202D" w:rsidP="002128C6">
      <w:pPr>
        <w:tabs>
          <w:tab w:val="left" w:pos="720"/>
        </w:tabs>
        <w:ind w:firstLine="709"/>
        <w:rPr>
          <w:sz w:val="26"/>
          <w:szCs w:val="26"/>
        </w:rPr>
      </w:pPr>
    </w:p>
    <w:p w:rsidR="009C202D" w:rsidRPr="00D46386" w:rsidRDefault="009115CB" w:rsidP="00D46386">
      <w:pPr>
        <w:tabs>
          <w:tab w:val="left" w:pos="720"/>
        </w:tabs>
        <w:ind w:firstLine="680"/>
        <w:rPr>
          <w:rFonts w:cs="Arial"/>
        </w:rPr>
      </w:pPr>
      <w:r w:rsidRPr="00006539">
        <w:rPr>
          <w:rFonts w:cs="Arial"/>
          <w:szCs w:val="26"/>
        </w:rPr>
        <w:t>1. Наименование муниципального образования – Комсомольское сельское поселение Первомайского района Томской области (далее по тексту – Комсомольское поселение, поселение или муниципальное образование).</w:t>
      </w:r>
    </w:p>
    <w:p w:rsidR="009115CB" w:rsidRDefault="009115CB" w:rsidP="009115CB">
      <w:pPr>
        <w:autoSpaceDE w:val="0"/>
        <w:autoSpaceDN w:val="0"/>
        <w:adjustRightInd w:val="0"/>
        <w:ind w:firstLine="709"/>
        <w:outlineLvl w:val="1"/>
      </w:pPr>
    </w:p>
    <w:p w:rsidR="009115CB" w:rsidRDefault="009115CB" w:rsidP="009115CB">
      <w:pPr>
        <w:autoSpaceDE w:val="0"/>
        <w:autoSpaceDN w:val="0"/>
        <w:adjustRightInd w:val="0"/>
        <w:ind w:firstLine="709"/>
        <w:outlineLvl w:val="1"/>
      </w:pPr>
      <w:r>
        <w:t>(абз.1 в редакции р</w:t>
      </w:r>
      <w:r w:rsidRPr="00173DDA">
        <w:t>ешение</w:t>
      </w:r>
      <w:r>
        <w:t xml:space="preserve">м Совета Комсомольского сельского поселения Первомайского района Томской области </w:t>
      </w:r>
      <w:hyperlink r:id="rId12" w:tgtFrame="Logical" w:history="1">
        <w:r w:rsidRPr="00185DF2">
          <w:rPr>
            <w:rStyle w:val="af"/>
          </w:rPr>
          <w:t>от 02.08.2017 № 14</w:t>
        </w:r>
      </w:hyperlink>
      <w:r>
        <w:t>)</w:t>
      </w:r>
    </w:p>
    <w:p w:rsidR="009115CB" w:rsidRDefault="009115CB" w:rsidP="00D46386">
      <w:pPr>
        <w:tabs>
          <w:tab w:val="left" w:pos="720"/>
        </w:tabs>
        <w:ind w:firstLine="680"/>
        <w:rPr>
          <w:rFonts w:cs="Arial"/>
        </w:rPr>
      </w:pPr>
    </w:p>
    <w:p w:rsidR="009C202D" w:rsidRPr="00D46386" w:rsidRDefault="009C202D" w:rsidP="00D46386">
      <w:pPr>
        <w:tabs>
          <w:tab w:val="left" w:pos="720"/>
        </w:tabs>
        <w:ind w:firstLine="680"/>
        <w:rPr>
          <w:rFonts w:cs="Arial"/>
        </w:rPr>
      </w:pPr>
      <w:r w:rsidRPr="00D46386">
        <w:rPr>
          <w:rFonts w:cs="Arial"/>
        </w:rPr>
        <w:t xml:space="preserve">Границы Комсомольского сельского поселения и статус его как сельского поселения установлены Законом Томской области </w:t>
      </w:r>
      <w:hyperlink r:id="rId13" w:tgtFrame="Logical" w:history="1">
        <w:r w:rsidRPr="00615A08">
          <w:rPr>
            <w:rStyle w:val="af"/>
            <w:rFonts w:cs="Arial"/>
          </w:rPr>
          <w:t>от 10.09.2004г. № 204-ОЗ</w:t>
        </w:r>
      </w:hyperlink>
      <w:r w:rsidRPr="00D46386">
        <w:rPr>
          <w:rFonts w:cs="Arial"/>
        </w:rPr>
        <w:t xml:space="preserve"> «О наделении статусом муниципального района , сельского поселения и установлении границ муниципальных образований на территории Первомайского района».</w:t>
      </w:r>
    </w:p>
    <w:p w:rsidR="009C202D" w:rsidRPr="00D46386" w:rsidRDefault="009C202D" w:rsidP="00D46386">
      <w:pPr>
        <w:pStyle w:val="a3"/>
        <w:ind w:left="0" w:firstLine="680"/>
        <w:jc w:val="both"/>
        <w:rPr>
          <w:rFonts w:cs="Arial"/>
          <w:sz w:val="24"/>
          <w:szCs w:val="24"/>
        </w:rPr>
      </w:pPr>
      <w:r w:rsidRPr="00D46386">
        <w:rPr>
          <w:rFonts w:cs="Arial"/>
          <w:sz w:val="24"/>
          <w:szCs w:val="24"/>
        </w:rPr>
        <w:t>2. Комсомольское сельское поселение состоит из объединенных общей территорией следующих сельских населенных пунктов: с.Комсомольск, ст.Балагачево, д.Тазырбак, д.Балагачево, п.Францево.</w:t>
      </w:r>
    </w:p>
    <w:p w:rsidR="009C202D" w:rsidRPr="00D46386" w:rsidRDefault="009C202D" w:rsidP="00D46386">
      <w:pPr>
        <w:tabs>
          <w:tab w:val="left" w:pos="720"/>
        </w:tabs>
        <w:ind w:firstLine="680"/>
        <w:rPr>
          <w:rFonts w:cs="Arial"/>
        </w:rPr>
      </w:pPr>
      <w:r w:rsidRPr="00D46386">
        <w:rPr>
          <w:rFonts w:cs="Arial"/>
        </w:rPr>
        <w:t>3. Административным центром Комсомольского сельского поселения является с.Комсомольск.</w:t>
      </w:r>
    </w:p>
    <w:p w:rsidR="009C202D" w:rsidRPr="00D46386" w:rsidRDefault="009C202D" w:rsidP="00D46386">
      <w:pPr>
        <w:tabs>
          <w:tab w:val="left" w:pos="720"/>
        </w:tabs>
        <w:ind w:firstLine="680"/>
        <w:rPr>
          <w:rFonts w:cs="Arial"/>
        </w:rPr>
      </w:pPr>
    </w:p>
    <w:p w:rsidR="009C202D" w:rsidRPr="00A30334" w:rsidRDefault="009C202D" w:rsidP="00A30334">
      <w:pPr>
        <w:tabs>
          <w:tab w:val="left" w:pos="720"/>
        </w:tabs>
        <w:ind w:firstLine="709"/>
        <w:rPr>
          <w:b/>
          <w:bCs/>
          <w:sz w:val="26"/>
          <w:szCs w:val="28"/>
        </w:rPr>
      </w:pPr>
      <w:r w:rsidRPr="00A30334">
        <w:rPr>
          <w:b/>
          <w:bCs/>
          <w:sz w:val="26"/>
          <w:szCs w:val="28"/>
        </w:rPr>
        <w:t>Статья 2. Структура органов местного самоуправления</w:t>
      </w:r>
    </w:p>
    <w:p w:rsidR="009C202D" w:rsidRPr="00D46386" w:rsidRDefault="009C202D" w:rsidP="00D46386">
      <w:pPr>
        <w:tabs>
          <w:tab w:val="left" w:pos="720"/>
        </w:tabs>
        <w:ind w:firstLine="709"/>
        <w:rPr>
          <w:rFonts w:cs="Arial"/>
        </w:rPr>
      </w:pPr>
    </w:p>
    <w:p w:rsidR="009C202D" w:rsidRPr="00D46386" w:rsidRDefault="009C202D" w:rsidP="00D46386">
      <w:pPr>
        <w:tabs>
          <w:tab w:val="left" w:pos="720"/>
        </w:tabs>
        <w:ind w:firstLine="709"/>
        <w:rPr>
          <w:rFonts w:cs="Arial"/>
        </w:rPr>
      </w:pPr>
      <w:r w:rsidRPr="00D46386">
        <w:rPr>
          <w:rFonts w:cs="Arial"/>
        </w:rPr>
        <w:t>1. Структуру органов местного самоуправления Комсомольского сельского поселения составляют:</w:t>
      </w:r>
    </w:p>
    <w:p w:rsidR="009C202D" w:rsidRPr="00D46386" w:rsidRDefault="009C202D" w:rsidP="00D46386">
      <w:pPr>
        <w:tabs>
          <w:tab w:val="left" w:pos="720"/>
        </w:tabs>
        <w:ind w:firstLine="709"/>
        <w:rPr>
          <w:rFonts w:cs="Arial"/>
        </w:rPr>
      </w:pPr>
      <w:r w:rsidRPr="00D46386">
        <w:rPr>
          <w:rFonts w:cs="Arial"/>
        </w:rPr>
        <w:lastRenderedPageBreak/>
        <w:t>1) Совет Комсомольского сельского поселения - представительный орган муниципального образования Комсомольское сельское поселение Первомайского района Томской области – (далее – Совет);</w:t>
      </w:r>
    </w:p>
    <w:p w:rsidR="009C202D" w:rsidRPr="00D46386" w:rsidRDefault="009C202D" w:rsidP="00D46386">
      <w:pPr>
        <w:tabs>
          <w:tab w:val="left" w:pos="720"/>
        </w:tabs>
        <w:ind w:firstLine="709"/>
        <w:rPr>
          <w:rFonts w:cs="Arial"/>
        </w:rPr>
      </w:pPr>
      <w:r w:rsidRPr="00D46386">
        <w:rPr>
          <w:rFonts w:cs="Arial"/>
        </w:rPr>
        <w:t>2) Глава Комсомольского сельского поселения - Глава муниципального образования Комсомольское сельское поселение Первомайского района Томской области, который одновременно является председателем Совета Комсомольского сельского поселения и возглавляющий Администрацию Комсомольского сельского поселения (далее – Глава поселения, председатель Совета, Глава Администрации);</w:t>
      </w:r>
    </w:p>
    <w:p w:rsidR="009C202D" w:rsidRPr="00D46386" w:rsidRDefault="009C202D" w:rsidP="00D46386">
      <w:pPr>
        <w:tabs>
          <w:tab w:val="left" w:pos="720"/>
        </w:tabs>
        <w:ind w:firstLine="709"/>
        <w:rPr>
          <w:rFonts w:cs="Arial"/>
        </w:rPr>
      </w:pPr>
      <w:r w:rsidRPr="00D46386">
        <w:rPr>
          <w:rFonts w:cs="Arial"/>
        </w:rPr>
        <w:t>3) Администрация Комсомольско</w:t>
      </w:r>
      <w:r w:rsidR="009115CB">
        <w:rPr>
          <w:rFonts w:cs="Arial"/>
        </w:rPr>
        <w:t>е</w:t>
      </w:r>
      <w:r w:rsidRPr="00D46386">
        <w:rPr>
          <w:rFonts w:cs="Arial"/>
        </w:rPr>
        <w:t xml:space="preserve"> сельско</w:t>
      </w:r>
      <w:r w:rsidR="009115CB">
        <w:rPr>
          <w:rFonts w:cs="Arial"/>
        </w:rPr>
        <w:t>е</w:t>
      </w:r>
      <w:r w:rsidRPr="00D46386">
        <w:rPr>
          <w:rFonts w:cs="Arial"/>
        </w:rPr>
        <w:t xml:space="preserve"> поселени</w:t>
      </w:r>
      <w:r w:rsidR="009115CB">
        <w:rPr>
          <w:rFonts w:cs="Arial"/>
        </w:rPr>
        <w:t>е</w:t>
      </w:r>
      <w:r w:rsidRPr="00D46386">
        <w:rPr>
          <w:rFonts w:cs="Arial"/>
        </w:rPr>
        <w:t xml:space="preserve"> - исполнительно-распорядительный орган муниципального образования Комсомольское сельское поселение Первомайского  района Томской области – (далее - Администрация);</w:t>
      </w:r>
    </w:p>
    <w:p w:rsidR="009115CB" w:rsidRDefault="009115CB" w:rsidP="009115CB">
      <w:pPr>
        <w:autoSpaceDE w:val="0"/>
        <w:autoSpaceDN w:val="0"/>
        <w:adjustRightInd w:val="0"/>
        <w:ind w:firstLine="709"/>
        <w:outlineLvl w:val="1"/>
      </w:pPr>
    </w:p>
    <w:p w:rsidR="009115CB" w:rsidRDefault="009115CB" w:rsidP="009115CB">
      <w:pPr>
        <w:autoSpaceDE w:val="0"/>
        <w:autoSpaceDN w:val="0"/>
        <w:adjustRightInd w:val="0"/>
        <w:ind w:firstLine="709"/>
        <w:outlineLvl w:val="1"/>
      </w:pPr>
      <w:r>
        <w:t>(п.3 в редакции р</w:t>
      </w:r>
      <w:r w:rsidRPr="00173DDA">
        <w:t>ешение</w:t>
      </w:r>
      <w:r>
        <w:t xml:space="preserve">м Совета Комсомольского сельского поселения Первомайского района Томской области </w:t>
      </w:r>
      <w:hyperlink r:id="rId14" w:tgtFrame="Logical" w:history="1">
        <w:r w:rsidRPr="00185DF2">
          <w:rPr>
            <w:rStyle w:val="af"/>
          </w:rPr>
          <w:t>от 02.08.2017 № 14</w:t>
        </w:r>
      </w:hyperlink>
      <w:r>
        <w:t>)</w:t>
      </w:r>
    </w:p>
    <w:p w:rsidR="009115CB" w:rsidRDefault="009115CB" w:rsidP="00D46386">
      <w:pPr>
        <w:tabs>
          <w:tab w:val="left" w:pos="720"/>
        </w:tabs>
        <w:ind w:firstLine="709"/>
        <w:rPr>
          <w:rFonts w:cs="Arial"/>
        </w:rPr>
      </w:pPr>
    </w:p>
    <w:p w:rsidR="009C202D" w:rsidRPr="00D46386" w:rsidRDefault="009C202D" w:rsidP="00D46386">
      <w:pPr>
        <w:tabs>
          <w:tab w:val="left" w:pos="720"/>
        </w:tabs>
        <w:ind w:firstLine="709"/>
        <w:rPr>
          <w:rFonts w:cs="Arial"/>
        </w:rPr>
      </w:pPr>
      <w:r w:rsidRPr="00D46386">
        <w:rPr>
          <w:rFonts w:cs="Arial"/>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9C202D" w:rsidRPr="00D46386" w:rsidRDefault="009C202D" w:rsidP="00D46386">
      <w:pPr>
        <w:tabs>
          <w:tab w:val="left" w:pos="720"/>
        </w:tabs>
        <w:ind w:firstLine="709"/>
        <w:rPr>
          <w:rFonts w:cs="Arial"/>
          <w:bCs/>
        </w:rPr>
      </w:pPr>
      <w:r w:rsidRPr="00D46386">
        <w:rPr>
          <w:rFonts w:cs="Arial"/>
        </w:rPr>
        <w:t xml:space="preserve">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w:t>
      </w:r>
      <w:hyperlink r:id="rId15" w:tgtFrame="Logical" w:history="1">
        <w:r w:rsidRPr="00002C41">
          <w:rPr>
            <w:rStyle w:val="af"/>
            <w:rFonts w:cs="Arial"/>
          </w:rPr>
          <w:t xml:space="preserve">от 06.10.2003 </w:t>
        </w:r>
        <w:r>
          <w:rPr>
            <w:rStyle w:val="af"/>
            <w:rFonts w:cs="Arial"/>
          </w:rPr>
          <w:t xml:space="preserve">г. </w:t>
        </w:r>
        <w:r w:rsidRPr="00002C41">
          <w:rPr>
            <w:rStyle w:val="af"/>
            <w:rFonts w:cs="Arial"/>
          </w:rPr>
          <w:t>№ 131-ФЗ</w:t>
        </w:r>
      </w:hyperlink>
      <w:r w:rsidRPr="00D46386">
        <w:rPr>
          <w:rFonts w:cs="Arial"/>
        </w:rPr>
        <w:t xml:space="preserve"> «Об общих принципах организации местного самоуправления в Российской Федерации».</w:t>
      </w:r>
    </w:p>
    <w:p w:rsidR="009C202D" w:rsidRPr="00D46386" w:rsidRDefault="009C202D" w:rsidP="00D46386">
      <w:pPr>
        <w:tabs>
          <w:tab w:val="left" w:pos="720"/>
        </w:tabs>
        <w:ind w:firstLine="709"/>
        <w:rPr>
          <w:rFonts w:cs="Arial"/>
          <w:bCs/>
        </w:rPr>
      </w:pPr>
      <w:r w:rsidRPr="00D46386">
        <w:rPr>
          <w:rFonts w:cs="Arial"/>
          <w:bCs/>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9C202D" w:rsidRPr="00D7796A" w:rsidRDefault="009C202D" w:rsidP="00D46386">
      <w:pPr>
        <w:tabs>
          <w:tab w:val="left" w:pos="720"/>
        </w:tabs>
        <w:ind w:firstLine="709"/>
        <w:rPr>
          <w:rFonts w:cs="Arial"/>
        </w:rPr>
      </w:pPr>
      <w:r w:rsidRPr="00D46386">
        <w:rPr>
          <w:rFonts w:cs="Arial"/>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Первомайского муниципального района на основании соглашения, заключенного Советом с Думой Первомайского муниципального района.</w:t>
      </w:r>
    </w:p>
    <w:p w:rsidR="009C202D" w:rsidRPr="00D7796A" w:rsidRDefault="009C202D" w:rsidP="00D46386">
      <w:pPr>
        <w:tabs>
          <w:tab w:val="left" w:pos="720"/>
        </w:tabs>
        <w:ind w:firstLine="709"/>
        <w:rPr>
          <w:rFonts w:cs="Arial"/>
        </w:rPr>
      </w:pPr>
    </w:p>
    <w:p w:rsidR="009C202D" w:rsidRPr="00A30334" w:rsidRDefault="009C202D" w:rsidP="00A30334">
      <w:pPr>
        <w:tabs>
          <w:tab w:val="left" w:pos="720"/>
        </w:tabs>
        <w:ind w:firstLine="709"/>
        <w:rPr>
          <w:b/>
          <w:bCs/>
          <w:sz w:val="26"/>
          <w:szCs w:val="28"/>
        </w:rPr>
      </w:pPr>
      <w:r w:rsidRPr="00A30334">
        <w:rPr>
          <w:b/>
          <w:bCs/>
          <w:sz w:val="26"/>
          <w:szCs w:val="28"/>
        </w:rPr>
        <w:t xml:space="preserve">Статья 3. Муниципальные правовые акты </w:t>
      </w:r>
    </w:p>
    <w:p w:rsidR="009C202D" w:rsidRPr="00D46386" w:rsidRDefault="009C202D" w:rsidP="00D46386">
      <w:pPr>
        <w:tabs>
          <w:tab w:val="left" w:pos="720"/>
        </w:tabs>
        <w:ind w:firstLine="709"/>
        <w:rPr>
          <w:rFonts w:cs="Arial"/>
        </w:rPr>
      </w:pPr>
    </w:p>
    <w:p w:rsidR="009C202D" w:rsidRPr="00D46386" w:rsidRDefault="009C202D" w:rsidP="00D46386">
      <w:pPr>
        <w:tabs>
          <w:tab w:val="left" w:pos="720"/>
        </w:tabs>
        <w:ind w:firstLine="709"/>
        <w:rPr>
          <w:rFonts w:cs="Arial"/>
        </w:rPr>
      </w:pPr>
      <w:r w:rsidRPr="00D46386">
        <w:rPr>
          <w:rFonts w:cs="Arial"/>
        </w:rPr>
        <w:t>1. Муниципальными правовыми актами являются:</w:t>
      </w:r>
    </w:p>
    <w:p w:rsidR="009C202D" w:rsidRPr="00D46386" w:rsidRDefault="009C202D" w:rsidP="00D46386">
      <w:pPr>
        <w:tabs>
          <w:tab w:val="left" w:pos="720"/>
        </w:tabs>
        <w:ind w:firstLine="709"/>
        <w:rPr>
          <w:rFonts w:cs="Arial"/>
        </w:rPr>
      </w:pPr>
      <w:r w:rsidRPr="00D46386">
        <w:rPr>
          <w:rFonts w:cs="Arial"/>
        </w:rPr>
        <w:t>1) Устав Комсомольского  сельского поселения;</w:t>
      </w:r>
    </w:p>
    <w:p w:rsidR="009C202D" w:rsidRPr="00D46386" w:rsidRDefault="009C202D" w:rsidP="00D46386">
      <w:pPr>
        <w:ind w:firstLine="709"/>
        <w:rPr>
          <w:rFonts w:cs="Arial"/>
        </w:rPr>
      </w:pPr>
      <w:r w:rsidRPr="00D46386">
        <w:rPr>
          <w:rFonts w:cs="Arial"/>
        </w:rPr>
        <w:t>2) правовые акты, принятые на местном референдуме;</w:t>
      </w:r>
    </w:p>
    <w:p w:rsidR="009C202D" w:rsidRPr="00D46386" w:rsidRDefault="009C202D" w:rsidP="00D46386">
      <w:pPr>
        <w:autoSpaceDE w:val="0"/>
        <w:autoSpaceDN w:val="0"/>
        <w:adjustRightInd w:val="0"/>
        <w:ind w:firstLine="709"/>
        <w:rPr>
          <w:rFonts w:cs="Arial"/>
        </w:rPr>
      </w:pPr>
      <w:r w:rsidRPr="00D46386">
        <w:rPr>
          <w:rFonts w:cs="Arial"/>
        </w:rPr>
        <w:t>3) нормативные и иные правовые акты Совета;</w:t>
      </w:r>
    </w:p>
    <w:p w:rsidR="009C202D" w:rsidRPr="00D46386" w:rsidRDefault="009C202D" w:rsidP="00D46386">
      <w:pPr>
        <w:ind w:firstLine="709"/>
        <w:rPr>
          <w:rFonts w:cs="Arial"/>
        </w:rPr>
      </w:pPr>
      <w:r w:rsidRPr="00D46386">
        <w:rPr>
          <w:rFonts w:cs="Arial"/>
        </w:rPr>
        <w:t>4) правовые акты Главы поселения, Администрации поселения.</w:t>
      </w:r>
    </w:p>
    <w:p w:rsidR="009C202D" w:rsidRPr="00D46386" w:rsidRDefault="009C202D" w:rsidP="00D46386">
      <w:pPr>
        <w:tabs>
          <w:tab w:val="left" w:pos="720"/>
        </w:tabs>
        <w:ind w:firstLine="709"/>
        <w:rPr>
          <w:rFonts w:cs="Arial"/>
        </w:rPr>
      </w:pPr>
      <w:r w:rsidRPr="00D46386">
        <w:rPr>
          <w:rFonts w:cs="Arial"/>
        </w:rPr>
        <w:t>2. Устав Комсомольского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C202D" w:rsidRPr="00D46386" w:rsidRDefault="009C202D" w:rsidP="00D46386">
      <w:pPr>
        <w:tabs>
          <w:tab w:val="left" w:pos="720"/>
        </w:tabs>
        <w:ind w:firstLine="709"/>
        <w:rPr>
          <w:rFonts w:cs="Arial"/>
        </w:rPr>
      </w:pPr>
      <w:r w:rsidRPr="00D46386">
        <w:rPr>
          <w:rFonts w:cs="Arial"/>
        </w:rPr>
        <w:t>3. Муниципальные нормативные правовые акты, затрагивающие права, свободы и обязанности человека и гражданина, вступают в силу после дня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9C202D" w:rsidRPr="00D46386" w:rsidRDefault="009C202D" w:rsidP="00D46386">
      <w:pPr>
        <w:tabs>
          <w:tab w:val="left" w:pos="720"/>
        </w:tabs>
        <w:ind w:firstLine="709"/>
        <w:rPr>
          <w:rFonts w:cs="Arial"/>
        </w:rPr>
      </w:pPr>
      <w:r w:rsidRPr="00D46386">
        <w:rPr>
          <w:rFonts w:cs="Arial"/>
        </w:rPr>
        <w:t>4. Нормативные правовые акты Совета о налогах и сборах, вступают в силу в соответствии с Налоговым кодексом Российской Федерации.</w:t>
      </w:r>
    </w:p>
    <w:p w:rsidR="009C202D" w:rsidRPr="00D46386" w:rsidRDefault="009C202D" w:rsidP="00D46386">
      <w:pPr>
        <w:tabs>
          <w:tab w:val="left" w:pos="720"/>
        </w:tabs>
        <w:ind w:firstLine="709"/>
        <w:rPr>
          <w:rFonts w:cs="Arial"/>
        </w:rPr>
      </w:pPr>
      <w:r w:rsidRPr="00D46386">
        <w:rPr>
          <w:rFonts w:cs="Arial"/>
        </w:rPr>
        <w:lastRenderedPageBreak/>
        <w:t>5. Муниципальные правовые акты, указанные в пункте 4 настоящей статьи  подлежат официальному опубликованию в печатном издании газеты  «Заветы Ильича».</w:t>
      </w:r>
    </w:p>
    <w:p w:rsidR="009C202D" w:rsidRPr="00D46386" w:rsidRDefault="009C202D" w:rsidP="00D46386">
      <w:pPr>
        <w:tabs>
          <w:tab w:val="left" w:pos="720"/>
        </w:tabs>
        <w:ind w:firstLine="709"/>
        <w:rPr>
          <w:rFonts w:cs="Arial"/>
        </w:rPr>
      </w:pPr>
      <w:r w:rsidRPr="00D46386">
        <w:rPr>
          <w:rFonts w:cs="Arial"/>
        </w:rPr>
        <w:t xml:space="preserve">6. Муниципальные правовые акты подлежат </w:t>
      </w:r>
      <w:r w:rsidRPr="00D46386">
        <w:rPr>
          <w:rFonts w:cs="Arial"/>
          <w:b/>
          <w:color w:val="FF0000"/>
        </w:rPr>
        <w:t xml:space="preserve"> </w:t>
      </w:r>
      <w:r w:rsidRPr="00D46386">
        <w:rPr>
          <w:rFonts w:cs="Arial"/>
        </w:rPr>
        <w:t>официальному обнародованию путем размещения в следующих общественных местах: библиотеке с.Комсомольск, ФАП д.Благачево,  ФАП п.Францево находящихся на территории Комсомольского сельского поселения.</w:t>
      </w:r>
    </w:p>
    <w:p w:rsidR="009C202D" w:rsidRPr="00D46386" w:rsidRDefault="009C202D" w:rsidP="00D46386">
      <w:pPr>
        <w:tabs>
          <w:tab w:val="left" w:pos="720"/>
        </w:tabs>
        <w:ind w:firstLine="709"/>
        <w:rPr>
          <w:rFonts w:cs="Arial"/>
        </w:rPr>
      </w:pPr>
      <w:r w:rsidRPr="00D46386">
        <w:rPr>
          <w:rFonts w:cs="Arial"/>
        </w:rPr>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Первомайского  района.</w:t>
      </w:r>
    </w:p>
    <w:p w:rsidR="009C202D" w:rsidRPr="00D46386" w:rsidRDefault="009C202D" w:rsidP="00D46386">
      <w:pPr>
        <w:tabs>
          <w:tab w:val="left" w:pos="720"/>
        </w:tabs>
        <w:ind w:firstLine="709"/>
        <w:rPr>
          <w:rFonts w:cs="Arial"/>
        </w:rPr>
      </w:pPr>
      <w:r w:rsidRPr="00D46386">
        <w:rPr>
          <w:rFonts w:cs="Arial"/>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C202D" w:rsidRPr="00D46386" w:rsidRDefault="009C202D" w:rsidP="00D46386">
      <w:pPr>
        <w:tabs>
          <w:tab w:val="left" w:pos="720"/>
        </w:tabs>
        <w:ind w:firstLine="709"/>
        <w:rPr>
          <w:rFonts w:cs="Arial"/>
        </w:rPr>
      </w:pPr>
      <w:r w:rsidRPr="00D46386">
        <w:rPr>
          <w:rFonts w:cs="Arial"/>
        </w:rPr>
        <w:t xml:space="preserve"> 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1650DC" w:rsidRPr="0039309B" w:rsidRDefault="001650DC" w:rsidP="001650DC">
      <w:pPr>
        <w:tabs>
          <w:tab w:val="left" w:pos="1905"/>
        </w:tabs>
        <w:rPr>
          <w:rFonts w:cs="Arial"/>
        </w:rPr>
      </w:pPr>
      <w:r w:rsidRPr="0039309B">
        <w:rPr>
          <w:rFonts w:cs="Arial"/>
        </w:rPr>
        <w:t xml:space="preserve">10.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  </w:t>
      </w:r>
    </w:p>
    <w:p w:rsidR="001650DC" w:rsidRPr="0039309B" w:rsidRDefault="001650DC" w:rsidP="001650DC">
      <w:pPr>
        <w:rPr>
          <w:rFonts w:cs="Arial"/>
        </w:rPr>
      </w:pPr>
      <w:r w:rsidRPr="0039309B">
        <w:rPr>
          <w:rFonts w:cs="Arial"/>
        </w:rPr>
        <w:t>1) проектов нормативных правовых актов представительных органов муниципального образования Комсомольского сельского поселения, устанавливающих, изменяющих, приостанавливающих, отменяющих местные налоги и сборы;</w:t>
      </w:r>
    </w:p>
    <w:p w:rsidR="001650DC" w:rsidRPr="0039309B" w:rsidRDefault="001650DC" w:rsidP="001650DC">
      <w:pPr>
        <w:rPr>
          <w:rFonts w:cs="Arial"/>
        </w:rPr>
      </w:pPr>
      <w:r w:rsidRPr="0039309B">
        <w:rPr>
          <w:rFonts w:cs="Arial"/>
        </w:rPr>
        <w:t>2) проектов нормативных правовых актов представительных органов муниципального образования Комсомольского сельского поселения, регулирующих бюджетные правоотношения.</w:t>
      </w:r>
    </w:p>
    <w:p w:rsidR="009C202D" w:rsidRPr="00D46386" w:rsidRDefault="001650DC" w:rsidP="001650DC">
      <w:pPr>
        <w:tabs>
          <w:tab w:val="left" w:pos="1905"/>
        </w:tabs>
        <w:rPr>
          <w:rFonts w:cs="Arial"/>
        </w:rPr>
      </w:pPr>
      <w:r w:rsidRPr="0039309B">
        <w:rPr>
          <w:rFonts w:cs="Arial"/>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650DC" w:rsidRDefault="001650DC" w:rsidP="00D46386">
      <w:pPr>
        <w:tabs>
          <w:tab w:val="left" w:pos="720"/>
        </w:tabs>
      </w:pPr>
    </w:p>
    <w:p w:rsidR="009C202D" w:rsidRDefault="001650DC" w:rsidP="00D46386">
      <w:pPr>
        <w:tabs>
          <w:tab w:val="left" w:pos="720"/>
        </w:tabs>
      </w:pPr>
      <w:r>
        <w:t>(ч.10 в редакции р</w:t>
      </w:r>
      <w:r w:rsidRPr="00173DDA">
        <w:t>ешени</w:t>
      </w:r>
      <w:r>
        <w:t xml:space="preserve">я Совета Комсомольского сельского поселения Первомайского района Томской области </w:t>
      </w:r>
      <w:hyperlink r:id="rId16" w:tgtFrame="Logical" w:history="1">
        <w:r w:rsidRPr="00DE50AA">
          <w:rPr>
            <w:rStyle w:val="af"/>
          </w:rPr>
          <w:t>от 18.05.2017 № 4</w:t>
        </w:r>
      </w:hyperlink>
      <w:r>
        <w:t>)</w:t>
      </w:r>
    </w:p>
    <w:p w:rsidR="001650DC" w:rsidRPr="00D46386" w:rsidRDefault="001650DC" w:rsidP="00D46386">
      <w:pPr>
        <w:tabs>
          <w:tab w:val="left" w:pos="720"/>
        </w:tabs>
        <w:rPr>
          <w:rFonts w:cs="Arial"/>
        </w:rPr>
      </w:pPr>
    </w:p>
    <w:p w:rsidR="009C202D" w:rsidRPr="00A30334" w:rsidRDefault="009C202D" w:rsidP="00A30334">
      <w:pPr>
        <w:tabs>
          <w:tab w:val="left" w:pos="720"/>
        </w:tabs>
        <w:ind w:firstLine="709"/>
        <w:rPr>
          <w:b/>
          <w:bCs/>
          <w:sz w:val="26"/>
          <w:szCs w:val="28"/>
        </w:rPr>
      </w:pPr>
      <w:r w:rsidRPr="00A30334">
        <w:rPr>
          <w:b/>
          <w:bCs/>
          <w:sz w:val="26"/>
          <w:szCs w:val="28"/>
        </w:rPr>
        <w:t>Статья 4. Вопросы местного значения Комсомольского сельского поселения</w:t>
      </w:r>
    </w:p>
    <w:p w:rsidR="009C202D" w:rsidRPr="00D46386" w:rsidRDefault="009C202D" w:rsidP="00D46386">
      <w:pPr>
        <w:tabs>
          <w:tab w:val="left" w:pos="720"/>
        </w:tabs>
        <w:ind w:firstLine="709"/>
        <w:rPr>
          <w:rFonts w:cs="Arial"/>
          <w:b/>
        </w:rPr>
      </w:pPr>
    </w:p>
    <w:p w:rsidR="009C202D" w:rsidRPr="00D46386" w:rsidRDefault="009C202D" w:rsidP="00D46386">
      <w:pPr>
        <w:tabs>
          <w:tab w:val="left" w:pos="720"/>
        </w:tabs>
        <w:ind w:firstLine="709"/>
        <w:rPr>
          <w:rFonts w:cs="Arial"/>
        </w:rPr>
      </w:pPr>
      <w:r w:rsidRPr="00D46386">
        <w:rPr>
          <w:rFonts w:cs="Arial"/>
        </w:rPr>
        <w:t>1. К вопросам местного значения Комсомольского сельского поселения относятся:</w:t>
      </w:r>
    </w:p>
    <w:p w:rsidR="009C202D" w:rsidRPr="00D46386" w:rsidRDefault="009C202D" w:rsidP="00D46386">
      <w:pPr>
        <w:autoSpaceDE w:val="0"/>
        <w:autoSpaceDN w:val="0"/>
        <w:adjustRightInd w:val="0"/>
        <w:ind w:firstLine="540"/>
        <w:rPr>
          <w:rFonts w:cs="Arial"/>
        </w:rPr>
      </w:pPr>
      <w:r w:rsidRPr="00D46386">
        <w:rPr>
          <w:rFonts w:cs="Arial"/>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C202D" w:rsidRPr="00D46386" w:rsidRDefault="009C202D" w:rsidP="00D46386">
      <w:pPr>
        <w:autoSpaceDE w:val="0"/>
        <w:autoSpaceDN w:val="0"/>
        <w:adjustRightInd w:val="0"/>
        <w:ind w:firstLine="540"/>
        <w:rPr>
          <w:rFonts w:cs="Arial"/>
        </w:rPr>
      </w:pPr>
      <w:r w:rsidRPr="00D46386">
        <w:rPr>
          <w:rFonts w:cs="Arial"/>
        </w:rPr>
        <w:t>2) установление, изменение и отмена местных налогов и сборов поселения;</w:t>
      </w:r>
    </w:p>
    <w:p w:rsidR="009C202D" w:rsidRPr="00D46386" w:rsidRDefault="009C202D" w:rsidP="00D46386">
      <w:pPr>
        <w:autoSpaceDE w:val="0"/>
        <w:autoSpaceDN w:val="0"/>
        <w:adjustRightInd w:val="0"/>
        <w:ind w:firstLine="540"/>
        <w:rPr>
          <w:rFonts w:cs="Arial"/>
        </w:rPr>
      </w:pPr>
      <w:r w:rsidRPr="00D46386">
        <w:rPr>
          <w:rFonts w:cs="Arial"/>
        </w:rPr>
        <w:t>3) владение, пользование и распоряжение имуществом, находящимся в муниципальной собственности поселения;</w:t>
      </w:r>
    </w:p>
    <w:p w:rsidR="009C202D" w:rsidRPr="00D46386" w:rsidRDefault="009C202D" w:rsidP="00D46386">
      <w:pPr>
        <w:autoSpaceDE w:val="0"/>
        <w:autoSpaceDN w:val="0"/>
        <w:adjustRightInd w:val="0"/>
        <w:ind w:firstLine="540"/>
        <w:rPr>
          <w:rFonts w:cs="Arial"/>
        </w:rPr>
      </w:pPr>
      <w:r w:rsidRPr="00D46386">
        <w:rPr>
          <w:rFonts w:cs="Arial"/>
        </w:rPr>
        <w:lastRenderedPageBreak/>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C202D" w:rsidRPr="00D46386" w:rsidRDefault="009C202D" w:rsidP="00D46386">
      <w:pPr>
        <w:autoSpaceDE w:val="0"/>
        <w:autoSpaceDN w:val="0"/>
        <w:adjustRightInd w:val="0"/>
        <w:ind w:firstLine="540"/>
        <w:rPr>
          <w:rFonts w:cs="Arial"/>
        </w:rPr>
      </w:pPr>
      <w:r w:rsidRPr="00D46386">
        <w:rPr>
          <w:rFonts w:cs="Arial"/>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C202D" w:rsidRPr="00D46386" w:rsidRDefault="009C202D" w:rsidP="00D46386">
      <w:pPr>
        <w:autoSpaceDE w:val="0"/>
        <w:autoSpaceDN w:val="0"/>
        <w:adjustRightInd w:val="0"/>
        <w:ind w:firstLine="540"/>
        <w:rPr>
          <w:rFonts w:cs="Arial"/>
        </w:rPr>
      </w:pPr>
      <w:r w:rsidRPr="00D46386">
        <w:rPr>
          <w:rFonts w:cs="Arial"/>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C202D" w:rsidRPr="00D46386" w:rsidRDefault="009C202D" w:rsidP="00D46386">
      <w:pPr>
        <w:autoSpaceDE w:val="0"/>
        <w:autoSpaceDN w:val="0"/>
        <w:adjustRightInd w:val="0"/>
        <w:ind w:firstLine="540"/>
        <w:rPr>
          <w:rFonts w:cs="Arial"/>
        </w:rPr>
      </w:pPr>
      <w:r w:rsidRPr="00D46386">
        <w:rPr>
          <w:rFonts w:cs="Arial"/>
        </w:rPr>
        <w:t>7) участие в предупреждении и ликвидации последствий чрезвычайных ситуаций в границах поселения;</w:t>
      </w:r>
    </w:p>
    <w:p w:rsidR="009C202D" w:rsidRPr="00D46386" w:rsidRDefault="009C202D" w:rsidP="00D46386">
      <w:pPr>
        <w:autoSpaceDE w:val="0"/>
        <w:autoSpaceDN w:val="0"/>
        <w:adjustRightInd w:val="0"/>
        <w:ind w:firstLine="540"/>
        <w:rPr>
          <w:rFonts w:cs="Arial"/>
        </w:rPr>
      </w:pPr>
      <w:r w:rsidRPr="00D46386">
        <w:rPr>
          <w:rFonts w:cs="Arial"/>
        </w:rPr>
        <w:t>8) обеспечение первичных мер пожарной безопасности в границах населенных пунктов поселения;</w:t>
      </w:r>
    </w:p>
    <w:p w:rsidR="009C202D" w:rsidRPr="00D46386" w:rsidRDefault="009C202D" w:rsidP="00D46386">
      <w:pPr>
        <w:autoSpaceDE w:val="0"/>
        <w:autoSpaceDN w:val="0"/>
        <w:adjustRightInd w:val="0"/>
        <w:ind w:firstLine="540"/>
        <w:rPr>
          <w:rFonts w:cs="Arial"/>
        </w:rPr>
      </w:pPr>
      <w:r w:rsidRPr="00D46386">
        <w:rPr>
          <w:rFonts w:cs="Arial"/>
        </w:rPr>
        <w:t>9) создание условий для обеспечения жителей поселения услугами связи, общественного питания, торговли и бытового обслуживания;</w:t>
      </w:r>
    </w:p>
    <w:p w:rsidR="009C202D" w:rsidRPr="00D46386" w:rsidRDefault="009C202D" w:rsidP="00D46386">
      <w:pPr>
        <w:autoSpaceDE w:val="0"/>
        <w:autoSpaceDN w:val="0"/>
        <w:adjustRightInd w:val="0"/>
        <w:ind w:firstLine="540"/>
        <w:rPr>
          <w:rFonts w:cs="Arial"/>
        </w:rPr>
      </w:pPr>
      <w:r w:rsidRPr="00D46386">
        <w:rPr>
          <w:rFonts w:cs="Arial"/>
        </w:rPr>
        <w:t>10) создание условий для организации досуга и обеспечения жителей поселения услугами организаций культуры;</w:t>
      </w:r>
    </w:p>
    <w:p w:rsidR="009C202D" w:rsidRPr="00D46386" w:rsidRDefault="009C202D" w:rsidP="00D46386">
      <w:pPr>
        <w:autoSpaceDE w:val="0"/>
        <w:autoSpaceDN w:val="0"/>
        <w:adjustRightInd w:val="0"/>
        <w:ind w:firstLine="540"/>
        <w:rPr>
          <w:rFonts w:cs="Arial"/>
        </w:rPr>
      </w:pPr>
      <w:r w:rsidRPr="00D46386">
        <w:rPr>
          <w:rFonts w:cs="Arial"/>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C202D" w:rsidRPr="00D46386" w:rsidRDefault="009C202D" w:rsidP="00D46386">
      <w:pPr>
        <w:autoSpaceDE w:val="0"/>
        <w:autoSpaceDN w:val="0"/>
        <w:adjustRightInd w:val="0"/>
        <w:ind w:firstLine="540"/>
        <w:rPr>
          <w:rFonts w:cs="Arial"/>
        </w:rPr>
      </w:pPr>
      <w:r w:rsidRPr="00D46386">
        <w:rPr>
          <w:rFonts w:cs="Arial"/>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C202D" w:rsidRDefault="009C202D" w:rsidP="00D46386">
      <w:pPr>
        <w:autoSpaceDE w:val="0"/>
        <w:autoSpaceDN w:val="0"/>
        <w:adjustRightInd w:val="0"/>
        <w:ind w:firstLine="540"/>
        <w:rPr>
          <w:rFonts w:cs="Arial"/>
        </w:rPr>
      </w:pPr>
      <w:r w:rsidRPr="00D46386">
        <w:rPr>
          <w:rFonts w:cs="Arial"/>
        </w:rPr>
        <w:t xml:space="preserve">13) </w:t>
      </w:r>
      <w: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D46386">
        <w:rPr>
          <w:rFonts w:cs="Arial"/>
        </w:rPr>
        <w:t>;</w:t>
      </w:r>
    </w:p>
    <w:p w:rsidR="009C202D" w:rsidRDefault="009C202D" w:rsidP="00D46386">
      <w:pPr>
        <w:autoSpaceDE w:val="0"/>
        <w:autoSpaceDN w:val="0"/>
        <w:adjustRightInd w:val="0"/>
        <w:ind w:firstLine="540"/>
        <w:rPr>
          <w:rFonts w:cs="Arial"/>
        </w:rPr>
      </w:pPr>
    </w:p>
    <w:p w:rsidR="009C202D" w:rsidRDefault="009C202D" w:rsidP="00D46386">
      <w:pPr>
        <w:autoSpaceDE w:val="0"/>
        <w:autoSpaceDN w:val="0"/>
        <w:adjustRightInd w:val="0"/>
        <w:ind w:firstLine="540"/>
      </w:pPr>
      <w:r>
        <w:t>(п. 13 в редакции р</w:t>
      </w:r>
      <w:r w:rsidRPr="00173DDA">
        <w:t>ешени</w:t>
      </w:r>
      <w:r>
        <w:t xml:space="preserve">я Совета Комсомольского сельского поселения Первомайского района Томской области </w:t>
      </w:r>
      <w:hyperlink r:id="rId17" w:tgtFrame="Logical" w:history="1">
        <w:r w:rsidRPr="00173DDA">
          <w:rPr>
            <w:rStyle w:val="af"/>
          </w:rPr>
          <w:t>от 18.09.2015 г. № 19</w:t>
        </w:r>
      </w:hyperlink>
      <w:r>
        <w:t>)</w:t>
      </w:r>
    </w:p>
    <w:p w:rsidR="009C202D" w:rsidRPr="00D46386" w:rsidRDefault="009C202D" w:rsidP="00D46386">
      <w:pPr>
        <w:autoSpaceDE w:val="0"/>
        <w:autoSpaceDN w:val="0"/>
        <w:adjustRightInd w:val="0"/>
        <w:ind w:firstLine="540"/>
        <w:rPr>
          <w:rFonts w:cs="Arial"/>
        </w:rPr>
      </w:pPr>
    </w:p>
    <w:p w:rsidR="009C202D" w:rsidRPr="00D46386" w:rsidRDefault="009C202D" w:rsidP="00D46386">
      <w:pPr>
        <w:autoSpaceDE w:val="0"/>
        <w:autoSpaceDN w:val="0"/>
        <w:adjustRightInd w:val="0"/>
        <w:ind w:firstLine="540"/>
        <w:rPr>
          <w:rFonts w:cs="Arial"/>
        </w:rPr>
      </w:pPr>
      <w:r w:rsidRPr="00D46386">
        <w:rPr>
          <w:rFonts w:cs="Arial"/>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C202D" w:rsidRPr="00D46386" w:rsidRDefault="009C202D" w:rsidP="00D46386">
      <w:pPr>
        <w:autoSpaceDE w:val="0"/>
        <w:autoSpaceDN w:val="0"/>
        <w:adjustRightInd w:val="0"/>
        <w:ind w:firstLine="540"/>
        <w:rPr>
          <w:rFonts w:cs="Arial"/>
        </w:rPr>
      </w:pPr>
      <w:r w:rsidRPr="00D46386">
        <w:rPr>
          <w:rFonts w:cs="Arial"/>
        </w:rPr>
        <w:t>15) формирование архивных фондов поселения;</w:t>
      </w:r>
    </w:p>
    <w:p w:rsidR="009C202D" w:rsidRPr="00D46386" w:rsidRDefault="009C202D" w:rsidP="00D46386">
      <w:pPr>
        <w:autoSpaceDE w:val="0"/>
        <w:autoSpaceDN w:val="0"/>
        <w:adjustRightInd w:val="0"/>
        <w:ind w:firstLine="540"/>
        <w:rPr>
          <w:rFonts w:cs="Arial"/>
        </w:rPr>
      </w:pPr>
      <w:r w:rsidRPr="00834271">
        <w:rPr>
          <w:rFonts w:cs="Arial"/>
        </w:rPr>
        <w:t>16) участие в организации деятельности по сбору (в том числе раздельному сбору) и транспортированию твердых коммунальных отходов;</w:t>
      </w:r>
    </w:p>
    <w:p w:rsidR="009C202D" w:rsidRDefault="009C202D" w:rsidP="00D46386">
      <w:pPr>
        <w:autoSpaceDE w:val="0"/>
        <w:autoSpaceDN w:val="0"/>
        <w:adjustRightInd w:val="0"/>
        <w:ind w:firstLine="540"/>
        <w:rPr>
          <w:rFonts w:cs="Arial"/>
        </w:rPr>
      </w:pPr>
    </w:p>
    <w:p w:rsidR="009C202D" w:rsidRDefault="009C202D" w:rsidP="00D46386">
      <w:pPr>
        <w:autoSpaceDE w:val="0"/>
        <w:autoSpaceDN w:val="0"/>
        <w:adjustRightInd w:val="0"/>
        <w:ind w:firstLine="540"/>
        <w:rPr>
          <w:rFonts w:cs="Arial"/>
        </w:rPr>
      </w:pPr>
      <w:r>
        <w:t>(п.16 ч.1 в редакции р</w:t>
      </w:r>
      <w:r w:rsidRPr="00173DDA">
        <w:t>ешени</w:t>
      </w:r>
      <w:r>
        <w:t xml:space="preserve">я Совета Комсомольского сельского поселения Первомайского района Томской области </w:t>
      </w:r>
      <w:hyperlink r:id="rId18" w:tgtFrame="Logical" w:history="1">
        <w:r w:rsidRPr="000D1594">
          <w:rPr>
            <w:rStyle w:val="af"/>
          </w:rPr>
          <w:t>от 15.09.2016 № 11</w:t>
        </w:r>
      </w:hyperlink>
      <w:r w:rsidRPr="00173DDA">
        <w:t>)</w:t>
      </w:r>
    </w:p>
    <w:p w:rsidR="009C202D" w:rsidRDefault="009C202D" w:rsidP="00D46386">
      <w:pPr>
        <w:autoSpaceDE w:val="0"/>
        <w:autoSpaceDN w:val="0"/>
        <w:adjustRightInd w:val="0"/>
        <w:ind w:firstLine="540"/>
        <w:rPr>
          <w:rFonts w:cs="Arial"/>
        </w:rPr>
      </w:pPr>
    </w:p>
    <w:p w:rsidR="009C202D" w:rsidRPr="00D46386" w:rsidRDefault="009C202D" w:rsidP="00D46386">
      <w:pPr>
        <w:autoSpaceDE w:val="0"/>
        <w:autoSpaceDN w:val="0"/>
        <w:adjustRightInd w:val="0"/>
        <w:ind w:firstLine="540"/>
        <w:rPr>
          <w:rFonts w:cs="Arial"/>
        </w:rPr>
      </w:pPr>
      <w:r w:rsidRPr="00D46386">
        <w:rPr>
          <w:rFonts w:cs="Arial"/>
        </w:rPr>
        <w:t xml:space="preserve">17)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w:t>
      </w:r>
      <w:r w:rsidRPr="00D46386">
        <w:rPr>
          <w:rFonts w:cs="Arial"/>
        </w:rPr>
        <w:lastRenderedPageBreak/>
        <w:t>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C202D" w:rsidRPr="00D46386" w:rsidRDefault="009C202D" w:rsidP="00D46386">
      <w:pPr>
        <w:autoSpaceDE w:val="0"/>
        <w:autoSpaceDN w:val="0"/>
        <w:adjustRightInd w:val="0"/>
        <w:ind w:firstLine="540"/>
        <w:rPr>
          <w:rFonts w:cs="Arial"/>
        </w:rPr>
      </w:pPr>
      <w:r w:rsidRPr="00D46386">
        <w:rPr>
          <w:rFonts w:cs="Arial"/>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19" w:tgtFrame="Logical" w:history="1">
        <w:r w:rsidRPr="009E0D8B">
          <w:rPr>
            <w:rStyle w:val="af"/>
            <w:rFonts w:cs="Arial"/>
          </w:rPr>
          <w:t>Градостроительным кодексом</w:t>
        </w:r>
      </w:hyperlink>
      <w:r w:rsidRPr="00D46386">
        <w:rPr>
          <w:rFonts w:cs="Arial"/>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20" w:tgtFrame="Logical" w:history="1">
        <w:r w:rsidRPr="009E0D8B">
          <w:rPr>
            <w:rStyle w:val="af"/>
            <w:rFonts w:cs="Arial"/>
          </w:rPr>
          <w:t>Градостроительным кодексом</w:t>
        </w:r>
      </w:hyperlink>
      <w:r w:rsidRPr="00D46386">
        <w:rPr>
          <w:rFonts w:cs="Arial"/>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C202D" w:rsidRPr="00D46386" w:rsidRDefault="009C202D" w:rsidP="00D46386">
      <w:pPr>
        <w:autoSpaceDE w:val="0"/>
        <w:autoSpaceDN w:val="0"/>
        <w:adjustRightInd w:val="0"/>
        <w:ind w:firstLine="540"/>
        <w:rPr>
          <w:rFonts w:cs="Arial"/>
        </w:rPr>
      </w:pPr>
      <w:r w:rsidRPr="00D46386">
        <w:rPr>
          <w:rFonts w:cs="Arial"/>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C202D" w:rsidRPr="00D46386" w:rsidRDefault="009C202D" w:rsidP="00D46386">
      <w:pPr>
        <w:autoSpaceDE w:val="0"/>
        <w:autoSpaceDN w:val="0"/>
        <w:adjustRightInd w:val="0"/>
        <w:ind w:firstLine="540"/>
        <w:rPr>
          <w:rFonts w:cs="Arial"/>
        </w:rPr>
      </w:pPr>
      <w:r w:rsidRPr="00D46386">
        <w:rPr>
          <w:rFonts w:cs="Arial"/>
        </w:rPr>
        <w:t>20) организация ритуальных услуг и содержание мест захоронения;</w:t>
      </w:r>
    </w:p>
    <w:p w:rsidR="009C202D" w:rsidRPr="00D46386" w:rsidRDefault="009C202D" w:rsidP="00D46386">
      <w:pPr>
        <w:autoSpaceDE w:val="0"/>
        <w:autoSpaceDN w:val="0"/>
        <w:adjustRightInd w:val="0"/>
        <w:ind w:firstLine="540"/>
        <w:rPr>
          <w:rFonts w:cs="Arial"/>
        </w:rPr>
      </w:pPr>
      <w:r w:rsidRPr="00D46386">
        <w:rPr>
          <w:rFonts w:cs="Arial"/>
        </w:rPr>
        <w:t>21) осуществление мероприятий по обеспечению безопасности людей на водных объектах, охране их жизни и здоровья;</w:t>
      </w:r>
    </w:p>
    <w:p w:rsidR="009C202D" w:rsidRPr="00D46386" w:rsidRDefault="009C202D" w:rsidP="00D46386">
      <w:pPr>
        <w:autoSpaceDE w:val="0"/>
        <w:autoSpaceDN w:val="0"/>
        <w:adjustRightInd w:val="0"/>
        <w:ind w:firstLine="540"/>
        <w:rPr>
          <w:rFonts w:cs="Arial"/>
        </w:rPr>
      </w:pPr>
      <w:r w:rsidRPr="00D46386">
        <w:rPr>
          <w:rFonts w:cs="Arial"/>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C202D" w:rsidRPr="00D46386" w:rsidRDefault="009C202D" w:rsidP="00D46386">
      <w:pPr>
        <w:autoSpaceDE w:val="0"/>
        <w:autoSpaceDN w:val="0"/>
        <w:adjustRightInd w:val="0"/>
        <w:ind w:firstLine="540"/>
        <w:rPr>
          <w:rFonts w:cs="Arial"/>
        </w:rPr>
      </w:pPr>
      <w:r w:rsidRPr="00D46386">
        <w:rPr>
          <w:rFonts w:cs="Arial"/>
        </w:rPr>
        <w:t>23) содействие в развитии сельскохозяйственного производства, создание условий для развития малого и среднего предпринимательства;</w:t>
      </w:r>
    </w:p>
    <w:p w:rsidR="009C202D" w:rsidRPr="00D46386" w:rsidRDefault="009C202D" w:rsidP="00D46386">
      <w:pPr>
        <w:autoSpaceDE w:val="0"/>
        <w:autoSpaceDN w:val="0"/>
        <w:adjustRightInd w:val="0"/>
        <w:ind w:firstLine="540"/>
        <w:rPr>
          <w:rFonts w:cs="Arial"/>
        </w:rPr>
      </w:pPr>
      <w:r w:rsidRPr="00D46386">
        <w:rPr>
          <w:rFonts w:cs="Arial"/>
        </w:rPr>
        <w:t>24) организация и осуществление мероприятий по работе с детьми и молодежью в поселении;</w:t>
      </w:r>
    </w:p>
    <w:p w:rsidR="009C202D" w:rsidRPr="00D46386" w:rsidRDefault="009C202D" w:rsidP="00D46386">
      <w:pPr>
        <w:autoSpaceDE w:val="0"/>
        <w:autoSpaceDN w:val="0"/>
        <w:adjustRightInd w:val="0"/>
        <w:ind w:firstLine="540"/>
        <w:rPr>
          <w:rFonts w:cs="Arial"/>
        </w:rPr>
      </w:pPr>
      <w:r w:rsidRPr="00D46386">
        <w:rPr>
          <w:rFonts w:cs="Arial"/>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C202D" w:rsidRPr="00D46386" w:rsidRDefault="009C202D" w:rsidP="00D46386">
      <w:pPr>
        <w:autoSpaceDE w:val="0"/>
        <w:autoSpaceDN w:val="0"/>
        <w:adjustRightInd w:val="0"/>
        <w:ind w:firstLine="540"/>
        <w:rPr>
          <w:rFonts w:cs="Arial"/>
        </w:rPr>
      </w:pPr>
      <w:r w:rsidRPr="00D46386">
        <w:rPr>
          <w:rFonts w:cs="Arial"/>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C202D" w:rsidRPr="00D46386" w:rsidRDefault="009C202D" w:rsidP="00D46386">
      <w:pPr>
        <w:autoSpaceDE w:val="0"/>
        <w:autoSpaceDN w:val="0"/>
        <w:adjustRightInd w:val="0"/>
        <w:ind w:firstLine="540"/>
        <w:rPr>
          <w:rFonts w:cs="Arial"/>
        </w:rPr>
      </w:pPr>
      <w:r w:rsidRPr="00D46386">
        <w:rPr>
          <w:rFonts w:cs="Arial"/>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C202D" w:rsidRPr="00D46386" w:rsidRDefault="009C202D" w:rsidP="00D46386">
      <w:pPr>
        <w:autoSpaceDE w:val="0"/>
        <w:autoSpaceDN w:val="0"/>
        <w:adjustRightInd w:val="0"/>
        <w:ind w:firstLine="540"/>
        <w:rPr>
          <w:rFonts w:cs="Arial"/>
        </w:rPr>
      </w:pPr>
      <w:r w:rsidRPr="00D46386">
        <w:rPr>
          <w:rFonts w:cs="Arial"/>
        </w:rPr>
        <w:t>28) осуществление мер по противодействию коррупции в границах поселения;</w:t>
      </w:r>
    </w:p>
    <w:p w:rsidR="009C202D" w:rsidRPr="00D46386" w:rsidRDefault="009C202D" w:rsidP="00D46386">
      <w:pPr>
        <w:pStyle w:val="ConsPlusNormal"/>
        <w:ind w:firstLine="709"/>
        <w:jc w:val="both"/>
        <w:rPr>
          <w:b/>
          <w:sz w:val="24"/>
          <w:szCs w:val="24"/>
        </w:rPr>
      </w:pPr>
    </w:p>
    <w:p w:rsidR="009C202D" w:rsidRPr="00A30334" w:rsidRDefault="009C202D" w:rsidP="00A30334">
      <w:pPr>
        <w:pStyle w:val="ConsPlusNormal"/>
        <w:ind w:firstLine="709"/>
        <w:jc w:val="both"/>
        <w:rPr>
          <w:rFonts w:cs="Times New Roman"/>
          <w:b/>
          <w:bCs/>
          <w:sz w:val="26"/>
          <w:szCs w:val="28"/>
        </w:rPr>
      </w:pPr>
      <w:r w:rsidRPr="00A30334">
        <w:rPr>
          <w:rFonts w:cs="Times New Roman"/>
          <w:b/>
          <w:bCs/>
          <w:sz w:val="26"/>
          <w:szCs w:val="28"/>
        </w:rPr>
        <w:lastRenderedPageBreak/>
        <w:t>Статья 5. Права органов местного самоуправления Комсомольского сельского поселения на решение вопросов, не отнесенных к вопросам местного значения поселений</w:t>
      </w:r>
    </w:p>
    <w:p w:rsidR="009C202D" w:rsidRPr="00D46386" w:rsidRDefault="009C202D" w:rsidP="00D46386">
      <w:pPr>
        <w:pStyle w:val="ConsPlusNormal"/>
        <w:ind w:firstLine="709"/>
        <w:jc w:val="both"/>
        <w:rPr>
          <w:sz w:val="24"/>
          <w:szCs w:val="24"/>
        </w:rPr>
      </w:pPr>
    </w:p>
    <w:p w:rsidR="009C202D" w:rsidRPr="00D46386" w:rsidRDefault="009C202D" w:rsidP="00D46386">
      <w:pPr>
        <w:pStyle w:val="ConsPlusNormal"/>
        <w:ind w:firstLine="709"/>
        <w:jc w:val="both"/>
        <w:rPr>
          <w:sz w:val="24"/>
          <w:szCs w:val="24"/>
        </w:rPr>
      </w:pPr>
      <w:r w:rsidRPr="00D46386">
        <w:rPr>
          <w:sz w:val="24"/>
          <w:szCs w:val="24"/>
        </w:rPr>
        <w:t>1. Органы местного самоуправления Комсомольского сельского поселения</w:t>
      </w:r>
      <w:r w:rsidRPr="00D46386">
        <w:rPr>
          <w:b/>
          <w:sz w:val="24"/>
          <w:szCs w:val="24"/>
        </w:rPr>
        <w:t xml:space="preserve"> </w:t>
      </w:r>
      <w:r w:rsidRPr="00D46386">
        <w:rPr>
          <w:sz w:val="24"/>
          <w:szCs w:val="24"/>
        </w:rPr>
        <w:t>имеют право на:</w:t>
      </w:r>
    </w:p>
    <w:p w:rsidR="009C202D" w:rsidRPr="00D46386" w:rsidRDefault="009C202D" w:rsidP="00D46386">
      <w:pPr>
        <w:pStyle w:val="ConsPlusNormal"/>
        <w:ind w:firstLine="709"/>
        <w:jc w:val="both"/>
        <w:rPr>
          <w:sz w:val="24"/>
          <w:szCs w:val="24"/>
        </w:rPr>
      </w:pPr>
      <w:r w:rsidRPr="00D46386">
        <w:rPr>
          <w:sz w:val="24"/>
          <w:szCs w:val="24"/>
        </w:rPr>
        <w:t>1) создание музеев поселения;</w:t>
      </w:r>
    </w:p>
    <w:p w:rsidR="009C202D" w:rsidRPr="00D46386" w:rsidRDefault="009C202D" w:rsidP="00D46386">
      <w:pPr>
        <w:pStyle w:val="ConsPlusNormal"/>
        <w:ind w:firstLine="709"/>
        <w:jc w:val="both"/>
        <w:rPr>
          <w:sz w:val="24"/>
          <w:szCs w:val="24"/>
        </w:rPr>
      </w:pPr>
      <w:r w:rsidRPr="00D46386">
        <w:rPr>
          <w:sz w:val="24"/>
          <w:szCs w:val="24"/>
        </w:rPr>
        <w:t>2) совершение нотариальных действий, предусмотренных законодательством, в случае отсутствия в поселении нотариуса;</w:t>
      </w:r>
    </w:p>
    <w:p w:rsidR="009C202D" w:rsidRPr="00D46386" w:rsidRDefault="009C202D" w:rsidP="00D46386">
      <w:pPr>
        <w:pStyle w:val="ConsPlusNormal"/>
        <w:ind w:firstLine="709"/>
        <w:jc w:val="both"/>
        <w:rPr>
          <w:sz w:val="24"/>
          <w:szCs w:val="24"/>
        </w:rPr>
      </w:pPr>
      <w:r w:rsidRPr="00D46386">
        <w:rPr>
          <w:sz w:val="24"/>
          <w:szCs w:val="24"/>
        </w:rPr>
        <w:t>3) участие в осуществлении деятельности по опеке и попечительству;</w:t>
      </w:r>
    </w:p>
    <w:p w:rsidR="009C202D" w:rsidRPr="00D46386" w:rsidRDefault="009C202D" w:rsidP="00D46386">
      <w:pPr>
        <w:pStyle w:val="ConsPlusNormal"/>
        <w:ind w:firstLine="709"/>
        <w:jc w:val="both"/>
        <w:rPr>
          <w:sz w:val="24"/>
          <w:szCs w:val="24"/>
        </w:rPr>
      </w:pPr>
      <w:r w:rsidRPr="00D46386">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C202D" w:rsidRPr="00D46386" w:rsidRDefault="009C202D" w:rsidP="00D46386">
      <w:pPr>
        <w:pStyle w:val="ConsPlusNormal"/>
        <w:ind w:firstLine="709"/>
        <w:jc w:val="both"/>
        <w:rPr>
          <w:sz w:val="24"/>
          <w:szCs w:val="24"/>
        </w:rPr>
      </w:pPr>
      <w:r w:rsidRPr="00D46386">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C202D" w:rsidRPr="00D46386" w:rsidRDefault="009C202D" w:rsidP="00D46386">
      <w:pPr>
        <w:autoSpaceDE w:val="0"/>
        <w:autoSpaceDN w:val="0"/>
        <w:adjustRightInd w:val="0"/>
        <w:ind w:firstLine="709"/>
        <w:rPr>
          <w:rFonts w:cs="Arial"/>
        </w:rPr>
      </w:pPr>
      <w:r w:rsidRPr="00D46386">
        <w:rPr>
          <w:rFonts w:cs="Arial"/>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C202D" w:rsidRPr="00D46386" w:rsidRDefault="009C202D" w:rsidP="00D46386">
      <w:pPr>
        <w:autoSpaceDE w:val="0"/>
        <w:autoSpaceDN w:val="0"/>
        <w:adjustRightInd w:val="0"/>
        <w:ind w:firstLine="709"/>
        <w:rPr>
          <w:rFonts w:cs="Arial"/>
        </w:rPr>
      </w:pPr>
      <w:r w:rsidRPr="00D46386">
        <w:rPr>
          <w:rFonts w:cs="Arial"/>
        </w:rPr>
        <w:t>7) создание муниципальной пожарной охраны;</w:t>
      </w:r>
    </w:p>
    <w:p w:rsidR="009C202D" w:rsidRPr="00D46386" w:rsidRDefault="009C202D" w:rsidP="00D46386">
      <w:pPr>
        <w:pStyle w:val="ConsPlusNormal"/>
        <w:ind w:firstLine="709"/>
        <w:jc w:val="both"/>
        <w:rPr>
          <w:sz w:val="24"/>
          <w:szCs w:val="24"/>
        </w:rPr>
      </w:pPr>
      <w:r w:rsidRPr="00D46386">
        <w:rPr>
          <w:sz w:val="24"/>
          <w:szCs w:val="24"/>
        </w:rPr>
        <w:t>8) создание условий для развития туризма;</w:t>
      </w:r>
    </w:p>
    <w:p w:rsidR="009C202D" w:rsidRPr="00D46386" w:rsidRDefault="009C202D" w:rsidP="00D46386">
      <w:pPr>
        <w:autoSpaceDE w:val="0"/>
        <w:autoSpaceDN w:val="0"/>
        <w:adjustRightInd w:val="0"/>
        <w:ind w:firstLine="709"/>
        <w:rPr>
          <w:rFonts w:cs="Arial"/>
        </w:rPr>
      </w:pPr>
      <w:r w:rsidRPr="00D46386">
        <w:rPr>
          <w:rFonts w:cs="Arial"/>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C202D" w:rsidRPr="00D46386" w:rsidRDefault="009C202D" w:rsidP="00D46386">
      <w:pPr>
        <w:pStyle w:val="ConsPlusNormal"/>
        <w:ind w:firstLine="709"/>
        <w:jc w:val="both"/>
        <w:rPr>
          <w:sz w:val="24"/>
          <w:szCs w:val="24"/>
        </w:rPr>
      </w:pPr>
      <w:r w:rsidRPr="00D46386">
        <w:rPr>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1132FF">
        <w:rPr>
          <w:sz w:val="24"/>
          <w:szCs w:val="24"/>
        </w:rPr>
        <w:t xml:space="preserve">соответствии с Федеральным законом </w:t>
      </w:r>
      <w:hyperlink r:id="rId21" w:tgtFrame="Logical" w:history="1">
        <w:r w:rsidRPr="001132FF">
          <w:rPr>
            <w:rStyle w:val="af"/>
            <w:sz w:val="24"/>
            <w:szCs w:val="24"/>
          </w:rPr>
          <w:t>от 24.11.1995 г. № 181-ФЗ</w:t>
        </w:r>
      </w:hyperlink>
      <w:r w:rsidRPr="001132FF">
        <w:rPr>
          <w:sz w:val="24"/>
          <w:szCs w:val="24"/>
        </w:rPr>
        <w:t xml:space="preserve"> «О социальной защите</w:t>
      </w:r>
      <w:r w:rsidRPr="00D46386">
        <w:rPr>
          <w:sz w:val="24"/>
          <w:szCs w:val="24"/>
        </w:rPr>
        <w:t xml:space="preserve"> инвалидов в Российской Федерации».</w:t>
      </w:r>
    </w:p>
    <w:p w:rsidR="009C202D" w:rsidRPr="00D46386" w:rsidRDefault="009C202D" w:rsidP="00D46386">
      <w:pPr>
        <w:autoSpaceDE w:val="0"/>
        <w:autoSpaceDN w:val="0"/>
        <w:adjustRightInd w:val="0"/>
        <w:ind w:firstLine="709"/>
        <w:rPr>
          <w:rFonts w:cs="Arial"/>
        </w:rPr>
      </w:pPr>
      <w:r w:rsidRPr="00D46386">
        <w:rPr>
          <w:rFonts w:cs="Arial"/>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C202D" w:rsidRPr="00D46386" w:rsidRDefault="009C202D" w:rsidP="00D46386">
      <w:pPr>
        <w:autoSpaceDE w:val="0"/>
        <w:autoSpaceDN w:val="0"/>
        <w:adjustRightInd w:val="0"/>
        <w:ind w:firstLine="709"/>
        <w:rPr>
          <w:rFonts w:cs="Arial"/>
        </w:rPr>
      </w:pPr>
      <w:r w:rsidRPr="00D46386">
        <w:rPr>
          <w:rFonts w:cs="Arial"/>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C202D" w:rsidRDefault="009C202D" w:rsidP="00D46386">
      <w:pPr>
        <w:autoSpaceDE w:val="0"/>
        <w:autoSpaceDN w:val="0"/>
        <w:adjustRightInd w:val="0"/>
        <w:ind w:firstLine="709"/>
        <w:rPr>
          <w:rFonts w:cs="Arial"/>
        </w:rPr>
      </w:pPr>
      <w:r w:rsidRPr="00D46386">
        <w:rPr>
          <w:rFonts w:cs="Arial"/>
        </w:rPr>
        <w:t>13) Осуществление мероприятий по отлову и содержанию безнадзорных животных, обитающих на территории поселени</w:t>
      </w:r>
      <w:r>
        <w:rPr>
          <w:rFonts w:cs="Arial"/>
        </w:rPr>
        <w:t>я</w:t>
      </w:r>
      <w:r w:rsidRPr="00D46386">
        <w:rPr>
          <w:rFonts w:cs="Arial"/>
        </w:rPr>
        <w:t>.</w:t>
      </w:r>
    </w:p>
    <w:p w:rsidR="009C202D" w:rsidRDefault="009C202D" w:rsidP="00D46386">
      <w:pPr>
        <w:autoSpaceDE w:val="0"/>
        <w:autoSpaceDN w:val="0"/>
        <w:adjustRightInd w:val="0"/>
        <w:ind w:firstLine="709"/>
        <w:rPr>
          <w:rFonts w:cs="Arial"/>
        </w:rPr>
      </w:pPr>
      <w:r w:rsidRPr="00834271">
        <w:rPr>
          <w:rFonts w:cs="Arial"/>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C202D" w:rsidRDefault="009C202D" w:rsidP="00D46386">
      <w:pPr>
        <w:autoSpaceDE w:val="0"/>
        <w:autoSpaceDN w:val="0"/>
        <w:adjustRightInd w:val="0"/>
        <w:ind w:firstLine="709"/>
        <w:rPr>
          <w:rFonts w:cs="Arial"/>
        </w:rPr>
      </w:pPr>
    </w:p>
    <w:p w:rsidR="009C202D" w:rsidRDefault="009C202D" w:rsidP="00D46386">
      <w:pPr>
        <w:autoSpaceDE w:val="0"/>
        <w:autoSpaceDN w:val="0"/>
        <w:adjustRightInd w:val="0"/>
        <w:ind w:firstLine="709"/>
        <w:rPr>
          <w:rFonts w:cs="Arial"/>
        </w:rPr>
      </w:pPr>
      <w:r>
        <w:t>(п.14 введен р</w:t>
      </w:r>
      <w:r w:rsidRPr="00173DDA">
        <w:t>ешени</w:t>
      </w:r>
      <w:r>
        <w:t xml:space="preserve">ем Совета Комсомольского сельского поселения Первомайского района Томской области </w:t>
      </w:r>
      <w:hyperlink r:id="rId22" w:tgtFrame="Logical" w:history="1">
        <w:r w:rsidRPr="000D1594">
          <w:rPr>
            <w:rStyle w:val="af"/>
          </w:rPr>
          <w:t>от 15.09.2016 № 11</w:t>
        </w:r>
      </w:hyperlink>
      <w:r w:rsidRPr="00173DDA">
        <w:t>)</w:t>
      </w:r>
    </w:p>
    <w:p w:rsidR="009C202D" w:rsidRDefault="009C202D" w:rsidP="00D46386">
      <w:pPr>
        <w:autoSpaceDE w:val="0"/>
        <w:autoSpaceDN w:val="0"/>
        <w:adjustRightInd w:val="0"/>
        <w:ind w:firstLine="709"/>
        <w:rPr>
          <w:rFonts w:cs="Arial"/>
        </w:rPr>
      </w:pPr>
    </w:p>
    <w:p w:rsidR="009C202D" w:rsidRPr="00D46386" w:rsidRDefault="009C202D" w:rsidP="00D46386">
      <w:pPr>
        <w:autoSpaceDE w:val="0"/>
        <w:autoSpaceDN w:val="0"/>
        <w:adjustRightInd w:val="0"/>
        <w:ind w:firstLine="709"/>
        <w:rPr>
          <w:rFonts w:cs="Arial"/>
        </w:rPr>
      </w:pPr>
      <w:r w:rsidRPr="00D46386">
        <w:rPr>
          <w:rFonts w:cs="Arial"/>
        </w:rPr>
        <w:t xml:space="preserve">2. Органы местного самоуправления Комсомольского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23" w:tgtFrame="Logical" w:history="1">
        <w:r w:rsidRPr="00002C41">
          <w:rPr>
            <w:rStyle w:val="af"/>
            <w:rFonts w:cs="Arial"/>
          </w:rPr>
          <w:t xml:space="preserve">от 06.10.2003 </w:t>
        </w:r>
        <w:r>
          <w:rPr>
            <w:rStyle w:val="af"/>
            <w:rFonts w:cs="Arial"/>
          </w:rPr>
          <w:t xml:space="preserve">г. </w:t>
        </w:r>
        <w:r w:rsidRPr="00002C41">
          <w:rPr>
            <w:rStyle w:val="af"/>
            <w:rFonts w:cs="Arial"/>
          </w:rPr>
          <w:t>№ 131-ФЗ</w:t>
        </w:r>
      </w:hyperlink>
      <w:r w:rsidRPr="00D46386">
        <w:rPr>
          <w:rFonts w:cs="Arial"/>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w:t>
      </w:r>
      <w:r w:rsidRPr="00D46386">
        <w:rPr>
          <w:rFonts w:cs="Arial"/>
        </w:rPr>
        <w:lastRenderedPageBreak/>
        <w:t>Российской Федерации, и поступлений налоговых доходов по дополнительным нормативам отчислений.</w:t>
      </w:r>
    </w:p>
    <w:p w:rsidR="009C202D" w:rsidRPr="00D46386" w:rsidRDefault="009C202D" w:rsidP="00D46386">
      <w:pPr>
        <w:autoSpaceDE w:val="0"/>
        <w:autoSpaceDN w:val="0"/>
        <w:adjustRightInd w:val="0"/>
        <w:ind w:firstLine="709"/>
        <w:rPr>
          <w:rFonts w:cs="Arial"/>
        </w:rPr>
      </w:pPr>
    </w:p>
    <w:p w:rsidR="009C202D" w:rsidRPr="00D46386" w:rsidRDefault="009C202D" w:rsidP="00D46386">
      <w:pPr>
        <w:autoSpaceDE w:val="0"/>
        <w:autoSpaceDN w:val="0"/>
        <w:adjustRightInd w:val="0"/>
        <w:ind w:firstLine="709"/>
        <w:rPr>
          <w:rFonts w:cs="Arial"/>
        </w:rPr>
      </w:pPr>
    </w:p>
    <w:p w:rsidR="009C202D" w:rsidRPr="00A30334" w:rsidRDefault="009C202D" w:rsidP="00A30334">
      <w:pPr>
        <w:tabs>
          <w:tab w:val="left" w:pos="720"/>
        </w:tabs>
        <w:ind w:firstLine="709"/>
        <w:rPr>
          <w:b/>
          <w:bCs/>
          <w:sz w:val="26"/>
          <w:szCs w:val="28"/>
        </w:rPr>
      </w:pPr>
      <w:r w:rsidRPr="00A30334">
        <w:rPr>
          <w:b/>
          <w:bCs/>
          <w:sz w:val="26"/>
          <w:szCs w:val="28"/>
        </w:rPr>
        <w:t>Статья 6. Полномочия органов местного самоуправления Комсомольского сельского поселения по решению вопросов местного значения</w:t>
      </w:r>
    </w:p>
    <w:p w:rsidR="009C202D" w:rsidRPr="00D46386" w:rsidRDefault="009C202D" w:rsidP="00D46386">
      <w:pPr>
        <w:autoSpaceDE w:val="0"/>
        <w:autoSpaceDN w:val="0"/>
        <w:adjustRightInd w:val="0"/>
        <w:ind w:firstLine="709"/>
        <w:rPr>
          <w:rFonts w:cs="Arial"/>
          <w:b/>
          <w:bCs/>
        </w:rPr>
      </w:pPr>
    </w:p>
    <w:p w:rsidR="009C202D" w:rsidRPr="00D46386" w:rsidRDefault="009C202D" w:rsidP="00D46386">
      <w:pPr>
        <w:autoSpaceDE w:val="0"/>
        <w:autoSpaceDN w:val="0"/>
        <w:adjustRightInd w:val="0"/>
        <w:ind w:firstLine="709"/>
        <w:rPr>
          <w:rFonts w:cs="Arial"/>
        </w:rPr>
      </w:pPr>
      <w:r w:rsidRPr="00D46386">
        <w:rPr>
          <w:rFonts w:cs="Arial"/>
        </w:rPr>
        <w:t>1. В целях решения вопросов местного значения органы местного самоуправления Комсомольского сельского поселения обладают следующими полномочиями:</w:t>
      </w:r>
    </w:p>
    <w:p w:rsidR="009C202D" w:rsidRPr="00D46386" w:rsidRDefault="009C202D" w:rsidP="00D46386">
      <w:pPr>
        <w:autoSpaceDE w:val="0"/>
        <w:autoSpaceDN w:val="0"/>
        <w:adjustRightInd w:val="0"/>
        <w:ind w:firstLine="709"/>
        <w:rPr>
          <w:rFonts w:cs="Arial"/>
        </w:rPr>
      </w:pPr>
      <w:r w:rsidRPr="00D46386">
        <w:rPr>
          <w:rFonts w:cs="Arial"/>
        </w:rPr>
        <w:t>1) принятие устава муниципального образования и внесение в него изменений и дополнений, издание муниципальных правовых актов;</w:t>
      </w:r>
    </w:p>
    <w:p w:rsidR="009C202D" w:rsidRPr="00D46386" w:rsidRDefault="009C202D" w:rsidP="00D46386">
      <w:pPr>
        <w:autoSpaceDE w:val="0"/>
        <w:autoSpaceDN w:val="0"/>
        <w:adjustRightInd w:val="0"/>
        <w:ind w:firstLine="709"/>
        <w:rPr>
          <w:rFonts w:cs="Arial"/>
        </w:rPr>
      </w:pPr>
      <w:r w:rsidRPr="00D46386">
        <w:rPr>
          <w:rFonts w:cs="Arial"/>
        </w:rPr>
        <w:t>2) установление официальных символов муниципального образования;</w:t>
      </w:r>
    </w:p>
    <w:p w:rsidR="009C202D" w:rsidRPr="00D46386" w:rsidRDefault="009C202D" w:rsidP="00D46386">
      <w:pPr>
        <w:autoSpaceDE w:val="0"/>
        <w:autoSpaceDN w:val="0"/>
        <w:adjustRightInd w:val="0"/>
        <w:ind w:firstLine="709"/>
        <w:rPr>
          <w:rFonts w:cs="Arial"/>
        </w:rPr>
      </w:pPr>
      <w:r w:rsidRPr="00D46386">
        <w:rPr>
          <w:rFonts w:cs="Arial"/>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C202D" w:rsidRPr="00D46386" w:rsidRDefault="009C202D" w:rsidP="00D46386">
      <w:pPr>
        <w:autoSpaceDE w:val="0"/>
        <w:autoSpaceDN w:val="0"/>
        <w:adjustRightInd w:val="0"/>
        <w:ind w:firstLine="709"/>
        <w:rPr>
          <w:rFonts w:cs="Arial"/>
        </w:rPr>
      </w:pPr>
      <w:r w:rsidRPr="00D46386">
        <w:rPr>
          <w:rFonts w:cs="Arial"/>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C202D" w:rsidRPr="00D46386" w:rsidRDefault="009C202D" w:rsidP="00D46386">
      <w:pPr>
        <w:autoSpaceDE w:val="0"/>
        <w:autoSpaceDN w:val="0"/>
        <w:adjustRightInd w:val="0"/>
        <w:ind w:firstLine="709"/>
        <w:rPr>
          <w:rFonts w:cs="Arial"/>
        </w:rPr>
      </w:pPr>
      <w:r w:rsidRPr="00D46386">
        <w:rPr>
          <w:rFonts w:cs="Arial"/>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9C202D" w:rsidRPr="00D46386" w:rsidRDefault="009C202D" w:rsidP="00D46386">
      <w:pPr>
        <w:autoSpaceDE w:val="0"/>
        <w:autoSpaceDN w:val="0"/>
        <w:adjustRightInd w:val="0"/>
        <w:ind w:firstLine="709"/>
        <w:rPr>
          <w:rFonts w:cs="Arial"/>
        </w:rPr>
      </w:pPr>
      <w:r w:rsidRPr="00D46386">
        <w:rPr>
          <w:rFonts w:cs="Arial"/>
        </w:rPr>
        <w:t xml:space="preserve">6) полномочиями по организации теплоснабжения, предусмотренными </w:t>
      </w:r>
      <w:hyperlink r:id="rId24" w:tgtFrame="Logical" w:history="1">
        <w:r>
          <w:rPr>
            <w:rStyle w:val="af"/>
            <w:rFonts w:cs="Arial"/>
          </w:rPr>
          <w:t>Федеральным законом</w:t>
        </w:r>
      </w:hyperlink>
      <w:r w:rsidRPr="00D46386">
        <w:rPr>
          <w:rFonts w:cs="Arial"/>
        </w:rPr>
        <w:t xml:space="preserve"> «О теплоснабжении»;</w:t>
      </w:r>
    </w:p>
    <w:p w:rsidR="009C202D" w:rsidRPr="00D46386" w:rsidRDefault="009C202D" w:rsidP="00D46386">
      <w:pPr>
        <w:autoSpaceDE w:val="0"/>
        <w:autoSpaceDN w:val="0"/>
        <w:adjustRightInd w:val="0"/>
        <w:ind w:firstLine="709"/>
        <w:rPr>
          <w:rFonts w:cs="Arial"/>
        </w:rPr>
      </w:pPr>
      <w:r w:rsidRPr="00D46386">
        <w:rPr>
          <w:rFonts w:cs="Arial"/>
        </w:rPr>
        <w:t>7) полномочиями в сфере водоснабжения и водоотведен</w:t>
      </w:r>
      <w:r>
        <w:rPr>
          <w:rFonts w:cs="Arial"/>
        </w:rPr>
        <w:t>ия, предусмотренными</w:t>
      </w:r>
      <w:r w:rsidRPr="00D46386">
        <w:rPr>
          <w:rFonts w:cs="Arial"/>
        </w:rPr>
        <w:t xml:space="preserve"> </w:t>
      </w:r>
      <w:hyperlink r:id="rId25" w:tgtFrame="Logical" w:history="1">
        <w:r>
          <w:rPr>
            <w:rStyle w:val="af"/>
            <w:rFonts w:cs="Arial"/>
          </w:rPr>
          <w:t>Федеральным з</w:t>
        </w:r>
        <w:r w:rsidRPr="005D151D">
          <w:rPr>
            <w:rStyle w:val="af"/>
            <w:rFonts w:cs="Arial"/>
          </w:rPr>
          <w:t>аконом</w:t>
        </w:r>
      </w:hyperlink>
      <w:r w:rsidRPr="00D46386">
        <w:rPr>
          <w:rFonts w:cs="Arial"/>
        </w:rPr>
        <w:t xml:space="preserve"> «О водоснабжении и водоотведении»;</w:t>
      </w:r>
    </w:p>
    <w:p w:rsidR="009C202D" w:rsidRPr="00D46386" w:rsidRDefault="009C202D" w:rsidP="00D46386">
      <w:pPr>
        <w:autoSpaceDE w:val="0"/>
        <w:autoSpaceDN w:val="0"/>
        <w:adjustRightInd w:val="0"/>
        <w:ind w:firstLine="709"/>
        <w:rPr>
          <w:rFonts w:cs="Arial"/>
        </w:rPr>
      </w:pPr>
      <w:r w:rsidRPr="00D46386">
        <w:rPr>
          <w:rFonts w:cs="Arial"/>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C202D" w:rsidRPr="00D46386" w:rsidRDefault="009C202D" w:rsidP="00D46386">
      <w:pPr>
        <w:autoSpaceDE w:val="0"/>
        <w:autoSpaceDN w:val="0"/>
        <w:adjustRightInd w:val="0"/>
        <w:ind w:firstLine="709"/>
        <w:rPr>
          <w:rFonts w:cs="Arial"/>
        </w:rPr>
      </w:pPr>
      <w:r w:rsidRPr="00D46386">
        <w:rPr>
          <w:rFonts w:cs="Arial"/>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C202D" w:rsidRPr="00D46386" w:rsidRDefault="009C202D" w:rsidP="00D46386">
      <w:pPr>
        <w:autoSpaceDE w:val="0"/>
        <w:autoSpaceDN w:val="0"/>
        <w:adjustRightInd w:val="0"/>
        <w:ind w:firstLine="709"/>
        <w:rPr>
          <w:rFonts w:cs="Arial"/>
        </w:rPr>
      </w:pPr>
      <w:r w:rsidRPr="00D46386">
        <w:rPr>
          <w:rFonts w:cs="Arial"/>
        </w:rPr>
        <w:t>10)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9C202D" w:rsidRPr="00D46386" w:rsidRDefault="009C202D" w:rsidP="00D46386">
      <w:pPr>
        <w:autoSpaceDE w:val="0"/>
        <w:autoSpaceDN w:val="0"/>
        <w:adjustRightInd w:val="0"/>
        <w:ind w:firstLine="709"/>
        <w:rPr>
          <w:rFonts w:cs="Arial"/>
        </w:rPr>
      </w:pPr>
      <w:r w:rsidRPr="00D46386">
        <w:rPr>
          <w:rFonts w:cs="Arial"/>
        </w:rPr>
        <w:lastRenderedPageBreak/>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C202D" w:rsidRPr="00D46386" w:rsidRDefault="009C202D" w:rsidP="00D46386">
      <w:pPr>
        <w:autoSpaceDE w:val="0"/>
        <w:autoSpaceDN w:val="0"/>
        <w:adjustRightInd w:val="0"/>
        <w:rPr>
          <w:rFonts w:cs="Arial"/>
        </w:rPr>
      </w:pPr>
      <w:r w:rsidRPr="00D46386">
        <w:rPr>
          <w:rFonts w:cs="Arial"/>
        </w:rPr>
        <w:t xml:space="preserve">          12) осуществление международных и внешнеэкономических связей в соответствии с федеральными законами;</w:t>
      </w:r>
    </w:p>
    <w:p w:rsidR="009C202D" w:rsidRPr="00D46386" w:rsidRDefault="009C202D" w:rsidP="00D46386">
      <w:pPr>
        <w:autoSpaceDE w:val="0"/>
        <w:autoSpaceDN w:val="0"/>
        <w:adjustRightInd w:val="0"/>
        <w:rPr>
          <w:rFonts w:cs="Arial"/>
        </w:rPr>
      </w:pPr>
      <w:r w:rsidRPr="00D46386">
        <w:rPr>
          <w:rFonts w:cs="Arial"/>
        </w:rPr>
        <w:t xml:space="preserve">         13) </w:t>
      </w:r>
      <w:r w:rsidRPr="00834271">
        <w:rPr>
          <w:rFonts w:cs="Arial"/>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C202D" w:rsidRDefault="009C202D" w:rsidP="00D46386">
      <w:pPr>
        <w:autoSpaceDE w:val="0"/>
        <w:autoSpaceDN w:val="0"/>
        <w:adjustRightInd w:val="0"/>
        <w:rPr>
          <w:rFonts w:cs="Arial"/>
        </w:rPr>
      </w:pPr>
    </w:p>
    <w:p w:rsidR="009C202D" w:rsidRDefault="009C202D" w:rsidP="00D46386">
      <w:pPr>
        <w:autoSpaceDE w:val="0"/>
        <w:autoSpaceDN w:val="0"/>
        <w:adjustRightInd w:val="0"/>
        <w:rPr>
          <w:rFonts w:cs="Arial"/>
        </w:rPr>
      </w:pPr>
      <w:r>
        <w:t>(п.13 ч.1 в редакции р</w:t>
      </w:r>
      <w:r w:rsidRPr="00173DDA">
        <w:t>ешени</w:t>
      </w:r>
      <w:r>
        <w:t xml:space="preserve">я Совета Комсомольского сельского поселения Первомайского района Томской области </w:t>
      </w:r>
      <w:hyperlink r:id="rId26" w:tgtFrame="Logical" w:history="1">
        <w:r w:rsidRPr="000D1594">
          <w:rPr>
            <w:rStyle w:val="af"/>
          </w:rPr>
          <w:t>от 15.09.2016 № 11</w:t>
        </w:r>
      </w:hyperlink>
      <w:r w:rsidRPr="00173DDA">
        <w:t>)</w:t>
      </w:r>
    </w:p>
    <w:p w:rsidR="009C202D" w:rsidRDefault="009C202D" w:rsidP="00D46386">
      <w:pPr>
        <w:autoSpaceDE w:val="0"/>
        <w:autoSpaceDN w:val="0"/>
        <w:adjustRightInd w:val="0"/>
        <w:rPr>
          <w:rFonts w:cs="Arial"/>
        </w:rPr>
      </w:pPr>
    </w:p>
    <w:p w:rsidR="009C202D" w:rsidRPr="00D46386" w:rsidRDefault="009C202D" w:rsidP="00D46386">
      <w:pPr>
        <w:autoSpaceDE w:val="0"/>
        <w:autoSpaceDN w:val="0"/>
        <w:adjustRightInd w:val="0"/>
        <w:rPr>
          <w:rFonts w:cs="Arial"/>
        </w:rPr>
      </w:pPr>
      <w:r w:rsidRPr="00D46386">
        <w:rPr>
          <w:rFonts w:cs="Arial"/>
        </w:rPr>
        <w:t xml:space="preserve">       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C202D" w:rsidRPr="00D46386" w:rsidRDefault="009C202D" w:rsidP="00D46386">
      <w:pPr>
        <w:autoSpaceDE w:val="0"/>
        <w:autoSpaceDN w:val="0"/>
        <w:adjustRightInd w:val="0"/>
        <w:ind w:firstLine="709"/>
        <w:rPr>
          <w:rFonts w:cs="Arial"/>
        </w:rPr>
      </w:pPr>
      <w:r w:rsidRPr="00D46386">
        <w:rPr>
          <w:rFonts w:cs="Arial"/>
        </w:rPr>
        <w:t xml:space="preserve">15) иными полномочиями в соответствии с Федеральным законом </w:t>
      </w:r>
      <w:hyperlink r:id="rId27" w:tgtFrame="Logical" w:history="1">
        <w:r w:rsidRPr="00002C41">
          <w:rPr>
            <w:rStyle w:val="af"/>
            <w:rFonts w:cs="Arial"/>
          </w:rPr>
          <w:t xml:space="preserve">от 06.10.2003 </w:t>
        </w:r>
        <w:r>
          <w:rPr>
            <w:rStyle w:val="af"/>
            <w:rFonts w:cs="Arial"/>
          </w:rPr>
          <w:t xml:space="preserve">г. </w:t>
        </w:r>
        <w:r w:rsidRPr="00002C41">
          <w:rPr>
            <w:rStyle w:val="af"/>
            <w:rFonts w:cs="Arial"/>
          </w:rPr>
          <w:t>№ 131-ФЗ</w:t>
        </w:r>
      </w:hyperlink>
      <w:r w:rsidRPr="00D46386">
        <w:rPr>
          <w:rFonts w:cs="Arial"/>
        </w:rPr>
        <w:t xml:space="preserve"> «Об общих принципах организации местного самоуправления в Российской Федерации» и настоящим Уставом.</w:t>
      </w:r>
    </w:p>
    <w:p w:rsidR="009C202D" w:rsidRPr="00D46386" w:rsidRDefault="009C202D" w:rsidP="00D46386">
      <w:pPr>
        <w:autoSpaceDE w:val="0"/>
        <w:autoSpaceDN w:val="0"/>
        <w:adjustRightInd w:val="0"/>
        <w:ind w:firstLine="709"/>
        <w:rPr>
          <w:rFonts w:cs="Arial"/>
        </w:rPr>
      </w:pPr>
      <w:r w:rsidRPr="00D46386">
        <w:rPr>
          <w:rFonts w:cs="Arial"/>
        </w:rPr>
        <w:t>2. Органы местного самоуправления Комсомольского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Комсомольского сельского поселения  работ (в том числе дежурств) в целях решения вопросов местного значения Комсомольского сельского поселения, предусмотренных пунктами 7, 8, 14 и 17 статьи 4 настоящего Устава.</w:t>
      </w:r>
    </w:p>
    <w:p w:rsidR="009C202D" w:rsidRPr="00D46386" w:rsidRDefault="009C202D" w:rsidP="00D46386">
      <w:pPr>
        <w:autoSpaceDE w:val="0"/>
        <w:autoSpaceDN w:val="0"/>
        <w:adjustRightInd w:val="0"/>
        <w:ind w:firstLine="709"/>
        <w:rPr>
          <w:rFonts w:cs="Arial"/>
        </w:rPr>
      </w:pPr>
      <w:r w:rsidRPr="00D46386">
        <w:rPr>
          <w:rFonts w:cs="Arial"/>
        </w:rPr>
        <w:t>3. Полномочия органов местного самоуправления, установленные настоящей статьей, осуществляются органами местного самоуправления Комсомольского сельского поселения самостоятельно.</w:t>
      </w:r>
    </w:p>
    <w:p w:rsidR="009C202D" w:rsidRPr="00D46386" w:rsidRDefault="009C202D" w:rsidP="00D46386">
      <w:pPr>
        <w:rPr>
          <w:rFonts w:cs="Arial"/>
        </w:rPr>
      </w:pPr>
    </w:p>
    <w:p w:rsidR="009C202D" w:rsidRPr="00A30334" w:rsidRDefault="009C202D" w:rsidP="00A30334">
      <w:pPr>
        <w:pStyle w:val="3"/>
        <w:ind w:firstLine="709"/>
      </w:pPr>
      <w:r w:rsidRPr="00A30334">
        <w:t>ГЛАВА 2. ФОРМЫ, ПОРЯДОК И ГАРАНТИИ УЧАСТИЯ НАСЕЛЕНИЯ В РЕШЕНИИ ВОПРОСОВ МЕСТНОГО ЗНАЧЕНИЯ</w:t>
      </w:r>
    </w:p>
    <w:p w:rsidR="009C202D" w:rsidRPr="00D46386" w:rsidRDefault="009C202D" w:rsidP="00D46386">
      <w:pPr>
        <w:tabs>
          <w:tab w:val="left" w:pos="720"/>
        </w:tabs>
        <w:ind w:firstLine="709"/>
        <w:rPr>
          <w:rFonts w:cs="Arial"/>
          <w:b/>
        </w:rPr>
      </w:pPr>
    </w:p>
    <w:p w:rsidR="009C202D" w:rsidRPr="00A30334" w:rsidRDefault="009C202D" w:rsidP="00A30334">
      <w:pPr>
        <w:tabs>
          <w:tab w:val="left" w:pos="720"/>
        </w:tabs>
        <w:ind w:firstLine="709"/>
        <w:rPr>
          <w:b/>
          <w:bCs/>
          <w:sz w:val="26"/>
          <w:szCs w:val="28"/>
        </w:rPr>
      </w:pPr>
      <w:r w:rsidRPr="00A30334">
        <w:rPr>
          <w:b/>
          <w:bCs/>
          <w:sz w:val="26"/>
          <w:szCs w:val="28"/>
        </w:rPr>
        <w:t>Статья 7. Местный референдум</w:t>
      </w:r>
    </w:p>
    <w:p w:rsidR="009C202D" w:rsidRPr="00D46386" w:rsidRDefault="009C202D" w:rsidP="00D46386">
      <w:pPr>
        <w:tabs>
          <w:tab w:val="left" w:pos="720"/>
        </w:tabs>
        <w:ind w:firstLine="709"/>
        <w:rPr>
          <w:rFonts w:cs="Arial"/>
        </w:rPr>
      </w:pPr>
    </w:p>
    <w:p w:rsidR="009C202D" w:rsidRPr="00D46386" w:rsidRDefault="009C202D" w:rsidP="00D46386">
      <w:pPr>
        <w:tabs>
          <w:tab w:val="left" w:pos="720"/>
        </w:tabs>
        <w:ind w:firstLine="709"/>
        <w:rPr>
          <w:rFonts w:cs="Arial"/>
        </w:rPr>
      </w:pPr>
      <w:r w:rsidRPr="00D46386">
        <w:rPr>
          <w:rFonts w:cs="Arial"/>
        </w:rPr>
        <w:t>1. Местный референдум проводится на территории Комсомольского сельского поселения в целях решения непосредственно населением вопросов местного значения.</w:t>
      </w:r>
    </w:p>
    <w:p w:rsidR="009C202D" w:rsidRPr="00D46386" w:rsidRDefault="009C202D" w:rsidP="00D46386">
      <w:pPr>
        <w:tabs>
          <w:tab w:val="left" w:pos="720"/>
        </w:tabs>
        <w:ind w:firstLine="709"/>
        <w:rPr>
          <w:rFonts w:cs="Arial"/>
        </w:rPr>
      </w:pPr>
      <w:r w:rsidRPr="00D46386">
        <w:rPr>
          <w:rFonts w:cs="Arial"/>
        </w:rPr>
        <w:t>В местном референдуме имеют право участвовать граждане Российской Федерации, место жительства которых расположено в границах Комсомольского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C202D" w:rsidRPr="00D46386" w:rsidRDefault="009C202D" w:rsidP="00D46386">
      <w:pPr>
        <w:tabs>
          <w:tab w:val="left" w:pos="720"/>
        </w:tabs>
        <w:ind w:firstLine="709"/>
        <w:rPr>
          <w:rFonts w:cs="Arial"/>
        </w:rPr>
      </w:pPr>
      <w:r w:rsidRPr="00D46386">
        <w:rPr>
          <w:rFonts w:cs="Arial"/>
        </w:rPr>
        <w:lastRenderedPageBreak/>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9C202D" w:rsidRPr="00D46386" w:rsidRDefault="009C202D" w:rsidP="00D46386">
      <w:pPr>
        <w:tabs>
          <w:tab w:val="left" w:pos="720"/>
        </w:tabs>
        <w:ind w:firstLine="709"/>
        <w:rPr>
          <w:rFonts w:cs="Arial"/>
        </w:rPr>
      </w:pPr>
      <w:r w:rsidRPr="00D46386">
        <w:rPr>
          <w:rFonts w:cs="Arial"/>
        </w:rPr>
        <w:t>2. Инициативу проведения местного референдума могут выдвинуть:</w:t>
      </w:r>
    </w:p>
    <w:p w:rsidR="009C202D" w:rsidRPr="00D46386" w:rsidRDefault="009C202D" w:rsidP="00D46386">
      <w:pPr>
        <w:tabs>
          <w:tab w:val="left" w:pos="720"/>
        </w:tabs>
        <w:ind w:firstLine="709"/>
        <w:rPr>
          <w:rFonts w:cs="Arial"/>
        </w:rPr>
      </w:pPr>
      <w:r w:rsidRPr="00D46386">
        <w:rPr>
          <w:rFonts w:cs="Arial"/>
        </w:rPr>
        <w:t>1) граждане Российской Федерации, имеющие право на участие в местном референдуме;</w:t>
      </w:r>
    </w:p>
    <w:p w:rsidR="009C202D" w:rsidRPr="00D46386" w:rsidRDefault="009C202D" w:rsidP="00D46386">
      <w:pPr>
        <w:tabs>
          <w:tab w:val="left" w:pos="720"/>
        </w:tabs>
        <w:ind w:firstLine="709"/>
        <w:rPr>
          <w:rFonts w:cs="Arial"/>
        </w:rPr>
      </w:pPr>
      <w:r w:rsidRPr="00D46386">
        <w:rPr>
          <w:rFonts w:cs="Arial"/>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C202D" w:rsidRPr="00D46386" w:rsidRDefault="009C202D" w:rsidP="00D46386">
      <w:pPr>
        <w:tabs>
          <w:tab w:val="left" w:pos="720"/>
        </w:tabs>
        <w:ind w:firstLine="709"/>
        <w:rPr>
          <w:rFonts w:cs="Arial"/>
        </w:rPr>
      </w:pPr>
      <w:r w:rsidRPr="00D46386">
        <w:rPr>
          <w:rFonts w:cs="Arial"/>
        </w:rPr>
        <w:t>3) Совет и Глава Администрации совместно.</w:t>
      </w:r>
    </w:p>
    <w:p w:rsidR="009C202D" w:rsidRPr="00D46386" w:rsidRDefault="009C202D" w:rsidP="00D46386">
      <w:pPr>
        <w:tabs>
          <w:tab w:val="left" w:pos="720"/>
        </w:tabs>
        <w:ind w:firstLine="709"/>
        <w:rPr>
          <w:rFonts w:cs="Arial"/>
        </w:rPr>
      </w:pPr>
      <w:r w:rsidRPr="00D46386">
        <w:rPr>
          <w:rFonts w:cs="Arial"/>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Комсомольского сельского поселения в соответствии с федеральным законом, но не может быть менее 25 подписей.</w:t>
      </w:r>
    </w:p>
    <w:p w:rsidR="009C202D" w:rsidRPr="00D46386" w:rsidRDefault="009C202D" w:rsidP="00D46386">
      <w:pPr>
        <w:tabs>
          <w:tab w:val="left" w:pos="720"/>
        </w:tabs>
        <w:ind w:firstLine="709"/>
        <w:rPr>
          <w:rFonts w:cs="Arial"/>
        </w:rPr>
      </w:pPr>
      <w:r w:rsidRPr="00D46386">
        <w:rPr>
          <w:rFonts w:cs="Arial"/>
          <w:bCs/>
        </w:rPr>
        <w:t xml:space="preserve">4. Совет обязан назначить местный референдум в течение 30 дней со дня поступления в </w:t>
      </w:r>
      <w:r w:rsidRPr="00D46386">
        <w:rPr>
          <w:rFonts w:cs="Arial"/>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9C202D" w:rsidRPr="00D46386" w:rsidRDefault="009C202D" w:rsidP="00D46386">
      <w:pPr>
        <w:tabs>
          <w:tab w:val="left" w:pos="720"/>
        </w:tabs>
        <w:ind w:firstLine="709"/>
        <w:rPr>
          <w:rFonts w:cs="Arial"/>
        </w:rPr>
      </w:pPr>
      <w:r w:rsidRPr="00D46386">
        <w:rPr>
          <w:rFonts w:cs="Arial"/>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Комсомольского сельского поселения, а обеспечение его проведения осуществляется в соответствии с действующим законодательством.</w:t>
      </w:r>
    </w:p>
    <w:p w:rsidR="009C202D" w:rsidRPr="00D46386" w:rsidRDefault="009C202D" w:rsidP="00D46386">
      <w:pPr>
        <w:tabs>
          <w:tab w:val="left" w:pos="720"/>
        </w:tabs>
        <w:ind w:firstLine="709"/>
        <w:rPr>
          <w:rFonts w:cs="Arial"/>
        </w:rPr>
      </w:pPr>
      <w:r w:rsidRPr="00D46386">
        <w:rPr>
          <w:rFonts w:cs="Arial"/>
        </w:rPr>
        <w:t>5. Принятое на местном референдуме решение подлежит обязательному исполнению на территории Комсомольского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9C202D" w:rsidRPr="00D46386" w:rsidRDefault="009C202D" w:rsidP="00D46386">
      <w:pPr>
        <w:tabs>
          <w:tab w:val="left" w:pos="720"/>
        </w:tabs>
        <w:ind w:firstLine="709"/>
        <w:rPr>
          <w:rFonts w:cs="Arial"/>
          <w:snapToGrid w:val="0"/>
        </w:rPr>
      </w:pPr>
      <w:r w:rsidRPr="00D46386">
        <w:rPr>
          <w:rFonts w:cs="Arial"/>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sidRPr="00D46386">
        <w:rPr>
          <w:rFonts w:cs="Arial"/>
          <w:snapToGrid w:val="0"/>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C202D" w:rsidRPr="00D46386" w:rsidRDefault="009C202D" w:rsidP="00D46386">
      <w:pPr>
        <w:tabs>
          <w:tab w:val="left" w:pos="720"/>
        </w:tabs>
        <w:ind w:firstLine="709"/>
        <w:rPr>
          <w:rFonts w:cs="Arial"/>
        </w:rPr>
      </w:pPr>
      <w:r w:rsidRPr="00D46386">
        <w:rPr>
          <w:rFonts w:cs="Arial"/>
        </w:rPr>
        <w:t xml:space="preserve">6. Подготовка и проведение местного референдума осуществляются в соответствии с федеральным и региональным законодательством. </w:t>
      </w:r>
    </w:p>
    <w:p w:rsidR="009C202D" w:rsidRPr="00D46386" w:rsidRDefault="009C202D" w:rsidP="00D46386">
      <w:pPr>
        <w:tabs>
          <w:tab w:val="left" w:pos="720"/>
        </w:tabs>
        <w:ind w:firstLine="709"/>
        <w:rPr>
          <w:rFonts w:cs="Arial"/>
        </w:rPr>
      </w:pPr>
      <w:r w:rsidRPr="00D46386">
        <w:rPr>
          <w:rFonts w:cs="Arial"/>
        </w:rPr>
        <w:t>7. Итоги голосования и принятое на местном референдуме решение подлежат официальному опубликованию (обнародованию).</w:t>
      </w:r>
    </w:p>
    <w:p w:rsidR="009C202D" w:rsidRPr="00D46386" w:rsidRDefault="009C202D" w:rsidP="00D46386">
      <w:pPr>
        <w:tabs>
          <w:tab w:val="left" w:pos="720"/>
        </w:tabs>
        <w:ind w:firstLine="709"/>
        <w:rPr>
          <w:rFonts w:cs="Arial"/>
        </w:rPr>
      </w:pPr>
    </w:p>
    <w:p w:rsidR="009C202D" w:rsidRPr="00A30334" w:rsidRDefault="009C202D" w:rsidP="00A30334">
      <w:pPr>
        <w:tabs>
          <w:tab w:val="left" w:pos="720"/>
        </w:tabs>
        <w:ind w:firstLine="709"/>
        <w:rPr>
          <w:b/>
          <w:bCs/>
          <w:sz w:val="26"/>
          <w:szCs w:val="28"/>
        </w:rPr>
      </w:pPr>
      <w:r w:rsidRPr="00A30334">
        <w:rPr>
          <w:b/>
          <w:bCs/>
          <w:sz w:val="26"/>
          <w:szCs w:val="28"/>
        </w:rPr>
        <w:t>Статья 8. Муниципальные выборы</w:t>
      </w:r>
    </w:p>
    <w:p w:rsidR="009C202D" w:rsidRPr="00D46386" w:rsidRDefault="009C202D" w:rsidP="00D46386">
      <w:pPr>
        <w:tabs>
          <w:tab w:val="left" w:pos="720"/>
        </w:tabs>
        <w:ind w:firstLine="709"/>
        <w:rPr>
          <w:rFonts w:cs="Arial"/>
        </w:rPr>
      </w:pPr>
    </w:p>
    <w:p w:rsidR="009C202D" w:rsidRPr="00D46386" w:rsidRDefault="009C202D" w:rsidP="00D46386">
      <w:pPr>
        <w:tabs>
          <w:tab w:val="left" w:pos="720"/>
        </w:tabs>
        <w:ind w:firstLine="709"/>
        <w:rPr>
          <w:rFonts w:cs="Arial"/>
        </w:rPr>
      </w:pPr>
      <w:r w:rsidRPr="00D46386">
        <w:rPr>
          <w:rFonts w:cs="Arial"/>
        </w:rPr>
        <w:t>1. Муниципальные выборы проводятся в целях избрания депутатов Совета, Главы поселения на основе всеобщего равного и прямого избирательного права при тайном голосовании.</w:t>
      </w:r>
    </w:p>
    <w:p w:rsidR="009C202D" w:rsidRPr="00D46386" w:rsidRDefault="009C202D" w:rsidP="00D46386">
      <w:pPr>
        <w:tabs>
          <w:tab w:val="left" w:pos="720"/>
        </w:tabs>
        <w:ind w:firstLine="709"/>
        <w:rPr>
          <w:rFonts w:cs="Arial"/>
        </w:rPr>
      </w:pPr>
      <w:r w:rsidRPr="00D46386">
        <w:rPr>
          <w:rFonts w:cs="Arial"/>
        </w:rPr>
        <w:t>При проведении муниципальных выборов применяется мажоритарная избирательная система.</w:t>
      </w:r>
    </w:p>
    <w:p w:rsidR="009C202D" w:rsidRPr="00D46386" w:rsidRDefault="009C202D" w:rsidP="00D46386">
      <w:pPr>
        <w:tabs>
          <w:tab w:val="left" w:pos="720"/>
        </w:tabs>
        <w:ind w:firstLine="709"/>
        <w:rPr>
          <w:rFonts w:cs="Arial"/>
        </w:rPr>
      </w:pPr>
      <w:r w:rsidRPr="00D46386">
        <w:rPr>
          <w:rFonts w:cs="Arial"/>
        </w:rPr>
        <w:lastRenderedPageBreak/>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C202D" w:rsidRPr="00D46386" w:rsidRDefault="009C202D" w:rsidP="00D46386">
      <w:pPr>
        <w:tabs>
          <w:tab w:val="left" w:pos="720"/>
        </w:tabs>
        <w:ind w:firstLine="709"/>
        <w:rPr>
          <w:rFonts w:cs="Arial"/>
        </w:rPr>
      </w:pPr>
      <w:r w:rsidRPr="00D46386">
        <w:rPr>
          <w:rFonts w:cs="Arial"/>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9C202D" w:rsidRPr="00D46386" w:rsidRDefault="009C202D" w:rsidP="00D46386">
      <w:pPr>
        <w:tabs>
          <w:tab w:val="left" w:pos="720"/>
        </w:tabs>
        <w:ind w:firstLine="709"/>
        <w:rPr>
          <w:rFonts w:cs="Arial"/>
        </w:rPr>
      </w:pPr>
      <w:r w:rsidRPr="00D46386">
        <w:rPr>
          <w:rFonts w:cs="Arial"/>
        </w:rPr>
        <w:t xml:space="preserve">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w:t>
      </w:r>
      <w:hyperlink r:id="rId28" w:tgtFrame="Logical" w:history="1">
        <w:r w:rsidRPr="002F1E3C">
          <w:rPr>
            <w:rStyle w:val="af"/>
            <w:rFonts w:cs="Arial"/>
          </w:rPr>
          <w:t xml:space="preserve">от 12.06.2002 </w:t>
        </w:r>
        <w:r>
          <w:rPr>
            <w:rStyle w:val="af"/>
            <w:rFonts w:cs="Arial"/>
          </w:rPr>
          <w:t xml:space="preserve">г. </w:t>
        </w:r>
        <w:r w:rsidRPr="002F1E3C">
          <w:rPr>
            <w:rStyle w:val="af"/>
            <w:rFonts w:cs="Arial"/>
          </w:rPr>
          <w:t>№ 67-ФЗ</w:t>
        </w:r>
      </w:hyperlink>
      <w:r w:rsidRPr="00D46386">
        <w:rPr>
          <w:rFonts w:cs="Arial"/>
        </w:rPr>
        <w:t xml:space="preserve"> «Об основных гарантиях избирательных прав и права на участие в референдуме граждан Российской Федерации».</w:t>
      </w:r>
    </w:p>
    <w:p w:rsidR="009C202D" w:rsidRPr="00D46386" w:rsidRDefault="009C202D" w:rsidP="00D46386">
      <w:pPr>
        <w:tabs>
          <w:tab w:val="left" w:pos="720"/>
        </w:tabs>
        <w:ind w:firstLine="709"/>
        <w:rPr>
          <w:rFonts w:cs="Arial"/>
        </w:rPr>
      </w:pPr>
      <w:r w:rsidRPr="00D46386">
        <w:rPr>
          <w:rFonts w:cs="Arial"/>
        </w:rPr>
        <w:t>4. Подготовка и проведение муниципальных выборов осуществляются в соответствии с федеральным законом, законами Томской области.</w:t>
      </w:r>
    </w:p>
    <w:p w:rsidR="009C202D" w:rsidRPr="00D46386" w:rsidRDefault="009C202D" w:rsidP="00D46386">
      <w:pPr>
        <w:tabs>
          <w:tab w:val="left" w:pos="720"/>
        </w:tabs>
        <w:ind w:firstLine="709"/>
        <w:rPr>
          <w:rFonts w:cs="Arial"/>
        </w:rPr>
      </w:pPr>
      <w:r w:rsidRPr="00D46386">
        <w:rPr>
          <w:rFonts w:cs="Arial"/>
        </w:rPr>
        <w:t>5. Итоги муниципальных выборов подлежат официальному опубликованию (обнародованию).</w:t>
      </w:r>
    </w:p>
    <w:p w:rsidR="009C202D" w:rsidRPr="00D46386" w:rsidRDefault="009C202D" w:rsidP="00D46386">
      <w:pPr>
        <w:tabs>
          <w:tab w:val="left" w:pos="720"/>
        </w:tabs>
        <w:ind w:firstLine="709"/>
        <w:rPr>
          <w:rFonts w:cs="Arial"/>
          <w:b/>
        </w:rPr>
      </w:pPr>
    </w:p>
    <w:p w:rsidR="009C202D" w:rsidRPr="00A30334" w:rsidRDefault="009C202D" w:rsidP="00A30334">
      <w:pPr>
        <w:tabs>
          <w:tab w:val="left" w:pos="720"/>
        </w:tabs>
        <w:ind w:firstLine="709"/>
        <w:rPr>
          <w:b/>
          <w:bCs/>
          <w:sz w:val="26"/>
          <w:szCs w:val="28"/>
        </w:rPr>
      </w:pPr>
      <w:r w:rsidRPr="00A30334">
        <w:rPr>
          <w:b/>
          <w:bCs/>
          <w:sz w:val="26"/>
          <w:szCs w:val="28"/>
        </w:rPr>
        <w:t>Статья 9. Голосование по отзыву депутата Совета, Главы поселения.</w:t>
      </w:r>
    </w:p>
    <w:p w:rsidR="009C202D" w:rsidRPr="00D46386" w:rsidRDefault="009C202D" w:rsidP="00D46386">
      <w:pPr>
        <w:ind w:firstLine="709"/>
        <w:rPr>
          <w:rFonts w:cs="Arial"/>
        </w:rPr>
      </w:pPr>
    </w:p>
    <w:p w:rsidR="009C202D" w:rsidRPr="00D46386" w:rsidRDefault="009C202D" w:rsidP="00D46386">
      <w:pPr>
        <w:tabs>
          <w:tab w:val="left" w:pos="720"/>
        </w:tabs>
        <w:ind w:firstLine="709"/>
        <w:rPr>
          <w:rFonts w:cs="Arial"/>
        </w:rPr>
      </w:pPr>
      <w:r w:rsidRPr="00D46386">
        <w:rPr>
          <w:rFonts w:cs="Arial"/>
        </w:rPr>
        <w:t xml:space="preserve">1. 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w:t>
      </w:r>
      <w:hyperlink r:id="rId29" w:tgtFrame="Logical" w:history="1">
        <w:r w:rsidRPr="002F1E3C">
          <w:rPr>
            <w:rStyle w:val="af"/>
            <w:rFonts w:cs="Arial"/>
          </w:rPr>
          <w:t xml:space="preserve">от 12.06.2002 </w:t>
        </w:r>
        <w:r>
          <w:rPr>
            <w:rStyle w:val="af"/>
            <w:rFonts w:cs="Arial"/>
          </w:rPr>
          <w:t xml:space="preserve">г. </w:t>
        </w:r>
        <w:r w:rsidRPr="002F1E3C">
          <w:rPr>
            <w:rStyle w:val="af"/>
            <w:rFonts w:cs="Arial"/>
          </w:rPr>
          <w:t>№ 67-ФЗ</w:t>
        </w:r>
      </w:hyperlink>
      <w:r w:rsidRPr="00D46386">
        <w:rPr>
          <w:rFonts w:cs="Arial"/>
        </w:rPr>
        <w:t xml:space="preserve"> «Об основных гарантиях избирательных прав и права на участие в референдуме граждан Российской Федерации» и Законом Томской области </w:t>
      </w:r>
      <w:hyperlink r:id="rId30" w:tgtFrame="Logical" w:history="1">
        <w:r w:rsidRPr="00421C30">
          <w:rPr>
            <w:rStyle w:val="af"/>
            <w:rFonts w:cs="Arial"/>
          </w:rPr>
          <w:t>от 12.01.2007 г. № 29-ОЗ</w:t>
        </w:r>
      </w:hyperlink>
      <w:r w:rsidRPr="00D46386">
        <w:rPr>
          <w:rFonts w:cs="Arial"/>
        </w:rPr>
        <w:t xml:space="preserve"> «О референдуме Томской области и местном референдуме», с учетом особенностей, предусмотренных Федеральным законом </w:t>
      </w:r>
      <w:hyperlink r:id="rId31" w:tgtFrame="Logical" w:history="1">
        <w:r w:rsidRPr="00002C41">
          <w:rPr>
            <w:rStyle w:val="af"/>
            <w:rFonts w:cs="Arial"/>
          </w:rPr>
          <w:t xml:space="preserve">от 06.10.2003 </w:t>
        </w:r>
        <w:r>
          <w:rPr>
            <w:rStyle w:val="af"/>
            <w:rFonts w:cs="Arial"/>
          </w:rPr>
          <w:t xml:space="preserve">г. </w:t>
        </w:r>
        <w:r w:rsidRPr="00002C41">
          <w:rPr>
            <w:rStyle w:val="af"/>
            <w:rFonts w:cs="Arial"/>
          </w:rPr>
          <w:t>№ 131-ФЗ</w:t>
        </w:r>
      </w:hyperlink>
      <w:r w:rsidRPr="00D46386">
        <w:rPr>
          <w:rFonts w:cs="Arial"/>
        </w:rPr>
        <w:t xml:space="preserve"> «Об общих принципах организации местного самоуправления в Российской Федерации».</w:t>
      </w:r>
    </w:p>
    <w:p w:rsidR="009C202D" w:rsidRPr="00D46386" w:rsidRDefault="009C202D" w:rsidP="00D46386">
      <w:pPr>
        <w:tabs>
          <w:tab w:val="left" w:pos="720"/>
        </w:tabs>
        <w:ind w:firstLine="709"/>
        <w:rPr>
          <w:rFonts w:cs="Arial"/>
        </w:rPr>
      </w:pPr>
      <w:r w:rsidRPr="00D46386">
        <w:rPr>
          <w:rFonts w:cs="Arial"/>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9C202D" w:rsidRPr="00D46386" w:rsidRDefault="009C202D" w:rsidP="00D46386">
      <w:pPr>
        <w:tabs>
          <w:tab w:val="left" w:pos="720"/>
        </w:tabs>
        <w:ind w:firstLine="709"/>
        <w:rPr>
          <w:rFonts w:cs="Arial"/>
        </w:rPr>
      </w:pPr>
      <w:r w:rsidRPr="00D46386">
        <w:rPr>
          <w:rFonts w:cs="Arial"/>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9C202D" w:rsidRPr="00D46386" w:rsidRDefault="009C202D" w:rsidP="00D46386">
      <w:pPr>
        <w:tabs>
          <w:tab w:val="left" w:pos="720"/>
        </w:tabs>
        <w:ind w:firstLine="709"/>
        <w:rPr>
          <w:rFonts w:cs="Arial"/>
        </w:rPr>
      </w:pPr>
      <w:r w:rsidRPr="00D46386">
        <w:rPr>
          <w:rFonts w:cs="Arial"/>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w:t>
      </w:r>
      <w:r w:rsidRPr="00D46386">
        <w:rPr>
          <w:rFonts w:cs="Arial"/>
        </w:rPr>
        <w:lastRenderedPageBreak/>
        <w:t>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9C202D" w:rsidRPr="00D46386" w:rsidRDefault="009C202D" w:rsidP="00D46386">
      <w:pPr>
        <w:tabs>
          <w:tab w:val="left" w:pos="720"/>
        </w:tabs>
        <w:ind w:firstLine="709"/>
        <w:rPr>
          <w:rFonts w:cs="Arial"/>
        </w:rPr>
      </w:pPr>
      <w:r w:rsidRPr="00D46386">
        <w:rPr>
          <w:rFonts w:cs="Arial"/>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9C202D" w:rsidRPr="00D46386" w:rsidRDefault="009C202D" w:rsidP="00D46386">
      <w:pPr>
        <w:tabs>
          <w:tab w:val="left" w:pos="720"/>
        </w:tabs>
        <w:ind w:firstLine="709"/>
        <w:rPr>
          <w:rFonts w:cs="Arial"/>
        </w:rPr>
      </w:pPr>
      <w:r w:rsidRPr="00D46386">
        <w:rPr>
          <w:rFonts w:cs="Arial"/>
        </w:rPr>
        <w:t xml:space="preserve">В регистрации инициативной группы может быть отказано только в случае нарушения инициативной группой </w:t>
      </w:r>
      <w:hyperlink r:id="rId32" w:tgtFrame="Logical" w:history="1">
        <w:r w:rsidRPr="009E0D8B">
          <w:rPr>
            <w:rStyle w:val="af"/>
            <w:rFonts w:cs="Arial"/>
          </w:rPr>
          <w:t>Конституции Российской Федерации</w:t>
        </w:r>
      </w:hyperlink>
      <w:r w:rsidRPr="00D46386">
        <w:rPr>
          <w:rFonts w:cs="Arial"/>
        </w:rPr>
        <w:t xml:space="preserve">, федеральных законов, </w:t>
      </w:r>
      <w:hyperlink r:id="rId33" w:tgtFrame="Logical" w:history="1">
        <w:r w:rsidRPr="001132FF">
          <w:rPr>
            <w:rFonts w:cs="Arial"/>
          </w:rPr>
          <w:t xml:space="preserve"> </w:t>
        </w:r>
        <w:hyperlink r:id="rId34" w:tgtFrame="Logical" w:history="1">
          <w:r w:rsidRPr="00A43364">
            <w:rPr>
              <w:rStyle w:val="af"/>
              <w:rFonts w:cs="Arial"/>
            </w:rPr>
            <w:t>Устава (Основного Закона)</w:t>
          </w:r>
        </w:hyperlink>
      </w:hyperlink>
      <w:r w:rsidRPr="00D46386">
        <w:rPr>
          <w:rFonts w:cs="Arial"/>
        </w:rPr>
        <w:t xml:space="preserve"> Томской области, законов Томской области, настоящего Устава.</w:t>
      </w:r>
    </w:p>
    <w:p w:rsidR="009C202D" w:rsidRPr="00D46386" w:rsidRDefault="009C202D" w:rsidP="00D46386">
      <w:pPr>
        <w:tabs>
          <w:tab w:val="left" w:pos="720"/>
        </w:tabs>
        <w:ind w:firstLine="709"/>
        <w:rPr>
          <w:rFonts w:cs="Arial"/>
        </w:rPr>
      </w:pPr>
      <w:r w:rsidRPr="00D46386">
        <w:rPr>
          <w:rFonts w:cs="Arial"/>
        </w:rPr>
        <w:t xml:space="preserve">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w:t>
      </w:r>
      <w:hyperlink r:id="rId35" w:tgtFrame="Logical" w:history="1">
        <w:r w:rsidRPr="00421C30">
          <w:rPr>
            <w:rStyle w:val="af"/>
            <w:rFonts w:cs="Arial"/>
          </w:rPr>
          <w:t>от 12.01.2007 г. № 29-ОЗ</w:t>
        </w:r>
      </w:hyperlink>
      <w:r w:rsidRPr="00D46386">
        <w:rPr>
          <w:rFonts w:cs="Arial"/>
        </w:rPr>
        <w:t xml:space="preserve">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9C202D" w:rsidRPr="00D46386" w:rsidRDefault="009C202D" w:rsidP="00D46386">
      <w:pPr>
        <w:tabs>
          <w:tab w:val="left" w:pos="720"/>
        </w:tabs>
        <w:ind w:firstLine="709"/>
        <w:rPr>
          <w:rFonts w:cs="Arial"/>
        </w:rPr>
      </w:pPr>
      <w:r w:rsidRPr="00D46386">
        <w:rPr>
          <w:rFonts w:cs="Arial"/>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9C202D" w:rsidRPr="00D46386" w:rsidRDefault="009C202D" w:rsidP="00D46386">
      <w:pPr>
        <w:tabs>
          <w:tab w:val="num" w:pos="0"/>
        </w:tabs>
        <w:ind w:firstLine="709"/>
        <w:rPr>
          <w:rFonts w:cs="Arial"/>
        </w:rPr>
      </w:pPr>
    </w:p>
    <w:p w:rsidR="009C202D" w:rsidRPr="00A30334" w:rsidRDefault="009C202D" w:rsidP="00A30334">
      <w:pPr>
        <w:tabs>
          <w:tab w:val="left" w:pos="720"/>
        </w:tabs>
        <w:ind w:firstLine="709"/>
        <w:rPr>
          <w:b/>
          <w:bCs/>
          <w:sz w:val="26"/>
          <w:szCs w:val="28"/>
        </w:rPr>
      </w:pPr>
      <w:r w:rsidRPr="00A30334">
        <w:rPr>
          <w:b/>
          <w:bCs/>
          <w:sz w:val="26"/>
          <w:szCs w:val="28"/>
        </w:rPr>
        <w:t>Статья 10. Голосование по вопросам изменения границ муниципального образования, преобразования муниципального образования</w:t>
      </w:r>
    </w:p>
    <w:p w:rsidR="009C202D" w:rsidRPr="00D46386" w:rsidRDefault="009C202D" w:rsidP="00D46386">
      <w:pPr>
        <w:tabs>
          <w:tab w:val="left" w:pos="720"/>
        </w:tabs>
        <w:ind w:firstLine="709"/>
        <w:rPr>
          <w:rFonts w:cs="Arial"/>
        </w:rPr>
      </w:pPr>
    </w:p>
    <w:p w:rsidR="009C202D" w:rsidRPr="00D46386" w:rsidRDefault="009C202D" w:rsidP="00D46386">
      <w:pPr>
        <w:tabs>
          <w:tab w:val="left" w:pos="720"/>
        </w:tabs>
        <w:ind w:firstLine="709"/>
        <w:rPr>
          <w:rFonts w:cs="Arial"/>
        </w:rPr>
      </w:pPr>
      <w:r w:rsidRPr="00D46386">
        <w:rPr>
          <w:rFonts w:cs="Arial"/>
        </w:rPr>
        <w:t xml:space="preserve">1. В случаях, предусмотренных Федеральным законом </w:t>
      </w:r>
      <w:hyperlink r:id="rId36" w:tgtFrame="Logical" w:history="1">
        <w:r w:rsidRPr="00002C41">
          <w:rPr>
            <w:rStyle w:val="af"/>
            <w:rFonts w:cs="Arial"/>
          </w:rPr>
          <w:t xml:space="preserve">от 06.10.2003 </w:t>
        </w:r>
        <w:r>
          <w:rPr>
            <w:rStyle w:val="af"/>
            <w:rFonts w:cs="Arial"/>
          </w:rPr>
          <w:t xml:space="preserve">г. </w:t>
        </w:r>
        <w:r w:rsidRPr="00002C41">
          <w:rPr>
            <w:rStyle w:val="af"/>
            <w:rFonts w:cs="Arial"/>
          </w:rPr>
          <w:t>№ 131-ФЗ</w:t>
        </w:r>
      </w:hyperlink>
      <w:r w:rsidRPr="00D46386">
        <w:rPr>
          <w:rFonts w:cs="Arial"/>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C202D" w:rsidRPr="00D46386" w:rsidRDefault="009C202D" w:rsidP="00D46386">
      <w:pPr>
        <w:tabs>
          <w:tab w:val="left" w:pos="720"/>
        </w:tabs>
        <w:ind w:firstLine="709"/>
        <w:rPr>
          <w:rFonts w:cs="Arial"/>
        </w:rPr>
      </w:pPr>
      <w:r w:rsidRPr="00D46386">
        <w:rPr>
          <w:rFonts w:cs="Arial"/>
        </w:rPr>
        <w:t xml:space="preserve">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w:t>
      </w:r>
      <w:hyperlink r:id="rId37" w:tgtFrame="Logical" w:history="1">
        <w:r w:rsidRPr="00421C30">
          <w:rPr>
            <w:rStyle w:val="af"/>
            <w:rFonts w:cs="Arial"/>
          </w:rPr>
          <w:t>от 12.01.2007 г. № 29-ОЗ</w:t>
        </w:r>
      </w:hyperlink>
      <w:r w:rsidRPr="00D46386">
        <w:rPr>
          <w:rFonts w:cs="Arial"/>
        </w:rPr>
        <w:t xml:space="preserve"> «О референдуме Томской области и местном референдуме» с учетом особенностей, предусмотренных Федеральным законом </w:t>
      </w:r>
      <w:hyperlink r:id="rId38" w:tgtFrame="Logical" w:history="1">
        <w:r w:rsidRPr="00002C41">
          <w:rPr>
            <w:rStyle w:val="af"/>
            <w:rFonts w:cs="Arial"/>
          </w:rPr>
          <w:t xml:space="preserve">от 06.10.2003 </w:t>
        </w:r>
        <w:r>
          <w:rPr>
            <w:rStyle w:val="af"/>
            <w:rFonts w:cs="Arial"/>
          </w:rPr>
          <w:t xml:space="preserve">г. </w:t>
        </w:r>
        <w:r w:rsidRPr="00002C41">
          <w:rPr>
            <w:rStyle w:val="af"/>
            <w:rFonts w:cs="Arial"/>
          </w:rPr>
          <w:t>№ 131-ФЗ</w:t>
        </w:r>
      </w:hyperlink>
      <w:r w:rsidRPr="00D46386">
        <w:rPr>
          <w:rFonts w:cs="Arial"/>
        </w:rPr>
        <w:t xml:space="preserve"> «Об общих принципах организации местного самоуправления в Российской Федерации».</w:t>
      </w:r>
    </w:p>
    <w:p w:rsidR="009C202D" w:rsidRPr="00D46386" w:rsidRDefault="009C202D" w:rsidP="00D46386">
      <w:pPr>
        <w:tabs>
          <w:tab w:val="left" w:pos="720"/>
        </w:tabs>
        <w:ind w:firstLine="709"/>
        <w:rPr>
          <w:rFonts w:cs="Arial"/>
        </w:rPr>
      </w:pPr>
      <w:r w:rsidRPr="00D46386">
        <w:rPr>
          <w:rFonts w:cs="Arial"/>
        </w:rPr>
        <w:t xml:space="preserve">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w:t>
      </w:r>
      <w:r w:rsidRPr="00D46386">
        <w:rPr>
          <w:rFonts w:cs="Arial"/>
        </w:rPr>
        <w:lastRenderedPageBreak/>
        <w:t>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9C202D" w:rsidRPr="00D46386" w:rsidRDefault="009C202D" w:rsidP="00D46386">
      <w:pPr>
        <w:tabs>
          <w:tab w:val="left" w:pos="720"/>
        </w:tabs>
        <w:ind w:firstLine="709"/>
        <w:rPr>
          <w:rFonts w:cs="Arial"/>
        </w:rPr>
      </w:pPr>
      <w:r w:rsidRPr="00D46386">
        <w:rPr>
          <w:rFonts w:cs="Arial"/>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9C202D" w:rsidRPr="00D46386" w:rsidRDefault="009C202D" w:rsidP="00D46386">
      <w:pPr>
        <w:tabs>
          <w:tab w:val="left" w:pos="720"/>
        </w:tabs>
        <w:ind w:firstLine="709"/>
        <w:rPr>
          <w:rFonts w:cs="Arial"/>
        </w:rPr>
      </w:pPr>
      <w:r w:rsidRPr="00D46386">
        <w:rPr>
          <w:rFonts w:cs="Arial"/>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9C202D" w:rsidRPr="00D46386" w:rsidRDefault="009C202D" w:rsidP="00D46386">
      <w:pPr>
        <w:tabs>
          <w:tab w:val="left" w:pos="720"/>
        </w:tabs>
        <w:ind w:firstLine="709"/>
        <w:rPr>
          <w:rFonts w:cs="Arial"/>
        </w:rPr>
      </w:pPr>
      <w:r w:rsidRPr="00D46386">
        <w:rPr>
          <w:rFonts w:cs="Arial"/>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Комсомольского сельского поселения.</w:t>
      </w:r>
    </w:p>
    <w:p w:rsidR="009C202D" w:rsidRPr="00D46386" w:rsidRDefault="009C202D" w:rsidP="00D46386">
      <w:pPr>
        <w:tabs>
          <w:tab w:val="left" w:pos="720"/>
        </w:tabs>
        <w:ind w:firstLine="709"/>
        <w:rPr>
          <w:rFonts w:cs="Arial"/>
        </w:rPr>
      </w:pPr>
      <w:r w:rsidRPr="00D46386">
        <w:rPr>
          <w:rFonts w:cs="Arial"/>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9C202D" w:rsidRPr="00D46386" w:rsidRDefault="009C202D" w:rsidP="00D46386">
      <w:pPr>
        <w:tabs>
          <w:tab w:val="left" w:pos="720"/>
        </w:tabs>
        <w:ind w:firstLine="709"/>
        <w:rPr>
          <w:rFonts w:cs="Arial"/>
        </w:rPr>
      </w:pPr>
      <w:r w:rsidRPr="00D46386">
        <w:rPr>
          <w:rFonts w:cs="Arial"/>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9C202D" w:rsidRPr="00D46386" w:rsidRDefault="009C202D" w:rsidP="00D46386">
      <w:pPr>
        <w:tabs>
          <w:tab w:val="left" w:pos="720"/>
        </w:tabs>
        <w:ind w:firstLine="709"/>
        <w:rPr>
          <w:rFonts w:cs="Arial"/>
        </w:rPr>
      </w:pPr>
      <w:r w:rsidRPr="00D46386">
        <w:rPr>
          <w:rFonts w:cs="Arial"/>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C202D" w:rsidRPr="00D46386" w:rsidRDefault="009C202D" w:rsidP="00D46386">
      <w:pPr>
        <w:tabs>
          <w:tab w:val="left" w:pos="720"/>
        </w:tabs>
        <w:ind w:firstLine="709"/>
        <w:rPr>
          <w:rFonts w:cs="Arial"/>
        </w:rPr>
      </w:pPr>
    </w:p>
    <w:p w:rsidR="009C202D" w:rsidRPr="00A30334" w:rsidRDefault="009C202D" w:rsidP="00A30334">
      <w:pPr>
        <w:tabs>
          <w:tab w:val="left" w:pos="720"/>
        </w:tabs>
        <w:ind w:firstLine="709"/>
        <w:rPr>
          <w:b/>
          <w:bCs/>
          <w:sz w:val="26"/>
          <w:szCs w:val="28"/>
        </w:rPr>
      </w:pPr>
      <w:r w:rsidRPr="00A30334">
        <w:rPr>
          <w:b/>
          <w:bCs/>
          <w:sz w:val="26"/>
          <w:szCs w:val="28"/>
        </w:rPr>
        <w:t>Статья 11 Сход граждан.</w:t>
      </w:r>
    </w:p>
    <w:p w:rsidR="009C202D" w:rsidRPr="00D46386" w:rsidRDefault="009C202D" w:rsidP="00D46386">
      <w:pPr>
        <w:tabs>
          <w:tab w:val="left" w:pos="720"/>
        </w:tabs>
        <w:ind w:firstLine="709"/>
        <w:rPr>
          <w:rFonts w:cs="Arial"/>
        </w:rPr>
      </w:pPr>
    </w:p>
    <w:p w:rsidR="009C202D" w:rsidRPr="00D46386" w:rsidRDefault="009C202D" w:rsidP="00D46386">
      <w:pPr>
        <w:tabs>
          <w:tab w:val="left" w:pos="720"/>
        </w:tabs>
        <w:ind w:firstLine="709"/>
        <w:rPr>
          <w:rFonts w:cs="Arial"/>
        </w:rPr>
      </w:pPr>
      <w:r w:rsidRPr="00D46386">
        <w:rPr>
          <w:rFonts w:cs="Arial"/>
        </w:rPr>
        <w:t xml:space="preserve">1. В случаях, предусмотренных Федеральным законом </w:t>
      </w:r>
      <w:hyperlink r:id="rId39" w:tgtFrame="Logical" w:history="1">
        <w:r w:rsidRPr="00002C41">
          <w:rPr>
            <w:rStyle w:val="af"/>
            <w:rFonts w:cs="Arial"/>
          </w:rPr>
          <w:t xml:space="preserve">от 06.10.2003 </w:t>
        </w:r>
        <w:r>
          <w:rPr>
            <w:rStyle w:val="af"/>
            <w:rFonts w:cs="Arial"/>
          </w:rPr>
          <w:t xml:space="preserve">г. </w:t>
        </w:r>
        <w:r w:rsidRPr="00002C41">
          <w:rPr>
            <w:rStyle w:val="af"/>
            <w:rFonts w:cs="Arial"/>
          </w:rPr>
          <w:t>№ 131-ФЗ</w:t>
        </w:r>
      </w:hyperlink>
      <w:r w:rsidRPr="00D46386">
        <w:rPr>
          <w:rFonts w:cs="Arial"/>
        </w:rPr>
        <w:t xml:space="preserve">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C202D" w:rsidRPr="00D46386" w:rsidRDefault="009C202D" w:rsidP="00D46386">
      <w:pPr>
        <w:tabs>
          <w:tab w:val="left" w:pos="720"/>
        </w:tabs>
        <w:ind w:firstLine="709"/>
        <w:rPr>
          <w:rFonts w:cs="Arial"/>
        </w:rPr>
      </w:pPr>
      <w:r w:rsidRPr="00D46386">
        <w:rPr>
          <w:rFonts w:cs="Arial"/>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C202D" w:rsidRPr="00D46386" w:rsidRDefault="009C202D" w:rsidP="00D46386">
      <w:pPr>
        <w:tabs>
          <w:tab w:val="left" w:pos="720"/>
        </w:tabs>
        <w:ind w:firstLine="709"/>
        <w:rPr>
          <w:rFonts w:cs="Arial"/>
        </w:rPr>
      </w:pPr>
    </w:p>
    <w:p w:rsidR="009C202D" w:rsidRPr="00A30334" w:rsidRDefault="009C202D" w:rsidP="00A30334">
      <w:pPr>
        <w:tabs>
          <w:tab w:val="left" w:pos="720"/>
        </w:tabs>
        <w:ind w:firstLine="709"/>
        <w:rPr>
          <w:b/>
          <w:bCs/>
          <w:sz w:val="26"/>
          <w:szCs w:val="28"/>
        </w:rPr>
      </w:pPr>
      <w:r w:rsidRPr="00A30334">
        <w:rPr>
          <w:b/>
          <w:bCs/>
          <w:sz w:val="26"/>
          <w:szCs w:val="28"/>
        </w:rPr>
        <w:t>Статья 12. Правотворческая инициатива граждан</w:t>
      </w:r>
    </w:p>
    <w:p w:rsidR="009C202D" w:rsidRPr="00D46386" w:rsidRDefault="009C202D" w:rsidP="00D46386">
      <w:pPr>
        <w:pStyle w:val="a3"/>
        <w:jc w:val="both"/>
        <w:rPr>
          <w:rFonts w:cs="Arial"/>
          <w:sz w:val="24"/>
          <w:szCs w:val="24"/>
        </w:rPr>
      </w:pPr>
    </w:p>
    <w:p w:rsidR="009C202D" w:rsidRPr="00D46386" w:rsidRDefault="009C202D" w:rsidP="00D46386">
      <w:pPr>
        <w:pStyle w:val="a3"/>
        <w:ind w:left="0" w:firstLine="709"/>
        <w:jc w:val="both"/>
        <w:rPr>
          <w:rFonts w:cs="Arial"/>
          <w:sz w:val="24"/>
          <w:szCs w:val="24"/>
        </w:rPr>
      </w:pPr>
      <w:r w:rsidRPr="00D46386">
        <w:rPr>
          <w:rFonts w:cs="Arial"/>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Комсомольское сельского поселения, обладающих избирательным правом. </w:t>
      </w:r>
    </w:p>
    <w:p w:rsidR="009C202D" w:rsidRPr="00D46386" w:rsidRDefault="009C202D" w:rsidP="00D46386">
      <w:pPr>
        <w:tabs>
          <w:tab w:val="left" w:pos="720"/>
        </w:tabs>
        <w:ind w:firstLine="709"/>
        <w:rPr>
          <w:rFonts w:cs="Arial"/>
        </w:rPr>
      </w:pPr>
      <w:r w:rsidRPr="00D46386">
        <w:rPr>
          <w:rFonts w:cs="Arial"/>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9C202D" w:rsidRPr="00D46386" w:rsidRDefault="009C202D" w:rsidP="00D46386">
      <w:pPr>
        <w:tabs>
          <w:tab w:val="left" w:pos="720"/>
        </w:tabs>
        <w:ind w:firstLine="709"/>
        <w:rPr>
          <w:rFonts w:cs="Arial"/>
        </w:rPr>
      </w:pPr>
      <w:r w:rsidRPr="00D46386">
        <w:rPr>
          <w:rFonts w:cs="Arial"/>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202D" w:rsidRPr="00D46386" w:rsidRDefault="009C202D" w:rsidP="00D46386">
      <w:pPr>
        <w:tabs>
          <w:tab w:val="left" w:pos="720"/>
        </w:tabs>
        <w:ind w:firstLine="709"/>
        <w:rPr>
          <w:rFonts w:cs="Arial"/>
        </w:rPr>
      </w:pPr>
      <w:r w:rsidRPr="00D46386">
        <w:rPr>
          <w:rFonts w:cs="Arial"/>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9C202D" w:rsidRPr="00D46386" w:rsidRDefault="009C202D" w:rsidP="00D46386">
      <w:pPr>
        <w:tabs>
          <w:tab w:val="left" w:pos="720"/>
        </w:tabs>
        <w:ind w:firstLine="709"/>
        <w:rPr>
          <w:rFonts w:cs="Arial"/>
          <w:b/>
          <w:i/>
        </w:rPr>
      </w:pPr>
    </w:p>
    <w:p w:rsidR="009C202D" w:rsidRPr="00A30334" w:rsidRDefault="009C202D" w:rsidP="00A30334">
      <w:pPr>
        <w:tabs>
          <w:tab w:val="left" w:pos="720"/>
        </w:tabs>
        <w:ind w:firstLine="709"/>
        <w:rPr>
          <w:b/>
          <w:bCs/>
          <w:sz w:val="26"/>
          <w:szCs w:val="28"/>
        </w:rPr>
      </w:pPr>
      <w:r w:rsidRPr="00A30334">
        <w:rPr>
          <w:b/>
          <w:bCs/>
          <w:sz w:val="26"/>
          <w:szCs w:val="28"/>
        </w:rPr>
        <w:t>Статья 13. Территориальное общественное самоуправление</w:t>
      </w:r>
    </w:p>
    <w:p w:rsidR="009C202D" w:rsidRPr="00D46386" w:rsidRDefault="009C202D" w:rsidP="00D46386">
      <w:pPr>
        <w:pStyle w:val="ConsNormal"/>
        <w:ind w:right="0" w:firstLine="709"/>
        <w:jc w:val="both"/>
        <w:rPr>
          <w:rFonts w:cs="Arial"/>
          <w:sz w:val="24"/>
          <w:szCs w:val="24"/>
        </w:rPr>
      </w:pPr>
    </w:p>
    <w:p w:rsidR="009C202D" w:rsidRPr="00D46386" w:rsidRDefault="009C202D" w:rsidP="00D46386">
      <w:pPr>
        <w:pStyle w:val="ConsNormal"/>
        <w:ind w:right="0" w:firstLine="709"/>
        <w:jc w:val="both"/>
        <w:rPr>
          <w:rFonts w:cs="Arial"/>
          <w:sz w:val="24"/>
          <w:szCs w:val="24"/>
        </w:rPr>
      </w:pPr>
      <w:r w:rsidRPr="00D46386">
        <w:rPr>
          <w:rFonts w:cs="Arial"/>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C202D" w:rsidRPr="00D46386" w:rsidRDefault="009C202D" w:rsidP="00D46386">
      <w:pPr>
        <w:pStyle w:val="ConsNormal"/>
        <w:ind w:right="0" w:firstLine="709"/>
        <w:jc w:val="both"/>
        <w:rPr>
          <w:rFonts w:cs="Arial"/>
          <w:sz w:val="24"/>
          <w:szCs w:val="24"/>
        </w:rPr>
      </w:pPr>
      <w:r w:rsidRPr="00D46386">
        <w:rPr>
          <w:rFonts w:cs="Arial"/>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C202D" w:rsidRPr="00D46386" w:rsidRDefault="009C202D" w:rsidP="00D46386">
      <w:pPr>
        <w:pStyle w:val="ConsNormal"/>
        <w:ind w:right="0" w:firstLine="709"/>
        <w:jc w:val="both"/>
        <w:rPr>
          <w:rFonts w:cs="Arial"/>
          <w:sz w:val="24"/>
          <w:szCs w:val="24"/>
        </w:rPr>
      </w:pPr>
      <w:r w:rsidRPr="00D46386">
        <w:rPr>
          <w:rFonts w:cs="Arial"/>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C202D" w:rsidRPr="00D46386" w:rsidRDefault="009C202D" w:rsidP="00D46386">
      <w:pPr>
        <w:pStyle w:val="ConsNormal"/>
        <w:ind w:right="0" w:firstLine="709"/>
        <w:jc w:val="both"/>
        <w:rPr>
          <w:rFonts w:cs="Arial"/>
          <w:sz w:val="24"/>
          <w:szCs w:val="24"/>
        </w:rPr>
      </w:pPr>
      <w:r w:rsidRPr="00D46386">
        <w:rPr>
          <w:rFonts w:cs="Arial"/>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202D" w:rsidRPr="00D46386" w:rsidRDefault="009C202D" w:rsidP="00D46386">
      <w:pPr>
        <w:pStyle w:val="ConsNormal"/>
        <w:ind w:right="0" w:firstLine="709"/>
        <w:jc w:val="both"/>
        <w:rPr>
          <w:rFonts w:cs="Arial"/>
          <w:sz w:val="24"/>
          <w:szCs w:val="24"/>
        </w:rPr>
      </w:pPr>
      <w:r w:rsidRPr="00D46386">
        <w:rPr>
          <w:rFonts w:cs="Arial"/>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9C202D" w:rsidRPr="00D46386" w:rsidRDefault="009C202D" w:rsidP="00D46386">
      <w:pPr>
        <w:pStyle w:val="ConsNormal"/>
        <w:ind w:right="0" w:firstLine="709"/>
        <w:jc w:val="both"/>
        <w:rPr>
          <w:rFonts w:cs="Arial"/>
          <w:sz w:val="24"/>
          <w:szCs w:val="24"/>
        </w:rPr>
      </w:pPr>
      <w:r w:rsidRPr="00D46386">
        <w:rPr>
          <w:rFonts w:cs="Arial"/>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202D" w:rsidRPr="00D46386" w:rsidRDefault="009C202D" w:rsidP="00D46386">
      <w:pPr>
        <w:pStyle w:val="ConsNormal"/>
        <w:ind w:right="0" w:firstLine="709"/>
        <w:jc w:val="both"/>
        <w:rPr>
          <w:rFonts w:cs="Arial"/>
          <w:sz w:val="24"/>
          <w:szCs w:val="24"/>
        </w:rPr>
      </w:pPr>
      <w:r w:rsidRPr="00D46386">
        <w:rPr>
          <w:rFonts w:cs="Arial"/>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202D" w:rsidRPr="00D46386" w:rsidRDefault="009C202D" w:rsidP="00D46386">
      <w:pPr>
        <w:pStyle w:val="ConsNormal"/>
        <w:ind w:right="0" w:firstLine="709"/>
        <w:jc w:val="both"/>
        <w:rPr>
          <w:rFonts w:cs="Arial"/>
          <w:sz w:val="24"/>
          <w:szCs w:val="24"/>
        </w:rPr>
      </w:pPr>
      <w:r w:rsidRPr="00D46386">
        <w:rPr>
          <w:rFonts w:cs="Arial"/>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202D" w:rsidRPr="00D46386" w:rsidRDefault="009C202D" w:rsidP="00D46386">
      <w:pPr>
        <w:pStyle w:val="ConsNormal"/>
        <w:ind w:right="0" w:firstLine="709"/>
        <w:jc w:val="both"/>
        <w:rPr>
          <w:rFonts w:cs="Arial"/>
          <w:sz w:val="24"/>
          <w:szCs w:val="24"/>
        </w:rPr>
      </w:pPr>
      <w:r w:rsidRPr="00D46386">
        <w:rPr>
          <w:rFonts w:cs="Arial"/>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9C202D" w:rsidRPr="00D46386" w:rsidRDefault="009C202D" w:rsidP="00D46386">
      <w:pPr>
        <w:pStyle w:val="ConsNormal"/>
        <w:ind w:right="0" w:firstLine="709"/>
        <w:jc w:val="both"/>
        <w:rPr>
          <w:rFonts w:cs="Arial"/>
          <w:sz w:val="24"/>
          <w:szCs w:val="24"/>
        </w:rPr>
      </w:pPr>
      <w:r w:rsidRPr="00D46386">
        <w:rPr>
          <w:rFonts w:cs="Arial"/>
          <w:sz w:val="24"/>
          <w:szCs w:val="24"/>
        </w:rPr>
        <w:t>1) установление структуры органов территориального общественного самоуправления;</w:t>
      </w:r>
    </w:p>
    <w:p w:rsidR="009C202D" w:rsidRPr="00D46386" w:rsidRDefault="009C202D" w:rsidP="00D46386">
      <w:pPr>
        <w:pStyle w:val="ConsNormal"/>
        <w:ind w:right="0" w:firstLine="709"/>
        <w:jc w:val="both"/>
        <w:rPr>
          <w:rFonts w:cs="Arial"/>
          <w:sz w:val="24"/>
          <w:szCs w:val="24"/>
        </w:rPr>
      </w:pPr>
      <w:r w:rsidRPr="00D46386">
        <w:rPr>
          <w:rFonts w:cs="Arial"/>
          <w:sz w:val="24"/>
          <w:szCs w:val="24"/>
        </w:rPr>
        <w:t>2) принятие устава территориального общественного самоуправления, внесение в него изменений и дополнений;</w:t>
      </w:r>
    </w:p>
    <w:p w:rsidR="009C202D" w:rsidRPr="00D46386" w:rsidRDefault="009C202D" w:rsidP="00D46386">
      <w:pPr>
        <w:pStyle w:val="ConsNormal"/>
        <w:ind w:right="0" w:firstLine="709"/>
        <w:jc w:val="both"/>
        <w:rPr>
          <w:rFonts w:cs="Arial"/>
          <w:sz w:val="24"/>
          <w:szCs w:val="24"/>
        </w:rPr>
      </w:pPr>
      <w:r w:rsidRPr="00D46386">
        <w:rPr>
          <w:rFonts w:cs="Arial"/>
          <w:sz w:val="24"/>
          <w:szCs w:val="24"/>
        </w:rPr>
        <w:t>3) избрание органов территориального общественного самоуправления;</w:t>
      </w:r>
    </w:p>
    <w:p w:rsidR="009C202D" w:rsidRPr="00D46386" w:rsidRDefault="009C202D" w:rsidP="00D46386">
      <w:pPr>
        <w:pStyle w:val="ConsNormal"/>
        <w:ind w:right="0" w:firstLine="709"/>
        <w:jc w:val="both"/>
        <w:rPr>
          <w:rFonts w:cs="Arial"/>
          <w:sz w:val="24"/>
          <w:szCs w:val="24"/>
        </w:rPr>
      </w:pPr>
      <w:r w:rsidRPr="00D46386">
        <w:rPr>
          <w:rFonts w:cs="Arial"/>
          <w:sz w:val="24"/>
          <w:szCs w:val="24"/>
        </w:rPr>
        <w:t>4) определение основных направлений деятельности территориального общественного самоуправления;</w:t>
      </w:r>
    </w:p>
    <w:p w:rsidR="009C202D" w:rsidRPr="00D46386" w:rsidRDefault="009C202D" w:rsidP="00D46386">
      <w:pPr>
        <w:pStyle w:val="ConsNormal"/>
        <w:ind w:right="0" w:firstLine="709"/>
        <w:jc w:val="both"/>
        <w:rPr>
          <w:rFonts w:cs="Arial"/>
          <w:sz w:val="24"/>
          <w:szCs w:val="24"/>
        </w:rPr>
      </w:pPr>
      <w:r w:rsidRPr="00D46386">
        <w:rPr>
          <w:rFonts w:cs="Arial"/>
          <w:sz w:val="24"/>
          <w:szCs w:val="24"/>
        </w:rPr>
        <w:t>5) утверждение сметы доходов и расходов территориального общественного самоуправления и отчета о ее исполнении;</w:t>
      </w:r>
    </w:p>
    <w:p w:rsidR="009C202D" w:rsidRPr="00D46386" w:rsidRDefault="009C202D" w:rsidP="00D46386">
      <w:pPr>
        <w:pStyle w:val="ConsNormal"/>
        <w:ind w:right="0" w:firstLine="709"/>
        <w:jc w:val="both"/>
        <w:rPr>
          <w:rFonts w:cs="Arial"/>
          <w:sz w:val="24"/>
          <w:szCs w:val="24"/>
        </w:rPr>
      </w:pPr>
      <w:r w:rsidRPr="00D46386">
        <w:rPr>
          <w:rFonts w:cs="Arial"/>
          <w:sz w:val="24"/>
          <w:szCs w:val="24"/>
        </w:rPr>
        <w:t>6) рассмотрение и утверждение отчетов о деятельности органов территориального общественного самоуправления.</w:t>
      </w:r>
    </w:p>
    <w:p w:rsidR="009C202D" w:rsidRPr="00D46386" w:rsidRDefault="009C202D" w:rsidP="00D46386">
      <w:pPr>
        <w:pStyle w:val="ConsNormal"/>
        <w:ind w:right="0" w:firstLine="709"/>
        <w:jc w:val="both"/>
        <w:rPr>
          <w:rFonts w:cs="Arial"/>
          <w:sz w:val="24"/>
          <w:szCs w:val="24"/>
        </w:rPr>
      </w:pPr>
      <w:r w:rsidRPr="00D46386">
        <w:rPr>
          <w:rFonts w:cs="Arial"/>
          <w:sz w:val="24"/>
          <w:szCs w:val="24"/>
        </w:rPr>
        <w:t>7. Органы территориального общественного самоуправления:</w:t>
      </w:r>
    </w:p>
    <w:p w:rsidR="009C202D" w:rsidRPr="00D46386" w:rsidRDefault="009C202D" w:rsidP="00D46386">
      <w:pPr>
        <w:pStyle w:val="ConsNormal"/>
        <w:ind w:right="0" w:firstLine="709"/>
        <w:jc w:val="both"/>
        <w:rPr>
          <w:rFonts w:cs="Arial"/>
          <w:sz w:val="24"/>
          <w:szCs w:val="24"/>
        </w:rPr>
      </w:pPr>
      <w:r w:rsidRPr="00D46386">
        <w:rPr>
          <w:rFonts w:cs="Arial"/>
          <w:sz w:val="24"/>
          <w:szCs w:val="24"/>
        </w:rPr>
        <w:lastRenderedPageBreak/>
        <w:t>1) представляют интересы населения, проживающего на соответствующей территории;</w:t>
      </w:r>
    </w:p>
    <w:p w:rsidR="009C202D" w:rsidRPr="00D46386" w:rsidRDefault="009C202D" w:rsidP="00D46386">
      <w:pPr>
        <w:pStyle w:val="ConsNormal"/>
        <w:ind w:right="0" w:firstLine="709"/>
        <w:jc w:val="both"/>
        <w:rPr>
          <w:rFonts w:cs="Arial"/>
          <w:sz w:val="24"/>
          <w:szCs w:val="24"/>
        </w:rPr>
      </w:pPr>
      <w:r w:rsidRPr="00D46386">
        <w:rPr>
          <w:rFonts w:cs="Arial"/>
          <w:sz w:val="24"/>
          <w:szCs w:val="24"/>
        </w:rPr>
        <w:t>2) обеспечивают исполнение решений, принятых на собраниях и конференциях граждан;</w:t>
      </w:r>
    </w:p>
    <w:p w:rsidR="009C202D" w:rsidRPr="00D46386" w:rsidRDefault="009C202D" w:rsidP="00D46386">
      <w:pPr>
        <w:pStyle w:val="ConsNormal"/>
        <w:ind w:right="0" w:firstLine="709"/>
        <w:jc w:val="both"/>
        <w:rPr>
          <w:rFonts w:cs="Arial"/>
          <w:sz w:val="24"/>
          <w:szCs w:val="24"/>
        </w:rPr>
      </w:pPr>
      <w:r w:rsidRPr="00D46386">
        <w:rPr>
          <w:rFonts w:cs="Arial"/>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C202D" w:rsidRPr="00D46386" w:rsidRDefault="009C202D" w:rsidP="00D46386">
      <w:pPr>
        <w:pStyle w:val="ConsNormal"/>
        <w:ind w:right="0" w:firstLine="709"/>
        <w:jc w:val="both"/>
        <w:rPr>
          <w:rFonts w:cs="Arial"/>
          <w:sz w:val="24"/>
          <w:szCs w:val="24"/>
        </w:rPr>
      </w:pPr>
      <w:r w:rsidRPr="00D46386">
        <w:rPr>
          <w:rFonts w:cs="Arial"/>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202D" w:rsidRPr="00D46386" w:rsidRDefault="009C202D" w:rsidP="00D46386">
      <w:pPr>
        <w:pStyle w:val="ConsNormal"/>
        <w:ind w:right="0" w:firstLine="709"/>
        <w:jc w:val="both"/>
        <w:rPr>
          <w:rFonts w:cs="Arial"/>
          <w:sz w:val="24"/>
          <w:szCs w:val="24"/>
        </w:rPr>
      </w:pPr>
      <w:r w:rsidRPr="00D46386">
        <w:rPr>
          <w:rFonts w:cs="Arial"/>
          <w:sz w:val="24"/>
          <w:szCs w:val="24"/>
        </w:rPr>
        <w:t>8. В уставе территориального общественного самоуправления устанавливаются:</w:t>
      </w:r>
    </w:p>
    <w:p w:rsidR="009C202D" w:rsidRPr="00D46386" w:rsidRDefault="009C202D" w:rsidP="00D46386">
      <w:pPr>
        <w:pStyle w:val="ConsNormal"/>
        <w:ind w:right="0" w:firstLine="709"/>
        <w:jc w:val="both"/>
        <w:rPr>
          <w:rFonts w:cs="Arial"/>
          <w:sz w:val="24"/>
          <w:szCs w:val="24"/>
        </w:rPr>
      </w:pPr>
      <w:r w:rsidRPr="00D46386">
        <w:rPr>
          <w:rFonts w:cs="Arial"/>
          <w:sz w:val="24"/>
          <w:szCs w:val="24"/>
        </w:rPr>
        <w:t>1) территория, на которой оно осуществляется;</w:t>
      </w:r>
    </w:p>
    <w:p w:rsidR="009C202D" w:rsidRPr="00D46386" w:rsidRDefault="009C202D" w:rsidP="00D46386">
      <w:pPr>
        <w:pStyle w:val="ConsNormal"/>
        <w:ind w:right="0" w:firstLine="709"/>
        <w:jc w:val="both"/>
        <w:rPr>
          <w:rFonts w:cs="Arial"/>
          <w:sz w:val="24"/>
          <w:szCs w:val="24"/>
        </w:rPr>
      </w:pPr>
      <w:r w:rsidRPr="00D46386">
        <w:rPr>
          <w:rFonts w:cs="Arial"/>
          <w:sz w:val="24"/>
          <w:szCs w:val="24"/>
        </w:rPr>
        <w:t>2) цели, задачи, формы и основные направления деятельности территориального общественного самоуправления;</w:t>
      </w:r>
    </w:p>
    <w:p w:rsidR="009C202D" w:rsidRPr="00D46386" w:rsidRDefault="009C202D" w:rsidP="00D46386">
      <w:pPr>
        <w:pStyle w:val="ConsNormal"/>
        <w:ind w:right="0" w:firstLine="709"/>
        <w:jc w:val="both"/>
        <w:rPr>
          <w:rFonts w:cs="Arial"/>
          <w:sz w:val="24"/>
          <w:szCs w:val="24"/>
        </w:rPr>
      </w:pPr>
      <w:r w:rsidRPr="00D46386">
        <w:rPr>
          <w:rFonts w:cs="Arial"/>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202D" w:rsidRPr="00D46386" w:rsidRDefault="009C202D" w:rsidP="00D46386">
      <w:pPr>
        <w:pStyle w:val="ConsNormal"/>
        <w:ind w:right="0" w:firstLine="709"/>
        <w:jc w:val="both"/>
        <w:rPr>
          <w:rFonts w:cs="Arial"/>
          <w:sz w:val="24"/>
          <w:szCs w:val="24"/>
        </w:rPr>
      </w:pPr>
      <w:r w:rsidRPr="00D46386">
        <w:rPr>
          <w:rFonts w:cs="Arial"/>
          <w:sz w:val="24"/>
          <w:szCs w:val="24"/>
        </w:rPr>
        <w:t>4) порядок принятия решений;</w:t>
      </w:r>
    </w:p>
    <w:p w:rsidR="009C202D" w:rsidRPr="00D46386" w:rsidRDefault="009C202D" w:rsidP="00D46386">
      <w:pPr>
        <w:pStyle w:val="ConsNormal"/>
        <w:ind w:right="0" w:firstLine="709"/>
        <w:jc w:val="both"/>
        <w:rPr>
          <w:rFonts w:cs="Arial"/>
          <w:sz w:val="24"/>
          <w:szCs w:val="24"/>
        </w:rPr>
      </w:pPr>
      <w:r w:rsidRPr="00D46386">
        <w:rPr>
          <w:rFonts w:cs="Arial"/>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C202D" w:rsidRPr="00D46386" w:rsidRDefault="009C202D" w:rsidP="00D46386">
      <w:pPr>
        <w:pStyle w:val="ConsNormal"/>
        <w:ind w:right="0" w:firstLine="709"/>
        <w:jc w:val="both"/>
        <w:rPr>
          <w:rFonts w:cs="Arial"/>
          <w:sz w:val="24"/>
          <w:szCs w:val="24"/>
        </w:rPr>
      </w:pPr>
      <w:r w:rsidRPr="00D46386">
        <w:rPr>
          <w:rFonts w:cs="Arial"/>
          <w:sz w:val="24"/>
          <w:szCs w:val="24"/>
        </w:rPr>
        <w:t>6) порядок прекращения осуществления территориального общественного самоуправления.</w:t>
      </w:r>
    </w:p>
    <w:p w:rsidR="009C202D" w:rsidRPr="00D46386" w:rsidRDefault="009C202D" w:rsidP="00D46386">
      <w:pPr>
        <w:pStyle w:val="ConsNormal"/>
        <w:ind w:right="0" w:firstLine="709"/>
        <w:jc w:val="both"/>
        <w:rPr>
          <w:rFonts w:cs="Arial"/>
          <w:sz w:val="24"/>
          <w:szCs w:val="24"/>
        </w:rPr>
      </w:pPr>
      <w:r w:rsidRPr="00D46386">
        <w:rPr>
          <w:rFonts w:cs="Arial"/>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C202D" w:rsidRPr="00D46386" w:rsidRDefault="009C202D" w:rsidP="00D46386">
      <w:pPr>
        <w:tabs>
          <w:tab w:val="left" w:pos="720"/>
        </w:tabs>
        <w:ind w:firstLine="709"/>
        <w:rPr>
          <w:rFonts w:cs="Arial"/>
          <w:b/>
        </w:rPr>
      </w:pPr>
    </w:p>
    <w:p w:rsidR="009C202D" w:rsidRPr="00A30334" w:rsidRDefault="009C202D" w:rsidP="00A30334">
      <w:pPr>
        <w:tabs>
          <w:tab w:val="left" w:pos="720"/>
        </w:tabs>
        <w:ind w:firstLine="709"/>
        <w:rPr>
          <w:b/>
          <w:bCs/>
          <w:sz w:val="26"/>
          <w:szCs w:val="28"/>
        </w:rPr>
      </w:pPr>
      <w:r w:rsidRPr="00A30334">
        <w:rPr>
          <w:b/>
          <w:bCs/>
          <w:sz w:val="26"/>
          <w:szCs w:val="28"/>
        </w:rPr>
        <w:t>Статья 14. Публичные слушания</w:t>
      </w:r>
    </w:p>
    <w:p w:rsidR="009C202D" w:rsidRPr="00D46386" w:rsidRDefault="009C202D" w:rsidP="00D46386">
      <w:pPr>
        <w:tabs>
          <w:tab w:val="left" w:pos="720"/>
        </w:tabs>
        <w:ind w:firstLine="709"/>
        <w:rPr>
          <w:rFonts w:cs="Arial"/>
        </w:rPr>
      </w:pPr>
    </w:p>
    <w:p w:rsidR="009C202D" w:rsidRPr="00D46386" w:rsidRDefault="009C202D" w:rsidP="00D46386">
      <w:pPr>
        <w:tabs>
          <w:tab w:val="left" w:pos="720"/>
        </w:tabs>
        <w:ind w:firstLine="709"/>
        <w:rPr>
          <w:rFonts w:cs="Arial"/>
        </w:rPr>
      </w:pPr>
      <w:r w:rsidRPr="00D46386">
        <w:rPr>
          <w:rFonts w:cs="Arial"/>
        </w:rPr>
        <w:t xml:space="preserve">1.Главой поселения или Советом для обсуждения с участием жителей проектов муниципальных правовых актов Комсомольского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9C202D" w:rsidRPr="00D46386" w:rsidRDefault="009C202D" w:rsidP="00D46386">
      <w:pPr>
        <w:tabs>
          <w:tab w:val="left" w:pos="720"/>
        </w:tabs>
        <w:ind w:firstLine="709"/>
        <w:rPr>
          <w:rFonts w:cs="Arial"/>
        </w:rPr>
      </w:pPr>
      <w:r w:rsidRPr="00D46386">
        <w:rPr>
          <w:rFonts w:cs="Arial"/>
        </w:rPr>
        <w:t>2. Публичные слушания, проводимые по инициативе населения или Совета, назначаются Советом, по инициативе Главы поселения - Главой поселения.</w:t>
      </w:r>
    </w:p>
    <w:p w:rsidR="009C202D" w:rsidRPr="00D46386" w:rsidRDefault="009C202D" w:rsidP="00D46386">
      <w:pPr>
        <w:tabs>
          <w:tab w:val="left" w:pos="720"/>
        </w:tabs>
        <w:ind w:firstLine="709"/>
        <w:rPr>
          <w:rFonts w:cs="Arial"/>
        </w:rPr>
      </w:pPr>
      <w:r w:rsidRPr="00D46386">
        <w:rPr>
          <w:rFonts w:cs="Arial"/>
        </w:rPr>
        <w:t>3. На публичные слушания выносятся:</w:t>
      </w:r>
    </w:p>
    <w:p w:rsidR="009C202D" w:rsidRPr="00D46386" w:rsidRDefault="001650DC" w:rsidP="00D46386">
      <w:pPr>
        <w:tabs>
          <w:tab w:val="left" w:pos="720"/>
        </w:tabs>
        <w:ind w:firstLine="709"/>
        <w:rPr>
          <w:rFonts w:cs="Arial"/>
        </w:rPr>
      </w:pPr>
      <w:r w:rsidRPr="0039309B">
        <w:rPr>
          <w:rFonts w:cs="Arial"/>
        </w:rPr>
        <w:t xml:space="preserve">1) </w:t>
      </w:r>
      <w:r w:rsidRPr="0039309B">
        <w:rPr>
          <w:rFonts w:eastAsia="Batang" w:cs="Arial"/>
        </w:rPr>
        <w:t xml:space="preserve">проект Устава </w:t>
      </w:r>
      <w:r w:rsidRPr="0039309B">
        <w:rPr>
          <w:rFonts w:cs="Arial"/>
        </w:rPr>
        <w:t>Комсомольского</w:t>
      </w:r>
      <w:r w:rsidRPr="0039309B">
        <w:rPr>
          <w:rFonts w:eastAsia="Batang" w:cs="Arial"/>
        </w:rPr>
        <w:t xml:space="preserve"> сельского поселения, а также проект решения Совета </w:t>
      </w:r>
      <w:r w:rsidRPr="0039309B">
        <w:rPr>
          <w:rFonts w:cs="Arial"/>
        </w:rPr>
        <w:t>Комсомольского</w:t>
      </w:r>
      <w:r w:rsidRPr="0039309B">
        <w:rPr>
          <w:rFonts w:eastAsia="Batang" w:cs="Arial"/>
        </w:rPr>
        <w:t xml:space="preserve"> сельского поселения о внесении изменений и дополнений в Устав, </w:t>
      </w:r>
      <w:r w:rsidRPr="0039309B">
        <w:rPr>
          <w:rFonts w:cs="Arial"/>
        </w:rPr>
        <w:t xml:space="preserve">кроме случаев, когда в Устав вносятся изменения в форме точного воспроизведения положений </w:t>
      </w:r>
      <w:hyperlink r:id="rId40" w:tooltip="Конституции Российской Федерации" w:history="1">
        <w:r w:rsidRPr="00D17956">
          <w:rPr>
            <w:rStyle w:val="af"/>
            <w:rFonts w:cs="Arial"/>
          </w:rPr>
          <w:t>Конституции Российской Федерации</w:t>
        </w:r>
      </w:hyperlink>
      <w:r w:rsidRPr="0039309B">
        <w:rPr>
          <w:rFonts w:cs="Arial"/>
        </w:rPr>
        <w:t xml:space="preserve">, федеральных законов, конституции (устава) или законов Томской области в целях приведения </w:t>
      </w:r>
      <w:r w:rsidRPr="0039309B">
        <w:rPr>
          <w:rFonts w:eastAsia="Batang" w:cs="Arial"/>
        </w:rPr>
        <w:t xml:space="preserve">Устава </w:t>
      </w:r>
      <w:r w:rsidRPr="0039309B">
        <w:rPr>
          <w:rFonts w:cs="Arial"/>
        </w:rPr>
        <w:t>Комсомольского</w:t>
      </w:r>
      <w:r w:rsidRPr="0039309B">
        <w:rPr>
          <w:rFonts w:eastAsia="Batang" w:cs="Arial"/>
        </w:rPr>
        <w:t xml:space="preserve"> сельского поселения</w:t>
      </w:r>
      <w:r w:rsidRPr="0039309B">
        <w:rPr>
          <w:rFonts w:cs="Arial"/>
        </w:rPr>
        <w:t xml:space="preserve"> в соответствие с этими нормативными правовыми актами;</w:t>
      </w:r>
    </w:p>
    <w:p w:rsidR="001650DC" w:rsidRDefault="001650DC" w:rsidP="001650DC">
      <w:pPr>
        <w:tabs>
          <w:tab w:val="left" w:pos="720"/>
        </w:tabs>
      </w:pPr>
    </w:p>
    <w:p w:rsidR="001650DC" w:rsidRDefault="001650DC" w:rsidP="001650DC">
      <w:pPr>
        <w:tabs>
          <w:tab w:val="left" w:pos="720"/>
        </w:tabs>
      </w:pPr>
      <w:r>
        <w:t>(п.1 в редакции р</w:t>
      </w:r>
      <w:r w:rsidRPr="00173DDA">
        <w:t>ешени</w:t>
      </w:r>
      <w:r>
        <w:t xml:space="preserve">я Совета Комсомольского сельского поселения Первомайского района Томской области </w:t>
      </w:r>
      <w:hyperlink r:id="rId41" w:tgtFrame="Logical" w:history="1">
        <w:r w:rsidRPr="00DE50AA">
          <w:rPr>
            <w:rStyle w:val="af"/>
          </w:rPr>
          <w:t>от 18.05.2017 № 4</w:t>
        </w:r>
      </w:hyperlink>
      <w:r>
        <w:t>)</w:t>
      </w:r>
    </w:p>
    <w:p w:rsidR="001650DC" w:rsidRDefault="001650DC" w:rsidP="00D46386">
      <w:pPr>
        <w:tabs>
          <w:tab w:val="left" w:pos="720"/>
        </w:tabs>
        <w:ind w:firstLine="709"/>
        <w:rPr>
          <w:rFonts w:cs="Arial"/>
        </w:rPr>
      </w:pPr>
    </w:p>
    <w:p w:rsidR="009C202D" w:rsidRPr="00D46386" w:rsidRDefault="009C202D" w:rsidP="00D46386">
      <w:pPr>
        <w:tabs>
          <w:tab w:val="left" w:pos="720"/>
        </w:tabs>
        <w:ind w:firstLine="709"/>
        <w:rPr>
          <w:rFonts w:cs="Arial"/>
        </w:rPr>
      </w:pPr>
      <w:r w:rsidRPr="00D46386">
        <w:rPr>
          <w:rFonts w:cs="Arial"/>
        </w:rPr>
        <w:t>2) проект местного бюджета и отчет о его исполнении;</w:t>
      </w:r>
    </w:p>
    <w:p w:rsidR="009C202D" w:rsidRPr="00D46386" w:rsidRDefault="009C202D" w:rsidP="00D46386">
      <w:pPr>
        <w:autoSpaceDE w:val="0"/>
        <w:autoSpaceDN w:val="0"/>
        <w:adjustRightInd w:val="0"/>
        <w:ind w:firstLine="709"/>
        <w:rPr>
          <w:rFonts w:cs="Arial"/>
        </w:rPr>
      </w:pPr>
      <w:r w:rsidRPr="00D46386">
        <w:rPr>
          <w:rFonts w:cs="Arial"/>
        </w:rPr>
        <w:t xml:space="preserve">3) проекты планов и программ развития Комсомольского сельского поселения, проекты правил землепользования и застройки, проекты планировки территорий и </w:t>
      </w:r>
      <w:r w:rsidRPr="00D46386">
        <w:rPr>
          <w:rFonts w:cs="Arial"/>
        </w:rPr>
        <w:lastRenderedPageBreak/>
        <w:t xml:space="preserve">проекты межевания территорий, за исключением случаев, предусмотренных </w:t>
      </w:r>
      <w:hyperlink r:id="rId42" w:tgtFrame="Logical" w:history="1">
        <w:r w:rsidRPr="009E0D8B">
          <w:rPr>
            <w:rStyle w:val="af"/>
            <w:rFonts w:cs="Arial"/>
          </w:rPr>
          <w:t>Градостроительным кодексом</w:t>
        </w:r>
      </w:hyperlink>
      <w:r w:rsidRPr="00D46386">
        <w:rPr>
          <w:rFonts w:cs="Arial"/>
        </w:rP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9C202D" w:rsidRDefault="009C202D" w:rsidP="00D46386">
      <w:pPr>
        <w:tabs>
          <w:tab w:val="left" w:pos="720"/>
        </w:tabs>
        <w:ind w:firstLine="709"/>
        <w:rPr>
          <w:rFonts w:cs="Arial"/>
        </w:rPr>
      </w:pPr>
      <w:r w:rsidRPr="00D46386">
        <w:rPr>
          <w:rFonts w:cs="Arial"/>
        </w:rPr>
        <w:t>4) вопросы о преобразовании  Комсомольского сельского поселения</w:t>
      </w:r>
      <w:r>
        <w:rPr>
          <w:rFonts w:cs="Arial"/>
        </w:rPr>
        <w:t xml:space="preserve">, </w:t>
      </w:r>
      <w:r>
        <w:t xml:space="preserve">за исключением случаев, если в соответствии со </w:t>
      </w:r>
      <w:r w:rsidRPr="00D24AAE">
        <w:t>статьей 13</w:t>
      </w:r>
      <w:r>
        <w:t xml:space="preserve">  Федерального закона </w:t>
      </w:r>
      <w:hyperlink r:id="rId43" w:tgtFrame="Logical" w:history="1">
        <w:r w:rsidRPr="00002C41">
          <w:rPr>
            <w:rStyle w:val="af"/>
            <w:rFonts w:cs="Arial"/>
          </w:rPr>
          <w:t xml:space="preserve">от 06.10.2003 </w:t>
        </w:r>
        <w:r>
          <w:rPr>
            <w:rStyle w:val="af"/>
            <w:rFonts w:cs="Arial"/>
          </w:rPr>
          <w:t xml:space="preserve">г. </w:t>
        </w:r>
        <w:r w:rsidRPr="00002C41">
          <w:rPr>
            <w:rStyle w:val="af"/>
            <w:rFonts w:cs="Arial"/>
          </w:rPr>
          <w:t>№ 131-ФЗ</w:t>
        </w:r>
      </w:hyperlink>
      <w: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D46386">
        <w:rPr>
          <w:rFonts w:cs="Arial"/>
        </w:rPr>
        <w:t xml:space="preserve">. </w:t>
      </w:r>
    </w:p>
    <w:p w:rsidR="009C202D" w:rsidRDefault="009C202D" w:rsidP="00D46386">
      <w:pPr>
        <w:tabs>
          <w:tab w:val="left" w:pos="720"/>
        </w:tabs>
        <w:ind w:firstLine="709"/>
        <w:rPr>
          <w:rFonts w:cs="Arial"/>
        </w:rPr>
      </w:pPr>
    </w:p>
    <w:p w:rsidR="009C202D" w:rsidRDefault="009C202D" w:rsidP="00173DDA">
      <w:pPr>
        <w:autoSpaceDE w:val="0"/>
        <w:autoSpaceDN w:val="0"/>
        <w:adjustRightInd w:val="0"/>
        <w:ind w:firstLine="540"/>
      </w:pPr>
      <w:r>
        <w:t>(п. 4 дополнен в редакции р</w:t>
      </w:r>
      <w:r w:rsidRPr="00173DDA">
        <w:t>ешени</w:t>
      </w:r>
      <w:r>
        <w:t xml:space="preserve">я Совета Комсомольского сельского поселения Первомайского района Томской области </w:t>
      </w:r>
      <w:hyperlink r:id="rId44" w:tgtFrame="Logical" w:history="1">
        <w:r w:rsidRPr="00173DDA">
          <w:rPr>
            <w:rStyle w:val="af"/>
          </w:rPr>
          <w:t>от 18.09.2015 г. № 19</w:t>
        </w:r>
      </w:hyperlink>
      <w:r>
        <w:t>)</w:t>
      </w:r>
    </w:p>
    <w:p w:rsidR="009C202D" w:rsidRPr="00D46386" w:rsidRDefault="009C202D" w:rsidP="00D46386">
      <w:pPr>
        <w:tabs>
          <w:tab w:val="left" w:pos="720"/>
        </w:tabs>
        <w:ind w:firstLine="709"/>
        <w:rPr>
          <w:rFonts w:cs="Arial"/>
        </w:rPr>
      </w:pPr>
    </w:p>
    <w:p w:rsidR="009C202D" w:rsidRPr="00D46386" w:rsidRDefault="009C202D" w:rsidP="00D46386">
      <w:pPr>
        <w:tabs>
          <w:tab w:val="left" w:pos="720"/>
        </w:tabs>
        <w:ind w:firstLine="709"/>
        <w:rPr>
          <w:rFonts w:cs="Arial"/>
          <w:b/>
        </w:rPr>
      </w:pPr>
      <w:r w:rsidRPr="00D46386">
        <w:rPr>
          <w:rFonts w:cs="Arial"/>
        </w:rPr>
        <w:t xml:space="preserve">4. Порядок организации и проведения публичных слушаний определяется Советом в соответствии с частью 4 статьи 28 Федерального закона </w:t>
      </w:r>
      <w:hyperlink r:id="rId45" w:tgtFrame="Logical" w:history="1">
        <w:r w:rsidRPr="00002C41">
          <w:rPr>
            <w:rStyle w:val="af"/>
            <w:rFonts w:cs="Arial"/>
          </w:rPr>
          <w:t xml:space="preserve">от 06.10.2003 </w:t>
        </w:r>
        <w:r>
          <w:rPr>
            <w:rStyle w:val="af"/>
            <w:rFonts w:cs="Arial"/>
          </w:rPr>
          <w:t xml:space="preserve">г. </w:t>
        </w:r>
        <w:r w:rsidRPr="00002C41">
          <w:rPr>
            <w:rStyle w:val="af"/>
            <w:rFonts w:cs="Arial"/>
          </w:rPr>
          <w:t>№ 131-ФЗ</w:t>
        </w:r>
      </w:hyperlink>
      <w:r w:rsidRPr="00D46386">
        <w:rPr>
          <w:rFonts w:cs="Arial"/>
        </w:rPr>
        <w:t xml:space="preserve"> «Об общих принципах организации местного самоуправления в Российской Федерации» </w:t>
      </w:r>
      <w:r w:rsidRPr="00D46386">
        <w:rPr>
          <w:rFonts w:cs="Arial"/>
          <w:b/>
        </w:rPr>
        <w:t>.</w:t>
      </w:r>
    </w:p>
    <w:p w:rsidR="009C202D" w:rsidRPr="00D46386" w:rsidRDefault="009C202D" w:rsidP="00D46386">
      <w:pPr>
        <w:autoSpaceDE w:val="0"/>
        <w:autoSpaceDN w:val="0"/>
        <w:adjustRightInd w:val="0"/>
        <w:ind w:firstLine="540"/>
        <w:rPr>
          <w:rFonts w:cs="Arial"/>
          <w:b/>
        </w:rPr>
      </w:pPr>
    </w:p>
    <w:p w:rsidR="009C202D" w:rsidRPr="00A30334" w:rsidRDefault="009C202D" w:rsidP="00A30334">
      <w:pPr>
        <w:tabs>
          <w:tab w:val="left" w:pos="720"/>
        </w:tabs>
        <w:ind w:firstLine="709"/>
        <w:rPr>
          <w:b/>
          <w:bCs/>
          <w:sz w:val="26"/>
          <w:szCs w:val="28"/>
        </w:rPr>
      </w:pPr>
      <w:r w:rsidRPr="00A30334">
        <w:rPr>
          <w:b/>
          <w:bCs/>
          <w:sz w:val="26"/>
          <w:szCs w:val="28"/>
        </w:rPr>
        <w:t>Статья 15. Собрание граждан</w:t>
      </w:r>
    </w:p>
    <w:p w:rsidR="009C202D" w:rsidRPr="00D46386" w:rsidRDefault="009C202D" w:rsidP="00D46386">
      <w:pPr>
        <w:tabs>
          <w:tab w:val="left" w:pos="720"/>
        </w:tabs>
        <w:ind w:firstLine="709"/>
        <w:rPr>
          <w:rFonts w:cs="Arial"/>
          <w:b/>
        </w:rPr>
      </w:pPr>
    </w:p>
    <w:p w:rsidR="009C202D" w:rsidRPr="00D46386" w:rsidRDefault="009C202D" w:rsidP="00D46386">
      <w:pPr>
        <w:pStyle w:val="a3"/>
        <w:ind w:left="0" w:firstLine="709"/>
        <w:jc w:val="both"/>
        <w:rPr>
          <w:rFonts w:cs="Arial"/>
          <w:sz w:val="24"/>
          <w:szCs w:val="24"/>
        </w:rPr>
      </w:pPr>
      <w:r w:rsidRPr="00D46386">
        <w:rPr>
          <w:rFonts w:cs="Arial"/>
          <w:sz w:val="24"/>
          <w:szCs w:val="24"/>
        </w:rPr>
        <w:t>1. Для обсуждения вопросов местного значения Комсомольского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9C202D" w:rsidRPr="00D46386" w:rsidRDefault="009C202D" w:rsidP="00D46386">
      <w:pPr>
        <w:autoSpaceDE w:val="0"/>
        <w:autoSpaceDN w:val="0"/>
        <w:adjustRightInd w:val="0"/>
        <w:ind w:firstLine="709"/>
        <w:outlineLvl w:val="1"/>
        <w:rPr>
          <w:rFonts w:cs="Arial"/>
        </w:rPr>
      </w:pPr>
      <w:r w:rsidRPr="00D46386">
        <w:rPr>
          <w:rFonts w:cs="Arial"/>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C202D" w:rsidRPr="00D46386" w:rsidRDefault="009C202D" w:rsidP="00D46386">
      <w:pPr>
        <w:pStyle w:val="a3"/>
        <w:ind w:left="0" w:firstLine="709"/>
        <w:jc w:val="both"/>
        <w:rPr>
          <w:rFonts w:cs="Arial"/>
          <w:sz w:val="24"/>
          <w:szCs w:val="24"/>
        </w:rPr>
      </w:pPr>
      <w:r w:rsidRPr="00D46386">
        <w:rPr>
          <w:rFonts w:cs="Arial"/>
          <w:sz w:val="24"/>
          <w:szCs w:val="24"/>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9C202D" w:rsidRPr="00D46386" w:rsidRDefault="009C202D" w:rsidP="00D46386">
      <w:pPr>
        <w:pStyle w:val="a3"/>
        <w:ind w:left="0" w:firstLine="709"/>
        <w:jc w:val="both"/>
        <w:rPr>
          <w:rFonts w:cs="Arial"/>
          <w:sz w:val="24"/>
          <w:szCs w:val="24"/>
        </w:rPr>
      </w:pPr>
      <w:r w:rsidRPr="00D46386">
        <w:rPr>
          <w:rFonts w:cs="Arial"/>
          <w:sz w:val="24"/>
          <w:szCs w:val="24"/>
        </w:rPr>
        <w:t>Собрание граждан, проводимое по инициативе Главы поселения, назначается Главой поселения.</w:t>
      </w:r>
    </w:p>
    <w:p w:rsidR="009C202D" w:rsidRPr="00D46386" w:rsidRDefault="009C202D" w:rsidP="00D46386">
      <w:pPr>
        <w:pStyle w:val="a3"/>
        <w:ind w:left="0" w:firstLine="709"/>
        <w:jc w:val="both"/>
        <w:rPr>
          <w:rFonts w:cs="Arial"/>
          <w:sz w:val="24"/>
          <w:szCs w:val="24"/>
        </w:rPr>
      </w:pPr>
      <w:r w:rsidRPr="00D46386">
        <w:rPr>
          <w:rFonts w:cs="Arial"/>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202D" w:rsidRPr="00D46386" w:rsidRDefault="009C202D" w:rsidP="00D46386">
      <w:pPr>
        <w:pStyle w:val="a3"/>
        <w:ind w:left="0" w:firstLine="709"/>
        <w:jc w:val="both"/>
        <w:rPr>
          <w:rFonts w:cs="Arial"/>
          <w:sz w:val="24"/>
          <w:szCs w:val="24"/>
        </w:rPr>
      </w:pPr>
      <w:r w:rsidRPr="00D46386">
        <w:rPr>
          <w:rFonts w:cs="Arial"/>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C202D" w:rsidRPr="00D46386" w:rsidRDefault="009C202D" w:rsidP="00D46386">
      <w:pPr>
        <w:pStyle w:val="a3"/>
        <w:ind w:left="0" w:firstLine="709"/>
        <w:jc w:val="both"/>
        <w:rPr>
          <w:rFonts w:cs="Arial"/>
          <w:sz w:val="24"/>
          <w:szCs w:val="24"/>
        </w:rPr>
      </w:pPr>
      <w:r w:rsidRPr="00D46386">
        <w:rPr>
          <w:rFonts w:cs="Arial"/>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C202D" w:rsidRPr="00D46386" w:rsidRDefault="009C202D" w:rsidP="00D46386">
      <w:pPr>
        <w:pStyle w:val="a3"/>
        <w:ind w:left="0" w:firstLine="709"/>
        <w:jc w:val="both"/>
        <w:rPr>
          <w:rFonts w:cs="Arial"/>
          <w:sz w:val="24"/>
          <w:szCs w:val="24"/>
        </w:rPr>
      </w:pPr>
      <w:r w:rsidRPr="00D46386">
        <w:rPr>
          <w:rFonts w:cs="Arial"/>
          <w:sz w:val="24"/>
          <w:szCs w:val="24"/>
        </w:rPr>
        <w:lastRenderedPageBreak/>
        <w:t>Обращения, принятые собранием граждан, подлежат обязательному рассмотрению органами местного самоуправления Комсомольского сельского поселения, к компетенции которых отнесено решение содержащихся в обращениях вопросов, с направлением письменного ответа.</w:t>
      </w:r>
    </w:p>
    <w:p w:rsidR="009C202D" w:rsidRPr="00D46386" w:rsidRDefault="009C202D" w:rsidP="00D46386">
      <w:pPr>
        <w:pStyle w:val="a3"/>
        <w:ind w:left="0" w:firstLine="709"/>
        <w:jc w:val="both"/>
        <w:rPr>
          <w:rFonts w:cs="Arial"/>
          <w:sz w:val="24"/>
          <w:szCs w:val="24"/>
        </w:rPr>
      </w:pPr>
      <w:r w:rsidRPr="00D46386">
        <w:rPr>
          <w:rFonts w:cs="Arial"/>
          <w:sz w:val="24"/>
          <w:szCs w:val="24"/>
        </w:rPr>
        <w:t>6. Итоги собрания граждан подлежат официальному опубликованию (обнародованию).</w:t>
      </w:r>
    </w:p>
    <w:p w:rsidR="009C202D" w:rsidRPr="00D46386" w:rsidRDefault="009C202D" w:rsidP="00D46386">
      <w:pPr>
        <w:tabs>
          <w:tab w:val="left" w:pos="720"/>
        </w:tabs>
        <w:ind w:firstLine="709"/>
        <w:rPr>
          <w:rFonts w:cs="Arial"/>
          <w:b/>
        </w:rPr>
      </w:pPr>
    </w:p>
    <w:p w:rsidR="009C202D" w:rsidRPr="00A30334" w:rsidRDefault="009C202D" w:rsidP="00A30334">
      <w:pPr>
        <w:tabs>
          <w:tab w:val="left" w:pos="720"/>
        </w:tabs>
        <w:ind w:firstLine="709"/>
        <w:rPr>
          <w:b/>
          <w:bCs/>
          <w:sz w:val="26"/>
          <w:szCs w:val="28"/>
        </w:rPr>
      </w:pPr>
      <w:r w:rsidRPr="00A30334">
        <w:rPr>
          <w:b/>
          <w:bCs/>
          <w:sz w:val="26"/>
          <w:szCs w:val="28"/>
        </w:rPr>
        <w:t>Статья 16. Конференция граждан (собрание делегатов)</w:t>
      </w:r>
    </w:p>
    <w:p w:rsidR="009C202D" w:rsidRPr="00D46386" w:rsidRDefault="009C202D" w:rsidP="00D46386">
      <w:pPr>
        <w:tabs>
          <w:tab w:val="left" w:pos="720"/>
        </w:tabs>
        <w:ind w:firstLine="709"/>
        <w:rPr>
          <w:rFonts w:cs="Arial"/>
        </w:rPr>
      </w:pPr>
    </w:p>
    <w:p w:rsidR="009C202D" w:rsidRPr="00D46386" w:rsidRDefault="009C202D" w:rsidP="00D46386">
      <w:pPr>
        <w:tabs>
          <w:tab w:val="left" w:pos="720"/>
        </w:tabs>
        <w:ind w:firstLine="709"/>
        <w:rPr>
          <w:rFonts w:cs="Arial"/>
        </w:rPr>
      </w:pPr>
      <w:r w:rsidRPr="00D46386">
        <w:rPr>
          <w:rFonts w:cs="Arial"/>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9C202D" w:rsidRPr="00D46386" w:rsidRDefault="009C202D" w:rsidP="00D46386">
      <w:pPr>
        <w:tabs>
          <w:tab w:val="left" w:pos="720"/>
        </w:tabs>
        <w:ind w:firstLine="709"/>
        <w:rPr>
          <w:rFonts w:cs="Arial"/>
        </w:rPr>
      </w:pPr>
      <w:r w:rsidRPr="00D46386">
        <w:rPr>
          <w:rFonts w:cs="Arial"/>
        </w:rPr>
        <w:t>2. Итоги конференции граждан (собрания делегатов) подлежат официальному опубликованию (обнародованию).</w:t>
      </w:r>
    </w:p>
    <w:p w:rsidR="009C202D" w:rsidRPr="00D46386" w:rsidRDefault="009C202D" w:rsidP="00D46386">
      <w:pPr>
        <w:tabs>
          <w:tab w:val="left" w:pos="720"/>
        </w:tabs>
        <w:ind w:firstLine="709"/>
        <w:rPr>
          <w:rFonts w:cs="Arial"/>
        </w:rPr>
      </w:pPr>
    </w:p>
    <w:p w:rsidR="009C202D" w:rsidRPr="00A30334" w:rsidRDefault="009C202D" w:rsidP="00A30334">
      <w:pPr>
        <w:tabs>
          <w:tab w:val="left" w:pos="720"/>
        </w:tabs>
        <w:ind w:firstLine="709"/>
        <w:rPr>
          <w:b/>
          <w:bCs/>
          <w:sz w:val="26"/>
          <w:szCs w:val="28"/>
        </w:rPr>
      </w:pPr>
      <w:r w:rsidRPr="00A30334">
        <w:rPr>
          <w:b/>
          <w:bCs/>
          <w:sz w:val="26"/>
          <w:szCs w:val="28"/>
        </w:rPr>
        <w:t>Статья 17. Опрос граждан</w:t>
      </w:r>
    </w:p>
    <w:p w:rsidR="009C202D" w:rsidRPr="00D46386" w:rsidRDefault="009C202D" w:rsidP="00D46386">
      <w:pPr>
        <w:tabs>
          <w:tab w:val="left" w:pos="720"/>
        </w:tabs>
        <w:ind w:firstLine="709"/>
        <w:rPr>
          <w:rFonts w:cs="Arial"/>
        </w:rPr>
      </w:pPr>
    </w:p>
    <w:p w:rsidR="009C202D" w:rsidRPr="00D46386" w:rsidRDefault="009C202D" w:rsidP="00D46386">
      <w:pPr>
        <w:tabs>
          <w:tab w:val="left" w:pos="720"/>
        </w:tabs>
        <w:ind w:firstLine="709"/>
        <w:rPr>
          <w:rFonts w:cs="Arial"/>
        </w:rPr>
      </w:pPr>
      <w:r w:rsidRPr="00D46386">
        <w:rPr>
          <w:rFonts w:cs="Arial"/>
        </w:rPr>
        <w:t>1. Опрос граждан проводится на всей территории Комсомольского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9C202D" w:rsidRPr="00D46386" w:rsidRDefault="009C202D" w:rsidP="00D46386">
      <w:pPr>
        <w:tabs>
          <w:tab w:val="left" w:pos="720"/>
        </w:tabs>
        <w:ind w:firstLine="709"/>
        <w:rPr>
          <w:rFonts w:cs="Arial"/>
        </w:rPr>
      </w:pPr>
      <w:r w:rsidRPr="00D46386">
        <w:rPr>
          <w:rFonts w:cs="Arial"/>
        </w:rPr>
        <w:t>В опросе граждан вправе участвовать жители Комсомольского сельского поселения, обладающие избирательным правом.</w:t>
      </w:r>
    </w:p>
    <w:p w:rsidR="009C202D" w:rsidRPr="00D46386" w:rsidRDefault="009C202D" w:rsidP="00D46386">
      <w:pPr>
        <w:tabs>
          <w:tab w:val="left" w:pos="720"/>
        </w:tabs>
        <w:ind w:firstLine="709"/>
        <w:rPr>
          <w:rFonts w:cs="Arial"/>
        </w:rPr>
      </w:pPr>
      <w:r w:rsidRPr="00D46386">
        <w:rPr>
          <w:rFonts w:cs="Arial"/>
        </w:rPr>
        <w:t>2. Опрос граждан проводится по инициативе:</w:t>
      </w:r>
    </w:p>
    <w:p w:rsidR="009C202D" w:rsidRPr="00D46386" w:rsidRDefault="009C202D" w:rsidP="00D46386">
      <w:pPr>
        <w:tabs>
          <w:tab w:val="left" w:pos="720"/>
        </w:tabs>
        <w:ind w:firstLine="709"/>
        <w:rPr>
          <w:rFonts w:cs="Arial"/>
        </w:rPr>
      </w:pPr>
      <w:r w:rsidRPr="00D46386">
        <w:rPr>
          <w:rFonts w:cs="Arial"/>
        </w:rPr>
        <w:t>1) Совета или Главы поселения – по вопросам местного значения;</w:t>
      </w:r>
    </w:p>
    <w:p w:rsidR="009C202D" w:rsidRPr="00D46386" w:rsidRDefault="009C202D" w:rsidP="00D46386">
      <w:pPr>
        <w:tabs>
          <w:tab w:val="left" w:pos="720"/>
        </w:tabs>
        <w:ind w:firstLine="709"/>
        <w:rPr>
          <w:rFonts w:cs="Arial"/>
        </w:rPr>
      </w:pPr>
      <w:r w:rsidRPr="00D46386">
        <w:rPr>
          <w:rFonts w:cs="Arial"/>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9C202D" w:rsidRPr="00D46386" w:rsidRDefault="009C202D" w:rsidP="00D46386">
      <w:pPr>
        <w:tabs>
          <w:tab w:val="left" w:pos="720"/>
        </w:tabs>
        <w:ind w:firstLine="709"/>
        <w:rPr>
          <w:rFonts w:cs="Arial"/>
        </w:rPr>
      </w:pPr>
      <w:r w:rsidRPr="00D46386">
        <w:rPr>
          <w:rFonts w:cs="Arial"/>
        </w:rPr>
        <w:t>3. Порядок назначения и проведения опроса граждан определяется нормативным правовым актом Совета в соответствии с законом Томской области.</w:t>
      </w:r>
    </w:p>
    <w:p w:rsidR="009C202D" w:rsidRPr="00D46386" w:rsidRDefault="009C202D" w:rsidP="00D46386">
      <w:pPr>
        <w:tabs>
          <w:tab w:val="left" w:pos="720"/>
        </w:tabs>
        <w:ind w:firstLine="709"/>
        <w:rPr>
          <w:rFonts w:cs="Arial"/>
          <w:b/>
        </w:rPr>
      </w:pPr>
    </w:p>
    <w:p w:rsidR="009C202D" w:rsidRPr="00A30334" w:rsidRDefault="009C202D" w:rsidP="00A30334">
      <w:pPr>
        <w:tabs>
          <w:tab w:val="left" w:pos="720"/>
        </w:tabs>
        <w:ind w:firstLine="709"/>
        <w:rPr>
          <w:b/>
          <w:bCs/>
          <w:sz w:val="26"/>
          <w:szCs w:val="28"/>
        </w:rPr>
      </w:pPr>
      <w:r w:rsidRPr="00A30334">
        <w:rPr>
          <w:b/>
          <w:bCs/>
          <w:sz w:val="26"/>
          <w:szCs w:val="28"/>
        </w:rPr>
        <w:t>Статья 18. Обращения граждан в органы местного самоуправления</w:t>
      </w:r>
    </w:p>
    <w:p w:rsidR="009C202D" w:rsidRPr="00D46386" w:rsidRDefault="009C202D" w:rsidP="00D46386">
      <w:pPr>
        <w:tabs>
          <w:tab w:val="left" w:pos="720"/>
        </w:tabs>
        <w:ind w:firstLine="709"/>
        <w:rPr>
          <w:rFonts w:cs="Arial"/>
        </w:rPr>
      </w:pPr>
    </w:p>
    <w:p w:rsidR="009C202D" w:rsidRPr="00D46386" w:rsidRDefault="009C202D" w:rsidP="00D46386">
      <w:pPr>
        <w:autoSpaceDE w:val="0"/>
        <w:autoSpaceDN w:val="0"/>
        <w:adjustRightInd w:val="0"/>
        <w:ind w:firstLine="709"/>
        <w:rPr>
          <w:rFonts w:cs="Arial"/>
        </w:rPr>
      </w:pPr>
      <w:r w:rsidRPr="00D46386">
        <w:rPr>
          <w:rFonts w:cs="Arial"/>
        </w:rPr>
        <w:t>1. Граждане имеют право на коллективные и индивидуальные обращения в органы местного самоуправления.</w:t>
      </w:r>
    </w:p>
    <w:p w:rsidR="009C202D" w:rsidRPr="00D46386" w:rsidRDefault="009C202D" w:rsidP="00D46386">
      <w:pPr>
        <w:autoSpaceDE w:val="0"/>
        <w:autoSpaceDN w:val="0"/>
        <w:adjustRightInd w:val="0"/>
        <w:ind w:firstLine="709"/>
        <w:rPr>
          <w:rFonts w:cs="Arial"/>
        </w:rPr>
      </w:pPr>
      <w:r w:rsidRPr="00D46386">
        <w:rPr>
          <w:rFonts w:cs="Arial"/>
        </w:rPr>
        <w:t>2. Обращения граждан подлежат рассмотрению в порядке и сроки, установленные федеральным законодательством.</w:t>
      </w:r>
    </w:p>
    <w:p w:rsidR="009C202D" w:rsidRPr="00D46386" w:rsidRDefault="009C202D" w:rsidP="00D46386">
      <w:pPr>
        <w:autoSpaceDE w:val="0"/>
        <w:autoSpaceDN w:val="0"/>
        <w:adjustRightInd w:val="0"/>
        <w:ind w:firstLine="709"/>
        <w:rPr>
          <w:rFonts w:cs="Arial"/>
        </w:rPr>
      </w:pPr>
      <w:r w:rsidRPr="00D46386">
        <w:rPr>
          <w:rFonts w:cs="Arial"/>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202D" w:rsidRPr="00D46386" w:rsidRDefault="009C202D" w:rsidP="00D46386">
      <w:pPr>
        <w:pStyle w:val="ConsPlusNormal"/>
        <w:ind w:firstLine="709"/>
        <w:jc w:val="both"/>
        <w:rPr>
          <w:sz w:val="24"/>
          <w:szCs w:val="24"/>
        </w:rPr>
      </w:pPr>
    </w:p>
    <w:p w:rsidR="009C202D" w:rsidRPr="00A30334" w:rsidRDefault="009C202D" w:rsidP="00A30334">
      <w:pPr>
        <w:tabs>
          <w:tab w:val="left" w:pos="720"/>
        </w:tabs>
        <w:ind w:firstLine="709"/>
        <w:rPr>
          <w:b/>
          <w:bCs/>
          <w:sz w:val="26"/>
          <w:szCs w:val="28"/>
        </w:rPr>
      </w:pPr>
      <w:r w:rsidRPr="00A30334">
        <w:rPr>
          <w:b/>
          <w:bCs/>
          <w:sz w:val="26"/>
          <w:szCs w:val="28"/>
        </w:rPr>
        <w:t xml:space="preserve">Статья 19. Другие формы непосредственного участия населения в осуществлении местного самоуправления </w:t>
      </w:r>
    </w:p>
    <w:p w:rsidR="009C202D" w:rsidRPr="00D46386" w:rsidRDefault="009C202D" w:rsidP="00D46386">
      <w:pPr>
        <w:tabs>
          <w:tab w:val="left" w:pos="720"/>
        </w:tabs>
        <w:ind w:firstLine="709"/>
        <w:rPr>
          <w:rFonts w:cs="Arial"/>
        </w:rPr>
      </w:pPr>
    </w:p>
    <w:p w:rsidR="009C202D" w:rsidRPr="00D46386" w:rsidRDefault="009C202D" w:rsidP="00D46386">
      <w:pPr>
        <w:tabs>
          <w:tab w:val="left" w:pos="720"/>
        </w:tabs>
        <w:ind w:firstLine="709"/>
        <w:rPr>
          <w:rFonts w:cs="Arial"/>
        </w:rPr>
      </w:pPr>
      <w:r w:rsidRPr="00D46386">
        <w:rPr>
          <w:rFonts w:cs="Arial"/>
        </w:rPr>
        <w:t xml:space="preserve">Наряду с предусмотренными Федеральным законом </w:t>
      </w:r>
      <w:hyperlink r:id="rId46" w:tgtFrame="Logical" w:history="1">
        <w:r w:rsidRPr="00002C41">
          <w:rPr>
            <w:rStyle w:val="af"/>
            <w:rFonts w:cs="Arial"/>
          </w:rPr>
          <w:t xml:space="preserve">от 06.10.2003 </w:t>
        </w:r>
        <w:r>
          <w:rPr>
            <w:rStyle w:val="af"/>
            <w:rFonts w:cs="Arial"/>
          </w:rPr>
          <w:t xml:space="preserve">г. </w:t>
        </w:r>
        <w:r w:rsidRPr="00002C41">
          <w:rPr>
            <w:rStyle w:val="af"/>
            <w:rFonts w:cs="Arial"/>
          </w:rPr>
          <w:t>№ 131-ФЗ</w:t>
        </w:r>
      </w:hyperlink>
      <w:r w:rsidRPr="00D46386">
        <w:rPr>
          <w:rFonts w:cs="Arial"/>
        </w:rPr>
        <w:t xml:space="preserve">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7" w:tgtFrame="Logical" w:history="1">
        <w:r w:rsidRPr="009E0D8B">
          <w:rPr>
            <w:rStyle w:val="af"/>
            <w:rFonts w:cs="Arial"/>
          </w:rPr>
          <w:t>Конституции Российской Федерации</w:t>
        </w:r>
      </w:hyperlink>
      <w:r w:rsidRPr="00D46386">
        <w:rPr>
          <w:rFonts w:cs="Arial"/>
        </w:rPr>
        <w:t>, федеральным законам и законам Томской области.</w:t>
      </w:r>
    </w:p>
    <w:p w:rsidR="009C202D" w:rsidRPr="00D46386" w:rsidRDefault="009C202D" w:rsidP="00D46386">
      <w:pPr>
        <w:tabs>
          <w:tab w:val="left" w:pos="720"/>
        </w:tabs>
        <w:ind w:firstLine="709"/>
        <w:rPr>
          <w:rFonts w:cs="Arial"/>
          <w:b/>
        </w:rPr>
      </w:pPr>
      <w:r w:rsidRPr="00D46386">
        <w:rPr>
          <w:rFonts w:cs="Arial"/>
          <w:b/>
        </w:rPr>
        <w:lastRenderedPageBreak/>
        <w:t xml:space="preserve"> </w:t>
      </w:r>
    </w:p>
    <w:p w:rsidR="009C202D" w:rsidRPr="00A30334" w:rsidRDefault="009C202D" w:rsidP="00A30334">
      <w:pPr>
        <w:pStyle w:val="3"/>
        <w:ind w:firstLine="709"/>
      </w:pPr>
      <w:r w:rsidRPr="00A30334">
        <w:t>ГЛАВА 3. ОРГАНЫ И ДОЛЖНОСТНЫЕ ЛИЦА МЕСТНОГО САМОУПРАВЛЕНИЯ</w:t>
      </w:r>
    </w:p>
    <w:p w:rsidR="009C202D" w:rsidRPr="00D46386" w:rsidRDefault="009C202D" w:rsidP="00D46386">
      <w:pPr>
        <w:ind w:firstLine="709"/>
        <w:rPr>
          <w:rFonts w:cs="Arial"/>
        </w:rPr>
      </w:pPr>
    </w:p>
    <w:p w:rsidR="009C202D" w:rsidRPr="00A30334" w:rsidRDefault="009C202D" w:rsidP="00A30334">
      <w:pPr>
        <w:tabs>
          <w:tab w:val="left" w:pos="720"/>
        </w:tabs>
        <w:ind w:firstLine="709"/>
        <w:rPr>
          <w:b/>
          <w:bCs/>
          <w:sz w:val="26"/>
          <w:szCs w:val="28"/>
        </w:rPr>
      </w:pPr>
      <w:r w:rsidRPr="00A30334">
        <w:rPr>
          <w:b/>
          <w:bCs/>
          <w:sz w:val="26"/>
          <w:szCs w:val="28"/>
        </w:rPr>
        <w:t>Статья 20. Совет Комсомольского сельского поселения</w:t>
      </w:r>
    </w:p>
    <w:p w:rsidR="009C202D" w:rsidRPr="00D46386" w:rsidRDefault="009C202D" w:rsidP="00D46386">
      <w:pPr>
        <w:tabs>
          <w:tab w:val="left" w:pos="720"/>
        </w:tabs>
        <w:ind w:firstLine="709"/>
        <w:rPr>
          <w:rFonts w:cs="Arial"/>
        </w:rPr>
      </w:pPr>
    </w:p>
    <w:p w:rsidR="009C202D" w:rsidRPr="00D46386" w:rsidRDefault="009C202D" w:rsidP="00D46386">
      <w:pPr>
        <w:tabs>
          <w:tab w:val="left" w:pos="720"/>
        </w:tabs>
        <w:ind w:firstLine="709"/>
        <w:rPr>
          <w:rFonts w:cs="Arial"/>
          <w:b/>
          <w:u w:val="single"/>
        </w:rPr>
      </w:pPr>
      <w:r w:rsidRPr="00D46386">
        <w:rPr>
          <w:rFonts w:cs="Arial"/>
        </w:rPr>
        <w:t xml:space="preserve">1.Совет состоит из 10 депутатов, избираемых на муниципальных выборах на основе всеобщего равного и прямого избирательного права при тайном голосовании. </w:t>
      </w:r>
    </w:p>
    <w:p w:rsidR="009C202D" w:rsidRPr="00D46386" w:rsidRDefault="009C202D" w:rsidP="00D46386">
      <w:pPr>
        <w:autoSpaceDE w:val="0"/>
        <w:autoSpaceDN w:val="0"/>
        <w:adjustRightInd w:val="0"/>
        <w:ind w:firstLine="709"/>
        <w:rPr>
          <w:rFonts w:cs="Arial"/>
        </w:rPr>
      </w:pPr>
      <w:r w:rsidRPr="00D46386">
        <w:rPr>
          <w:rFonts w:cs="Arial"/>
        </w:rPr>
        <w:t>Выборы в Совет осуществляются на основе мажоритарной избирательной системы.</w:t>
      </w:r>
    </w:p>
    <w:p w:rsidR="009C202D" w:rsidRPr="00D46386" w:rsidRDefault="009C202D" w:rsidP="00D46386">
      <w:pPr>
        <w:autoSpaceDE w:val="0"/>
        <w:autoSpaceDN w:val="0"/>
        <w:adjustRightInd w:val="0"/>
        <w:ind w:firstLine="709"/>
        <w:rPr>
          <w:rFonts w:cs="Arial"/>
        </w:rPr>
      </w:pPr>
      <w:r w:rsidRPr="00D46386">
        <w:rPr>
          <w:rFonts w:cs="Arial"/>
        </w:rPr>
        <w:t>2. Срок полномочий Совета  5  лет.</w:t>
      </w:r>
    </w:p>
    <w:p w:rsidR="009C202D" w:rsidRPr="00D46386" w:rsidRDefault="009C202D" w:rsidP="00D46386">
      <w:pPr>
        <w:autoSpaceDE w:val="0"/>
        <w:autoSpaceDN w:val="0"/>
        <w:adjustRightInd w:val="0"/>
        <w:ind w:firstLine="709"/>
        <w:rPr>
          <w:rFonts w:cs="Arial"/>
        </w:rPr>
      </w:pPr>
      <w:r w:rsidRPr="00D46386">
        <w:rPr>
          <w:rFonts w:cs="Arial"/>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9C202D" w:rsidRPr="00D46386" w:rsidRDefault="009C202D" w:rsidP="00D46386">
      <w:pPr>
        <w:autoSpaceDE w:val="0"/>
        <w:autoSpaceDN w:val="0"/>
        <w:adjustRightInd w:val="0"/>
        <w:ind w:firstLine="709"/>
        <w:rPr>
          <w:rFonts w:cs="Arial"/>
        </w:rPr>
      </w:pPr>
      <w:r w:rsidRPr="00D46386">
        <w:rPr>
          <w:rFonts w:cs="Arial"/>
        </w:rPr>
        <w:t>4. Вновь избранный Совет собирается на первое заседание не позднее, чем на 30 день со дня избрания Совета в правомочном составе.</w:t>
      </w:r>
    </w:p>
    <w:p w:rsidR="009C202D" w:rsidRPr="00D46386" w:rsidRDefault="009C202D" w:rsidP="00D46386">
      <w:pPr>
        <w:autoSpaceDE w:val="0"/>
        <w:autoSpaceDN w:val="0"/>
        <w:adjustRightInd w:val="0"/>
        <w:ind w:firstLine="709"/>
        <w:rPr>
          <w:rFonts w:cs="Arial"/>
        </w:rPr>
      </w:pPr>
      <w:r w:rsidRPr="00D46386">
        <w:rPr>
          <w:rFonts w:cs="Arial"/>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9C202D" w:rsidRPr="00D46386" w:rsidRDefault="009C202D" w:rsidP="00D46386">
      <w:pPr>
        <w:tabs>
          <w:tab w:val="left" w:pos="720"/>
        </w:tabs>
        <w:ind w:firstLine="709"/>
        <w:rPr>
          <w:rFonts w:cs="Arial"/>
        </w:rPr>
      </w:pPr>
      <w:r w:rsidRPr="00D46386">
        <w:rPr>
          <w:rFonts w:cs="Arial"/>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9C202D" w:rsidRPr="00D46386" w:rsidRDefault="001650DC" w:rsidP="00D46386">
      <w:pPr>
        <w:tabs>
          <w:tab w:val="left" w:pos="720"/>
        </w:tabs>
        <w:ind w:firstLine="709"/>
        <w:rPr>
          <w:rFonts w:cs="Arial"/>
        </w:rPr>
      </w:pPr>
      <w:r w:rsidRPr="0039309B">
        <w:rPr>
          <w:rFonts w:cs="Arial"/>
        </w:rPr>
        <w:t>7. Первое заседание вновь избранного Совета созывает и ведет Глава поселения либо лицо, временно исполняющее полномочия Главы поселения.</w:t>
      </w:r>
    </w:p>
    <w:p w:rsidR="001650DC" w:rsidRDefault="001650DC" w:rsidP="001650DC">
      <w:pPr>
        <w:tabs>
          <w:tab w:val="left" w:pos="720"/>
        </w:tabs>
      </w:pPr>
    </w:p>
    <w:p w:rsidR="001650DC" w:rsidRDefault="001650DC" w:rsidP="001650DC">
      <w:pPr>
        <w:tabs>
          <w:tab w:val="left" w:pos="720"/>
        </w:tabs>
      </w:pPr>
      <w:r>
        <w:t>(ч.7 в редакции р</w:t>
      </w:r>
      <w:r w:rsidRPr="00173DDA">
        <w:t>ешени</w:t>
      </w:r>
      <w:r>
        <w:t xml:space="preserve">я Совета Комсомольского сельского поселения Первомайского района Томской области </w:t>
      </w:r>
      <w:hyperlink r:id="rId48" w:tgtFrame="Logical" w:history="1">
        <w:r w:rsidRPr="00DE50AA">
          <w:rPr>
            <w:rStyle w:val="af"/>
          </w:rPr>
          <w:t>от 18.05.2017 № 4</w:t>
        </w:r>
      </w:hyperlink>
      <w:r>
        <w:t>)</w:t>
      </w:r>
    </w:p>
    <w:p w:rsidR="001650DC" w:rsidRDefault="001650DC" w:rsidP="001650DC">
      <w:pPr>
        <w:tabs>
          <w:tab w:val="left" w:pos="720"/>
        </w:tabs>
        <w:ind w:firstLine="709"/>
        <w:rPr>
          <w:rFonts w:cs="Arial"/>
        </w:rPr>
      </w:pPr>
    </w:p>
    <w:p w:rsidR="009C202D" w:rsidRPr="00D46386" w:rsidRDefault="009C202D" w:rsidP="00D46386">
      <w:pPr>
        <w:tabs>
          <w:tab w:val="left" w:pos="720"/>
        </w:tabs>
        <w:ind w:firstLine="709"/>
        <w:rPr>
          <w:rFonts w:cs="Arial"/>
          <w:b/>
          <w:u w:val="single"/>
        </w:rPr>
      </w:pPr>
      <w:r w:rsidRPr="00D46386">
        <w:rPr>
          <w:rFonts w:cs="Arial"/>
        </w:rPr>
        <w:t>8. Совет обладает правами юридического лица.</w:t>
      </w:r>
      <w:r w:rsidRPr="00D46386">
        <w:rPr>
          <w:rFonts w:cs="Arial"/>
          <w:b/>
        </w:rPr>
        <w:t xml:space="preserve"> </w:t>
      </w:r>
    </w:p>
    <w:p w:rsidR="009C202D" w:rsidRPr="00D46386" w:rsidRDefault="009C202D" w:rsidP="00D46386">
      <w:pPr>
        <w:tabs>
          <w:tab w:val="left" w:pos="720"/>
        </w:tabs>
        <w:ind w:firstLine="709"/>
        <w:rPr>
          <w:rFonts w:cs="Arial"/>
        </w:rPr>
      </w:pPr>
      <w:r w:rsidRPr="00D46386">
        <w:rPr>
          <w:rFonts w:cs="Arial"/>
        </w:rPr>
        <w:t>9. Местонахождение Совета: Томская область, Первомайский район, с.Комсомольск, ул.Первомайская, 9А</w:t>
      </w:r>
    </w:p>
    <w:p w:rsidR="009C202D" w:rsidRPr="00D46386" w:rsidRDefault="009C202D" w:rsidP="00D46386">
      <w:pPr>
        <w:tabs>
          <w:tab w:val="left" w:pos="720"/>
        </w:tabs>
        <w:ind w:firstLine="709"/>
        <w:rPr>
          <w:rFonts w:cs="Arial"/>
          <w:b/>
          <w:u w:val="single"/>
        </w:rPr>
      </w:pPr>
    </w:p>
    <w:p w:rsidR="009C202D" w:rsidRPr="00A30334" w:rsidRDefault="009C202D" w:rsidP="00A30334">
      <w:pPr>
        <w:tabs>
          <w:tab w:val="left" w:pos="720"/>
        </w:tabs>
        <w:ind w:firstLine="709"/>
        <w:rPr>
          <w:b/>
          <w:bCs/>
          <w:sz w:val="26"/>
          <w:szCs w:val="28"/>
        </w:rPr>
      </w:pPr>
      <w:r w:rsidRPr="00A30334">
        <w:rPr>
          <w:b/>
          <w:bCs/>
          <w:sz w:val="26"/>
          <w:szCs w:val="28"/>
        </w:rPr>
        <w:t>Статья 21. Полномочия Совета</w:t>
      </w:r>
    </w:p>
    <w:p w:rsidR="009C202D" w:rsidRPr="00D46386" w:rsidRDefault="009C202D" w:rsidP="00D46386">
      <w:pPr>
        <w:tabs>
          <w:tab w:val="left" w:pos="720"/>
        </w:tabs>
        <w:ind w:firstLine="709"/>
        <w:rPr>
          <w:rFonts w:cs="Arial"/>
        </w:rPr>
      </w:pPr>
    </w:p>
    <w:p w:rsidR="009C202D" w:rsidRPr="00D46386" w:rsidRDefault="009C202D" w:rsidP="00D46386">
      <w:pPr>
        <w:tabs>
          <w:tab w:val="left" w:pos="720"/>
        </w:tabs>
        <w:ind w:firstLine="709"/>
        <w:rPr>
          <w:rFonts w:cs="Arial"/>
        </w:rPr>
      </w:pPr>
      <w:r w:rsidRPr="00D46386">
        <w:rPr>
          <w:rFonts w:cs="Arial"/>
        </w:rPr>
        <w:t>1. В исключительной компетенции Совета находятся:</w:t>
      </w:r>
    </w:p>
    <w:p w:rsidR="009C202D" w:rsidRPr="00D46386" w:rsidRDefault="009C202D" w:rsidP="00D46386">
      <w:pPr>
        <w:tabs>
          <w:tab w:val="left" w:pos="720"/>
        </w:tabs>
        <w:ind w:firstLine="709"/>
        <w:rPr>
          <w:rFonts w:cs="Arial"/>
        </w:rPr>
      </w:pPr>
      <w:r w:rsidRPr="00D46386">
        <w:rPr>
          <w:rFonts w:cs="Arial"/>
        </w:rPr>
        <w:t>1) принятие устава муниципального образования и внесение в него изменений и дополнений;</w:t>
      </w:r>
    </w:p>
    <w:p w:rsidR="009C202D" w:rsidRPr="00D46386" w:rsidRDefault="009C202D" w:rsidP="00D46386">
      <w:pPr>
        <w:tabs>
          <w:tab w:val="left" w:pos="720"/>
        </w:tabs>
        <w:ind w:firstLine="709"/>
        <w:rPr>
          <w:rFonts w:cs="Arial"/>
        </w:rPr>
      </w:pPr>
      <w:r w:rsidRPr="00D46386">
        <w:rPr>
          <w:rFonts w:cs="Arial"/>
        </w:rPr>
        <w:t>2) утверждение местного бюджета и отчета о его исполнении;</w:t>
      </w:r>
    </w:p>
    <w:p w:rsidR="009C202D" w:rsidRPr="00D46386" w:rsidRDefault="009C202D" w:rsidP="00D46386">
      <w:pPr>
        <w:tabs>
          <w:tab w:val="left" w:pos="720"/>
        </w:tabs>
        <w:ind w:firstLine="709"/>
        <w:rPr>
          <w:rFonts w:cs="Arial"/>
        </w:rPr>
      </w:pPr>
      <w:r w:rsidRPr="00D46386">
        <w:rPr>
          <w:rFonts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9C202D" w:rsidRPr="00D46386" w:rsidRDefault="009C202D" w:rsidP="00D46386">
      <w:pPr>
        <w:tabs>
          <w:tab w:val="left" w:pos="720"/>
        </w:tabs>
        <w:ind w:firstLine="709"/>
        <w:rPr>
          <w:rFonts w:cs="Arial"/>
        </w:rPr>
      </w:pPr>
      <w:r w:rsidRPr="00D46386">
        <w:rPr>
          <w:rFonts w:cs="Arial"/>
        </w:rPr>
        <w:t>4) принятие планов и программ развития муниципального образования, утверждение отчетов об их исполнении;</w:t>
      </w:r>
    </w:p>
    <w:p w:rsidR="009C202D" w:rsidRPr="00D46386" w:rsidRDefault="009C202D" w:rsidP="00D46386">
      <w:pPr>
        <w:tabs>
          <w:tab w:val="left" w:pos="720"/>
        </w:tabs>
        <w:ind w:firstLine="709"/>
        <w:rPr>
          <w:rFonts w:cs="Arial"/>
        </w:rPr>
      </w:pPr>
      <w:r w:rsidRPr="00D46386">
        <w:rPr>
          <w:rFonts w:cs="Arial"/>
        </w:rPr>
        <w:t>5) определение порядка управления и распоряжения имуществом, находящимся в муниципальной собственности;</w:t>
      </w:r>
    </w:p>
    <w:p w:rsidR="009C202D" w:rsidRPr="00D46386" w:rsidRDefault="009C202D" w:rsidP="00D46386">
      <w:pPr>
        <w:tabs>
          <w:tab w:val="left" w:pos="720"/>
        </w:tabs>
        <w:ind w:firstLine="709"/>
        <w:rPr>
          <w:rFonts w:cs="Arial"/>
        </w:rPr>
      </w:pPr>
      <w:r w:rsidRPr="00D46386">
        <w:rPr>
          <w:rFonts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C202D" w:rsidRPr="00D46386" w:rsidRDefault="009C202D" w:rsidP="00D46386">
      <w:pPr>
        <w:autoSpaceDE w:val="0"/>
        <w:autoSpaceDN w:val="0"/>
        <w:adjustRightInd w:val="0"/>
        <w:ind w:firstLine="709"/>
        <w:outlineLvl w:val="1"/>
        <w:rPr>
          <w:rFonts w:cs="Arial"/>
        </w:rPr>
      </w:pPr>
      <w:r w:rsidRPr="00D46386">
        <w:rPr>
          <w:rFonts w:cs="Arial"/>
        </w:rPr>
        <w:t>7) определение порядка участия муниципального образования в организациях межмуниципального сотрудничества;</w:t>
      </w:r>
    </w:p>
    <w:p w:rsidR="009C202D" w:rsidRPr="00D46386" w:rsidRDefault="009C202D" w:rsidP="00D46386">
      <w:pPr>
        <w:tabs>
          <w:tab w:val="left" w:pos="720"/>
        </w:tabs>
        <w:ind w:firstLine="709"/>
        <w:rPr>
          <w:rFonts w:cs="Arial"/>
        </w:rPr>
      </w:pPr>
      <w:r w:rsidRPr="00D46386">
        <w:rPr>
          <w:rFonts w:cs="Arial"/>
        </w:rPr>
        <w:t>8) определение порядка материально-технического и организационного обеспечения деятельности органов местного самоуправления;</w:t>
      </w:r>
    </w:p>
    <w:p w:rsidR="009C202D" w:rsidRPr="00D46386" w:rsidRDefault="009C202D" w:rsidP="00D46386">
      <w:pPr>
        <w:tabs>
          <w:tab w:val="left" w:pos="720"/>
        </w:tabs>
        <w:ind w:firstLine="709"/>
        <w:rPr>
          <w:rFonts w:cs="Arial"/>
        </w:rPr>
      </w:pPr>
      <w:r w:rsidRPr="00D46386">
        <w:rPr>
          <w:rFonts w:cs="Arial"/>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C202D" w:rsidRPr="00D46386" w:rsidRDefault="009C202D" w:rsidP="00D46386">
      <w:pPr>
        <w:tabs>
          <w:tab w:val="left" w:pos="720"/>
        </w:tabs>
        <w:ind w:firstLine="709"/>
        <w:rPr>
          <w:rFonts w:cs="Arial"/>
        </w:rPr>
      </w:pPr>
      <w:r w:rsidRPr="00D46386">
        <w:rPr>
          <w:rFonts w:cs="Arial"/>
        </w:rPr>
        <w:t>10) принятие решения об удалении Главы поселения в отставку.</w:t>
      </w:r>
    </w:p>
    <w:p w:rsidR="009C202D" w:rsidRPr="00D46386" w:rsidRDefault="009C202D" w:rsidP="00D46386">
      <w:pPr>
        <w:tabs>
          <w:tab w:val="left" w:pos="720"/>
        </w:tabs>
        <w:ind w:firstLine="709"/>
        <w:rPr>
          <w:rFonts w:cs="Arial"/>
        </w:rPr>
      </w:pPr>
      <w:r w:rsidRPr="00D46386">
        <w:rPr>
          <w:rFonts w:cs="Arial"/>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9C202D" w:rsidRPr="00D46386" w:rsidRDefault="009C202D" w:rsidP="00D46386">
      <w:pPr>
        <w:tabs>
          <w:tab w:val="left" w:pos="720"/>
        </w:tabs>
        <w:ind w:firstLine="709"/>
        <w:rPr>
          <w:rFonts w:cs="Arial"/>
        </w:rPr>
      </w:pPr>
      <w:r w:rsidRPr="00D46386">
        <w:rPr>
          <w:rFonts w:cs="Arial"/>
        </w:rPr>
        <w:t>3. К полномочиям Совета относятся:</w:t>
      </w:r>
    </w:p>
    <w:p w:rsidR="009C202D" w:rsidRPr="00D46386" w:rsidRDefault="009C202D" w:rsidP="00D46386">
      <w:pPr>
        <w:tabs>
          <w:tab w:val="left" w:pos="720"/>
        </w:tabs>
        <w:ind w:firstLine="709"/>
        <w:rPr>
          <w:rFonts w:cs="Arial"/>
        </w:rPr>
      </w:pPr>
      <w:r w:rsidRPr="00D46386">
        <w:rPr>
          <w:rFonts w:cs="Arial"/>
        </w:rPr>
        <w:t>1) принятие решения о проведении местного референдума, о назначении опроса граждан;</w:t>
      </w:r>
    </w:p>
    <w:p w:rsidR="009C202D" w:rsidRPr="00D46386" w:rsidRDefault="009C202D" w:rsidP="00D46386">
      <w:pPr>
        <w:tabs>
          <w:tab w:val="left" w:pos="720"/>
        </w:tabs>
        <w:ind w:firstLine="709"/>
        <w:rPr>
          <w:rFonts w:cs="Arial"/>
        </w:rPr>
      </w:pPr>
      <w:r w:rsidRPr="00D46386">
        <w:rPr>
          <w:rFonts w:cs="Arial"/>
        </w:rPr>
        <w:t>2) назначение голосования по вопросам изменения границ Комсомольского сельского поселения, преобразования муниципального образования;</w:t>
      </w:r>
    </w:p>
    <w:p w:rsidR="009C202D" w:rsidRPr="00D46386" w:rsidRDefault="009C202D" w:rsidP="00D46386">
      <w:pPr>
        <w:tabs>
          <w:tab w:val="left" w:pos="720"/>
        </w:tabs>
        <w:ind w:firstLine="709"/>
        <w:rPr>
          <w:rFonts w:cs="Arial"/>
        </w:rPr>
      </w:pPr>
      <w:r w:rsidRPr="00D46386">
        <w:rPr>
          <w:rFonts w:cs="Arial"/>
        </w:rPr>
        <w:t>3) утверждение структуры Администрации по представлению Главы поселения;</w:t>
      </w:r>
    </w:p>
    <w:p w:rsidR="009C202D" w:rsidRPr="00D46386" w:rsidRDefault="009C202D" w:rsidP="00D46386">
      <w:pPr>
        <w:tabs>
          <w:tab w:val="left" w:pos="720"/>
        </w:tabs>
        <w:ind w:firstLine="709"/>
        <w:rPr>
          <w:rFonts w:cs="Arial"/>
        </w:rPr>
      </w:pPr>
      <w:r w:rsidRPr="00D46386">
        <w:rPr>
          <w:rFonts w:cs="Arial"/>
        </w:rPr>
        <w:t>4) осуществление права законодательной инициативы в Законодательной Думе Томской области;</w:t>
      </w:r>
    </w:p>
    <w:p w:rsidR="009C202D" w:rsidRPr="00D46386" w:rsidRDefault="009C202D" w:rsidP="00D46386">
      <w:pPr>
        <w:tabs>
          <w:tab w:val="left" w:pos="720"/>
        </w:tabs>
        <w:ind w:firstLine="709"/>
        <w:rPr>
          <w:rFonts w:cs="Arial"/>
        </w:rPr>
      </w:pPr>
      <w:r w:rsidRPr="00D46386">
        <w:rPr>
          <w:rFonts w:cs="Arial"/>
        </w:rPr>
        <w:t xml:space="preserve">5) принятие решения о передаче органам местного самоуправления Первомайского района части полномочий органов местного самоуправления Комсомольского  сельского поселения по решению вопросов местного значения за счет межбюджетных трансфертов, предоставляемых из бюджета Комсомольского сельского поселения в бюджет Первомайского района в соответствии с </w:t>
      </w:r>
      <w:hyperlink r:id="rId49" w:tgtFrame="Logical" w:history="1">
        <w:r>
          <w:rPr>
            <w:rStyle w:val="af"/>
            <w:rFonts w:cs="Arial"/>
          </w:rPr>
          <w:t>Бюджетным</w:t>
        </w:r>
        <w:r w:rsidRPr="009E0D8B">
          <w:rPr>
            <w:rStyle w:val="af"/>
            <w:rFonts w:cs="Arial"/>
          </w:rPr>
          <w:t xml:space="preserve"> кодекс</w:t>
        </w:r>
        <w:r>
          <w:rPr>
            <w:rStyle w:val="af"/>
            <w:rFonts w:cs="Arial"/>
          </w:rPr>
          <w:t>ом</w:t>
        </w:r>
      </w:hyperlink>
      <w:r w:rsidRPr="00D46386">
        <w:rPr>
          <w:rFonts w:cs="Arial"/>
        </w:rPr>
        <w:t xml:space="preserve"> Российской Федерации;</w:t>
      </w:r>
    </w:p>
    <w:p w:rsidR="009C202D" w:rsidRPr="00D46386" w:rsidRDefault="009C202D" w:rsidP="00D46386">
      <w:pPr>
        <w:tabs>
          <w:tab w:val="left" w:pos="720"/>
        </w:tabs>
        <w:ind w:firstLine="709"/>
        <w:rPr>
          <w:rFonts w:cs="Arial"/>
        </w:rPr>
      </w:pPr>
      <w:r w:rsidRPr="00834271">
        <w:rPr>
          <w:rFonts w:cs="Arial"/>
        </w:rP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9C202D" w:rsidRDefault="009C202D" w:rsidP="00D46386">
      <w:pPr>
        <w:tabs>
          <w:tab w:val="left" w:pos="720"/>
        </w:tabs>
        <w:ind w:firstLine="709"/>
        <w:rPr>
          <w:rFonts w:cs="Arial"/>
        </w:rPr>
      </w:pPr>
    </w:p>
    <w:p w:rsidR="009C202D" w:rsidRDefault="009C202D" w:rsidP="00D46386">
      <w:pPr>
        <w:tabs>
          <w:tab w:val="left" w:pos="720"/>
        </w:tabs>
        <w:ind w:firstLine="709"/>
        <w:rPr>
          <w:rFonts w:cs="Arial"/>
        </w:rPr>
      </w:pPr>
      <w:r>
        <w:t>(п.6 ч.3 в редакции р</w:t>
      </w:r>
      <w:r w:rsidRPr="00173DDA">
        <w:t>ешени</w:t>
      </w:r>
      <w:r>
        <w:t xml:space="preserve">я Совета Комсомольского сельского поселения Первомайского района Томской области </w:t>
      </w:r>
      <w:hyperlink r:id="rId50" w:tgtFrame="Logical" w:history="1">
        <w:r w:rsidRPr="000D1594">
          <w:rPr>
            <w:rStyle w:val="af"/>
          </w:rPr>
          <w:t>от 15.09.2016 № 11</w:t>
        </w:r>
      </w:hyperlink>
      <w:r w:rsidRPr="00173DDA">
        <w:t>)</w:t>
      </w:r>
    </w:p>
    <w:p w:rsidR="009C202D" w:rsidRDefault="009C202D" w:rsidP="00D46386">
      <w:pPr>
        <w:tabs>
          <w:tab w:val="left" w:pos="720"/>
        </w:tabs>
        <w:ind w:firstLine="709"/>
        <w:rPr>
          <w:rFonts w:cs="Arial"/>
        </w:rPr>
      </w:pPr>
    </w:p>
    <w:p w:rsidR="009C202D" w:rsidRPr="00D46386" w:rsidRDefault="009C202D" w:rsidP="00D46386">
      <w:pPr>
        <w:tabs>
          <w:tab w:val="left" w:pos="720"/>
        </w:tabs>
        <w:ind w:firstLine="709"/>
        <w:rPr>
          <w:rFonts w:cs="Arial"/>
        </w:rPr>
      </w:pPr>
      <w:r w:rsidRPr="00D46386">
        <w:rPr>
          <w:rFonts w:cs="Arial"/>
        </w:rPr>
        <w:t>7) утверждение инвестиционных программ организаций коммунального комплекса по развитию систем коммунальной инфраструктуры;</w:t>
      </w:r>
    </w:p>
    <w:p w:rsidR="009C202D" w:rsidRPr="00D46386" w:rsidRDefault="009C202D" w:rsidP="00D46386">
      <w:pPr>
        <w:tabs>
          <w:tab w:val="left" w:pos="720"/>
        </w:tabs>
        <w:ind w:firstLine="709"/>
        <w:rPr>
          <w:rFonts w:cs="Arial"/>
        </w:rPr>
      </w:pPr>
      <w:r w:rsidRPr="00D46386">
        <w:rPr>
          <w:rFonts w:cs="Arial"/>
        </w:rPr>
        <w:t>8) установление надбавок к ценам (тарифам) для потребителей товаров и услуг организаций коммунального комплекса;</w:t>
      </w:r>
    </w:p>
    <w:p w:rsidR="009C202D" w:rsidRPr="00D46386" w:rsidRDefault="009C202D" w:rsidP="00D46386">
      <w:pPr>
        <w:tabs>
          <w:tab w:val="left" w:pos="720"/>
        </w:tabs>
        <w:ind w:firstLine="709"/>
        <w:rPr>
          <w:rFonts w:cs="Arial"/>
        </w:rPr>
      </w:pPr>
      <w:r w:rsidRPr="00D46386">
        <w:rPr>
          <w:rFonts w:cs="Arial"/>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9C202D" w:rsidRPr="00D46386" w:rsidRDefault="009C202D" w:rsidP="00D46386">
      <w:pPr>
        <w:tabs>
          <w:tab w:val="left" w:pos="720"/>
        </w:tabs>
        <w:ind w:firstLine="709"/>
        <w:rPr>
          <w:rFonts w:cs="Arial"/>
        </w:rPr>
      </w:pPr>
      <w:r w:rsidRPr="00D46386">
        <w:rPr>
          <w:rFonts w:cs="Arial"/>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9C202D" w:rsidRPr="00D46386" w:rsidRDefault="009C202D" w:rsidP="00D46386">
      <w:pPr>
        <w:tabs>
          <w:tab w:val="left" w:pos="720"/>
        </w:tabs>
        <w:ind w:firstLine="709"/>
        <w:rPr>
          <w:rFonts w:cs="Arial"/>
        </w:rPr>
      </w:pPr>
      <w:r w:rsidRPr="00D46386">
        <w:rPr>
          <w:rFonts w:cs="Arial"/>
        </w:rPr>
        <w:t>11) утверждение генеральных планов поселения, правил землепользования и застройки;</w:t>
      </w:r>
    </w:p>
    <w:p w:rsidR="009C202D" w:rsidRPr="00D46386" w:rsidRDefault="009C202D" w:rsidP="00D46386">
      <w:pPr>
        <w:tabs>
          <w:tab w:val="left" w:pos="720"/>
        </w:tabs>
        <w:ind w:firstLine="709"/>
        <w:rPr>
          <w:rFonts w:cs="Arial"/>
        </w:rPr>
      </w:pPr>
      <w:r w:rsidRPr="00D46386">
        <w:rPr>
          <w:rFonts w:cs="Arial"/>
        </w:rPr>
        <w:t>12) осуществление иных полномочий, отнесенных к ведению Совета федеральными законами, законами Томской области и настоящим Уставом.</w:t>
      </w:r>
    </w:p>
    <w:p w:rsidR="009C202D" w:rsidRDefault="009C202D" w:rsidP="00D46386">
      <w:pPr>
        <w:tabs>
          <w:tab w:val="left" w:pos="720"/>
        </w:tabs>
        <w:ind w:firstLine="709"/>
        <w:rPr>
          <w:rFonts w:cs="Arial"/>
        </w:rPr>
      </w:pPr>
      <w:r w:rsidRPr="00D46386">
        <w:rPr>
          <w:rFonts w:cs="Arial"/>
        </w:rPr>
        <w:t>Также Совет осуществляет иные полномочия, предусмотренные федеральным и (или) региональным законодательством, настоящим Уставом и решениями Совета Комсомольского сельского поселения, не отнесенные настоящим Уставом к полномочиям иных органов местного самоуправления.</w:t>
      </w:r>
    </w:p>
    <w:p w:rsidR="009C202D" w:rsidRPr="00D46386" w:rsidRDefault="009C202D" w:rsidP="00D46386">
      <w:pPr>
        <w:tabs>
          <w:tab w:val="left" w:pos="720"/>
        </w:tabs>
        <w:ind w:firstLine="709"/>
        <w:rPr>
          <w:rFonts w:cs="Arial"/>
        </w:rPr>
      </w:pPr>
    </w:p>
    <w:p w:rsidR="009C202D" w:rsidRPr="00A30334" w:rsidRDefault="009C202D" w:rsidP="00A30334">
      <w:pPr>
        <w:tabs>
          <w:tab w:val="left" w:pos="720"/>
        </w:tabs>
        <w:ind w:firstLine="709"/>
        <w:rPr>
          <w:b/>
          <w:bCs/>
          <w:sz w:val="26"/>
          <w:szCs w:val="28"/>
        </w:rPr>
      </w:pPr>
      <w:r w:rsidRPr="00A30334">
        <w:rPr>
          <w:b/>
          <w:bCs/>
          <w:sz w:val="26"/>
          <w:szCs w:val="28"/>
        </w:rPr>
        <w:t>Статья 22. Правовые акты Совета</w:t>
      </w:r>
    </w:p>
    <w:p w:rsidR="009C202D" w:rsidRPr="00D46386" w:rsidRDefault="009C202D" w:rsidP="00D46386">
      <w:pPr>
        <w:tabs>
          <w:tab w:val="left" w:pos="720"/>
        </w:tabs>
        <w:ind w:firstLine="709"/>
        <w:rPr>
          <w:rFonts w:cs="Arial"/>
        </w:rPr>
      </w:pPr>
    </w:p>
    <w:p w:rsidR="009C202D" w:rsidRPr="00D46386" w:rsidRDefault="009C202D" w:rsidP="00D46386">
      <w:pPr>
        <w:autoSpaceDE w:val="0"/>
        <w:autoSpaceDN w:val="0"/>
        <w:adjustRightInd w:val="0"/>
        <w:ind w:firstLine="709"/>
        <w:rPr>
          <w:rFonts w:cs="Arial"/>
          <w:bCs/>
        </w:rPr>
      </w:pPr>
      <w:r w:rsidRPr="00D46386">
        <w:rPr>
          <w:rFonts w:cs="Arial"/>
          <w:bCs/>
        </w:rPr>
        <w:lastRenderedPageBreak/>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9C202D" w:rsidRPr="00D46386" w:rsidRDefault="009C202D" w:rsidP="00D46386">
      <w:pPr>
        <w:autoSpaceDE w:val="0"/>
        <w:autoSpaceDN w:val="0"/>
        <w:adjustRightInd w:val="0"/>
        <w:ind w:firstLine="709"/>
        <w:rPr>
          <w:rFonts w:cs="Arial"/>
          <w:bCs/>
        </w:rPr>
      </w:pPr>
      <w:r w:rsidRPr="00D46386">
        <w:rPr>
          <w:rFonts w:cs="Arial"/>
          <w:bCs/>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9C202D" w:rsidRPr="00D46386" w:rsidRDefault="009C202D" w:rsidP="00D46386">
      <w:pPr>
        <w:autoSpaceDE w:val="0"/>
        <w:autoSpaceDN w:val="0"/>
        <w:adjustRightInd w:val="0"/>
        <w:ind w:firstLine="709"/>
        <w:rPr>
          <w:rFonts w:cs="Arial"/>
          <w:bCs/>
        </w:rPr>
      </w:pPr>
      <w:r w:rsidRPr="00D46386">
        <w:rPr>
          <w:rFonts w:cs="Arial"/>
          <w:bCs/>
        </w:rP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w:t>
      </w:r>
      <w:hyperlink r:id="rId51" w:tgtFrame="Logical" w:history="1">
        <w:r w:rsidRPr="00002C41">
          <w:rPr>
            <w:rStyle w:val="af"/>
            <w:rFonts w:cs="Arial"/>
          </w:rPr>
          <w:t xml:space="preserve">от 06.10.2003 </w:t>
        </w:r>
        <w:r>
          <w:rPr>
            <w:rStyle w:val="af"/>
            <w:rFonts w:cs="Arial"/>
          </w:rPr>
          <w:t xml:space="preserve">г. </w:t>
        </w:r>
        <w:r w:rsidRPr="00002C41">
          <w:rPr>
            <w:rStyle w:val="af"/>
            <w:rFonts w:cs="Arial"/>
          </w:rPr>
          <w:t>№ 131-ФЗ</w:t>
        </w:r>
      </w:hyperlink>
      <w:r w:rsidRPr="00D46386">
        <w:rPr>
          <w:rFonts w:cs="Arial"/>
          <w:bCs/>
        </w:rPr>
        <w:t xml:space="preserve"> «Об общих принципах организации местного самоуправления в Российской Федерации».</w:t>
      </w:r>
    </w:p>
    <w:p w:rsidR="009C202D" w:rsidRPr="00D46386" w:rsidRDefault="009C202D" w:rsidP="00D46386">
      <w:pPr>
        <w:autoSpaceDE w:val="0"/>
        <w:autoSpaceDN w:val="0"/>
        <w:adjustRightInd w:val="0"/>
        <w:ind w:firstLine="709"/>
        <w:rPr>
          <w:rFonts w:cs="Arial"/>
        </w:rPr>
      </w:pPr>
      <w:r w:rsidRPr="00D46386">
        <w:rPr>
          <w:rFonts w:cs="Arial"/>
        </w:rPr>
        <w:t>Совет принимает решения на своих заседаниях в порядке, установленном регламентом Совета и настоящим Уставом.</w:t>
      </w:r>
    </w:p>
    <w:p w:rsidR="009C202D" w:rsidRPr="00D46386" w:rsidRDefault="009C202D" w:rsidP="00D46386">
      <w:pPr>
        <w:autoSpaceDE w:val="0"/>
        <w:autoSpaceDN w:val="0"/>
        <w:adjustRightInd w:val="0"/>
        <w:ind w:firstLine="709"/>
        <w:rPr>
          <w:rFonts w:cs="Arial"/>
        </w:rPr>
      </w:pPr>
      <w:r w:rsidRPr="00D46386">
        <w:rPr>
          <w:rFonts w:cs="Arial"/>
        </w:rPr>
        <w:t xml:space="preserve">Голос Главы поселения учитывается при принятии решений Совета как голос депутата представительного органа муниципального образования. </w:t>
      </w:r>
    </w:p>
    <w:p w:rsidR="009C202D" w:rsidRPr="00D46386" w:rsidRDefault="009C202D" w:rsidP="00D46386">
      <w:pPr>
        <w:autoSpaceDE w:val="0"/>
        <w:autoSpaceDN w:val="0"/>
        <w:adjustRightInd w:val="0"/>
        <w:ind w:firstLine="709"/>
        <w:rPr>
          <w:rFonts w:cs="Arial"/>
        </w:rPr>
      </w:pPr>
      <w:r w:rsidRPr="00D46386">
        <w:rPr>
          <w:rFonts w:cs="Arial"/>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9C202D" w:rsidRPr="00D46386" w:rsidRDefault="009C202D" w:rsidP="00D46386">
      <w:pPr>
        <w:autoSpaceDE w:val="0"/>
        <w:autoSpaceDN w:val="0"/>
        <w:adjustRightInd w:val="0"/>
        <w:ind w:firstLine="709"/>
        <w:rPr>
          <w:rFonts w:cs="Arial"/>
        </w:rPr>
      </w:pPr>
      <w:r w:rsidRPr="00D46386">
        <w:rPr>
          <w:rFonts w:cs="Arial"/>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9C202D" w:rsidRPr="00D46386" w:rsidRDefault="009C202D" w:rsidP="00D46386">
      <w:pPr>
        <w:autoSpaceDE w:val="0"/>
        <w:autoSpaceDN w:val="0"/>
        <w:adjustRightInd w:val="0"/>
        <w:ind w:firstLine="709"/>
        <w:rPr>
          <w:rFonts w:cs="Arial"/>
        </w:rPr>
      </w:pPr>
      <w:r w:rsidRPr="00D46386">
        <w:rPr>
          <w:rFonts w:cs="Arial"/>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9C202D" w:rsidRPr="00D46386" w:rsidRDefault="009C202D" w:rsidP="00D46386">
      <w:pPr>
        <w:autoSpaceDE w:val="0"/>
        <w:autoSpaceDN w:val="0"/>
        <w:adjustRightInd w:val="0"/>
        <w:ind w:firstLine="709"/>
        <w:rPr>
          <w:rFonts w:cs="Arial"/>
        </w:rPr>
      </w:pPr>
      <w:r w:rsidRPr="00D46386">
        <w:rPr>
          <w:rFonts w:cs="Arial"/>
        </w:rP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9C202D" w:rsidRPr="00D46386" w:rsidRDefault="009C202D" w:rsidP="00D46386">
      <w:pPr>
        <w:autoSpaceDE w:val="0"/>
        <w:autoSpaceDN w:val="0"/>
        <w:adjustRightInd w:val="0"/>
        <w:ind w:firstLine="709"/>
        <w:rPr>
          <w:rFonts w:cs="Arial"/>
        </w:rPr>
      </w:pPr>
      <w:r w:rsidRPr="00D46386">
        <w:rPr>
          <w:rFonts w:cs="Arial"/>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9C202D" w:rsidRPr="00D46386" w:rsidRDefault="009C202D" w:rsidP="00D46386">
      <w:pPr>
        <w:autoSpaceDE w:val="0"/>
        <w:autoSpaceDN w:val="0"/>
        <w:adjustRightInd w:val="0"/>
        <w:ind w:firstLine="709"/>
        <w:rPr>
          <w:rFonts w:cs="Arial"/>
        </w:rPr>
      </w:pPr>
      <w:r w:rsidRPr="00D46386">
        <w:rPr>
          <w:rFonts w:cs="Arial"/>
        </w:rPr>
        <w:t>5. Решение Совета о самороспуске принимается большинством голосов от установленного числа депутатов Совета.</w:t>
      </w:r>
    </w:p>
    <w:p w:rsidR="009C202D" w:rsidRPr="00D46386" w:rsidRDefault="009C202D" w:rsidP="00D46386">
      <w:pPr>
        <w:tabs>
          <w:tab w:val="left" w:pos="720"/>
        </w:tabs>
        <w:ind w:firstLine="709"/>
        <w:rPr>
          <w:rFonts w:cs="Arial"/>
          <w:b/>
        </w:rPr>
      </w:pPr>
    </w:p>
    <w:p w:rsidR="009C202D" w:rsidRPr="00A30334" w:rsidRDefault="009C202D" w:rsidP="00A30334">
      <w:pPr>
        <w:tabs>
          <w:tab w:val="left" w:pos="720"/>
        </w:tabs>
        <w:ind w:firstLine="709"/>
        <w:rPr>
          <w:b/>
          <w:bCs/>
          <w:sz w:val="26"/>
          <w:szCs w:val="28"/>
        </w:rPr>
      </w:pPr>
      <w:r w:rsidRPr="00A30334">
        <w:rPr>
          <w:b/>
          <w:bCs/>
          <w:sz w:val="26"/>
          <w:szCs w:val="28"/>
        </w:rPr>
        <w:t>Статья 23. Депутат Совета</w:t>
      </w:r>
    </w:p>
    <w:p w:rsidR="009C202D" w:rsidRPr="00D46386" w:rsidRDefault="009C202D" w:rsidP="00D46386">
      <w:pPr>
        <w:tabs>
          <w:tab w:val="left" w:pos="720"/>
        </w:tabs>
        <w:ind w:firstLine="709"/>
        <w:rPr>
          <w:rFonts w:cs="Arial"/>
          <w:b/>
        </w:rPr>
      </w:pPr>
    </w:p>
    <w:p w:rsidR="009C202D" w:rsidRPr="00D46386" w:rsidRDefault="009C202D" w:rsidP="00D46386">
      <w:pPr>
        <w:tabs>
          <w:tab w:val="left" w:pos="720"/>
        </w:tabs>
        <w:ind w:firstLine="709"/>
        <w:rPr>
          <w:rFonts w:cs="Arial"/>
        </w:rPr>
      </w:pPr>
      <w:r w:rsidRPr="00D46386">
        <w:rPr>
          <w:rFonts w:cs="Arial"/>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9C202D" w:rsidRPr="00D46386" w:rsidRDefault="009C202D" w:rsidP="00D46386">
      <w:pPr>
        <w:tabs>
          <w:tab w:val="left" w:pos="720"/>
        </w:tabs>
        <w:ind w:firstLine="709"/>
        <w:rPr>
          <w:rFonts w:cs="Arial"/>
        </w:rPr>
      </w:pPr>
      <w:r w:rsidRPr="00D46386">
        <w:rPr>
          <w:rFonts w:cs="Arial"/>
        </w:rPr>
        <w:t>2. На постоянной основе могут работать не более десяти процентов депутатов от установленной численности Совета.</w:t>
      </w:r>
    </w:p>
    <w:p w:rsidR="009C202D" w:rsidRPr="00D46386" w:rsidRDefault="009C202D" w:rsidP="00D46386">
      <w:pPr>
        <w:tabs>
          <w:tab w:val="left" w:pos="720"/>
        </w:tabs>
        <w:ind w:firstLine="709"/>
        <w:rPr>
          <w:rFonts w:cs="Arial"/>
        </w:rPr>
      </w:pPr>
      <w:r w:rsidRPr="00D46386">
        <w:rPr>
          <w:rFonts w:cs="Arial"/>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w:t>
      </w:r>
      <w:r w:rsidRPr="00D46386">
        <w:rPr>
          <w:rFonts w:cs="Arial"/>
        </w:rPr>
        <w:lastRenderedPageBreak/>
        <w:t xml:space="preserve">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9C202D" w:rsidRPr="00D46386" w:rsidRDefault="009C202D" w:rsidP="00D46386">
      <w:pPr>
        <w:autoSpaceDE w:val="0"/>
        <w:autoSpaceDN w:val="0"/>
        <w:adjustRightInd w:val="0"/>
        <w:ind w:firstLine="709"/>
        <w:outlineLvl w:val="1"/>
        <w:rPr>
          <w:rFonts w:cs="Arial"/>
        </w:rPr>
      </w:pPr>
      <w:r w:rsidRPr="00D46386">
        <w:rPr>
          <w:rFonts w:cs="Arial"/>
        </w:rPr>
        <w:t>4. Депутат должен соблюдать ограничения и запреты и исполнять обязанности, которые установлены федеральным и региональным законодательством.</w:t>
      </w:r>
    </w:p>
    <w:p w:rsidR="009C202D" w:rsidRPr="00D46386" w:rsidRDefault="009C202D" w:rsidP="00D46386">
      <w:pPr>
        <w:autoSpaceDE w:val="0"/>
        <w:autoSpaceDN w:val="0"/>
        <w:adjustRightInd w:val="0"/>
        <w:ind w:firstLine="709"/>
        <w:outlineLvl w:val="1"/>
        <w:rPr>
          <w:rFonts w:cs="Arial"/>
        </w:rPr>
      </w:pPr>
      <w:r w:rsidRPr="00D46386">
        <w:rPr>
          <w:rFonts w:cs="Arial"/>
        </w:rPr>
        <w:t>5. На депутата распространяются гарантии, предусмотренные федеральным и региональным законодательством.</w:t>
      </w:r>
    </w:p>
    <w:p w:rsidR="009C202D" w:rsidRDefault="009C202D" w:rsidP="00D46386">
      <w:pPr>
        <w:autoSpaceDE w:val="0"/>
        <w:autoSpaceDN w:val="0"/>
        <w:adjustRightInd w:val="0"/>
        <w:ind w:firstLine="709"/>
        <w:rPr>
          <w:rFonts w:cs="Arial"/>
        </w:rPr>
      </w:pPr>
      <w:r w:rsidRPr="00D46386">
        <w:rPr>
          <w:rFonts w:cs="Arial"/>
        </w:rPr>
        <w:t xml:space="preserve">6. </w:t>
      </w:r>
      <w:r w:rsidRPr="00834271">
        <w:rPr>
          <w:rFonts w:cs="Arial"/>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52" w:history="1">
        <w:r w:rsidRPr="00F06F89">
          <w:rPr>
            <w:rStyle w:val="af"/>
            <w:rFonts w:cs="Arial"/>
          </w:rPr>
          <w:t>от 25 декабря 2008 года № 273-ФЗ</w:t>
        </w:r>
      </w:hyperlink>
      <w:r w:rsidRPr="00834271">
        <w:rPr>
          <w:rFonts w:cs="Arial"/>
        </w:rPr>
        <w:t xml:space="preserve"> «О противодействии коррупции», Федеральным законом </w:t>
      </w:r>
      <w:hyperlink r:id="rId53" w:tooltip="от 3 декабря 2012 года № 230-ФЗ" w:history="1">
        <w:r w:rsidRPr="00F06F89">
          <w:rPr>
            <w:rStyle w:val="af"/>
            <w:rFonts w:cs="Arial"/>
          </w:rPr>
          <w:t>от 3 декабря 2012 года № 230-ФЗ</w:t>
        </w:r>
      </w:hyperlink>
      <w:r w:rsidRPr="00834271">
        <w:rPr>
          <w:rFonts w:cs="Arial"/>
        </w:rPr>
        <w:t xml:space="preserve"> «О контроле за соответствием расходов лиц, замещающих государственные должности, и иных лиц их доходам», Федеральным законом </w:t>
      </w:r>
      <w:hyperlink r:id="rId54" w:tooltip="от 7 мая 2013 года № 79-ФЗ" w:history="1">
        <w:r w:rsidRPr="00F06F89">
          <w:rPr>
            <w:rStyle w:val="af"/>
            <w:rFonts w:cs="Arial"/>
          </w:rPr>
          <w:t>от 7 мая 2013 года № 79-ФЗ</w:t>
        </w:r>
      </w:hyperlink>
      <w:r w:rsidRPr="00834271">
        <w:rPr>
          <w:rFonts w:cs="Arial"/>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202D" w:rsidRDefault="009C202D" w:rsidP="00D46386">
      <w:pPr>
        <w:autoSpaceDE w:val="0"/>
        <w:autoSpaceDN w:val="0"/>
        <w:adjustRightInd w:val="0"/>
        <w:ind w:firstLine="709"/>
        <w:rPr>
          <w:rFonts w:cs="Arial"/>
        </w:rPr>
      </w:pPr>
    </w:p>
    <w:p w:rsidR="009C202D" w:rsidRDefault="009C202D" w:rsidP="00D46386">
      <w:pPr>
        <w:autoSpaceDE w:val="0"/>
        <w:autoSpaceDN w:val="0"/>
        <w:adjustRightInd w:val="0"/>
        <w:ind w:firstLine="709"/>
        <w:rPr>
          <w:rFonts w:cs="Arial"/>
        </w:rPr>
      </w:pPr>
      <w:r>
        <w:t>(п.6 в редакции р</w:t>
      </w:r>
      <w:r w:rsidRPr="00173DDA">
        <w:t>ешени</w:t>
      </w:r>
      <w:r>
        <w:t xml:space="preserve">я Совета Комсомольского сельского поселения Первомайского района Томской области </w:t>
      </w:r>
      <w:hyperlink r:id="rId55" w:tgtFrame="Logical" w:history="1">
        <w:r w:rsidRPr="000D1594">
          <w:rPr>
            <w:rStyle w:val="af"/>
          </w:rPr>
          <w:t>от 15.09.2016 № 11</w:t>
        </w:r>
      </w:hyperlink>
      <w:r w:rsidRPr="00173DDA">
        <w:t>)</w:t>
      </w:r>
    </w:p>
    <w:p w:rsidR="009C202D" w:rsidRPr="00D46386" w:rsidRDefault="009C202D" w:rsidP="00D46386">
      <w:pPr>
        <w:autoSpaceDE w:val="0"/>
        <w:autoSpaceDN w:val="0"/>
        <w:adjustRightInd w:val="0"/>
        <w:ind w:firstLine="709"/>
        <w:rPr>
          <w:rFonts w:cs="Arial"/>
        </w:rPr>
      </w:pPr>
    </w:p>
    <w:p w:rsidR="00B437D1" w:rsidRDefault="00B437D1" w:rsidP="00B437D1">
      <w:pPr>
        <w:autoSpaceDE w:val="0"/>
        <w:autoSpaceDN w:val="0"/>
        <w:adjustRightInd w:val="0"/>
        <w:ind w:firstLine="709"/>
        <w:outlineLvl w:val="1"/>
      </w:pPr>
      <w:r>
        <w:t>ч.7 исключена р</w:t>
      </w:r>
      <w:r w:rsidRPr="00173DDA">
        <w:t>ешение</w:t>
      </w:r>
      <w:r>
        <w:t xml:space="preserve">м Совета Комсомольского сельского поселения Первомайского района Томской области </w:t>
      </w:r>
      <w:hyperlink r:id="rId56" w:tgtFrame="Logical" w:history="1">
        <w:r w:rsidRPr="00185DF2">
          <w:rPr>
            <w:rStyle w:val="af"/>
          </w:rPr>
          <w:t>от 02.08.2017 № 14</w:t>
        </w:r>
      </w:hyperlink>
    </w:p>
    <w:p w:rsidR="00B437D1" w:rsidRDefault="00B437D1" w:rsidP="00D46386">
      <w:pPr>
        <w:autoSpaceDE w:val="0"/>
        <w:autoSpaceDN w:val="0"/>
        <w:adjustRightInd w:val="0"/>
        <w:ind w:firstLine="709"/>
        <w:rPr>
          <w:rFonts w:cs="Arial"/>
          <w:bCs/>
        </w:rPr>
      </w:pPr>
    </w:p>
    <w:p w:rsidR="009C202D" w:rsidRPr="00D46386" w:rsidRDefault="009C202D" w:rsidP="00D46386">
      <w:pPr>
        <w:autoSpaceDE w:val="0"/>
        <w:autoSpaceDN w:val="0"/>
        <w:adjustRightInd w:val="0"/>
        <w:ind w:firstLine="709"/>
        <w:rPr>
          <w:rFonts w:cs="Arial"/>
          <w:bCs/>
        </w:rPr>
      </w:pPr>
      <w:r w:rsidRPr="00D46386">
        <w:rPr>
          <w:rFonts w:cs="Arial"/>
          <w:bCs/>
        </w:rPr>
        <w:t>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C202D" w:rsidRPr="00D46386" w:rsidRDefault="009C202D" w:rsidP="00D46386">
      <w:pPr>
        <w:tabs>
          <w:tab w:val="left" w:pos="720"/>
        </w:tabs>
        <w:ind w:firstLine="709"/>
        <w:rPr>
          <w:rFonts w:cs="Arial"/>
          <w:b/>
        </w:rPr>
      </w:pPr>
    </w:p>
    <w:p w:rsidR="009C202D" w:rsidRPr="00A30334" w:rsidRDefault="009C202D" w:rsidP="00A30334">
      <w:pPr>
        <w:tabs>
          <w:tab w:val="left" w:pos="720"/>
        </w:tabs>
        <w:ind w:firstLine="709"/>
        <w:rPr>
          <w:b/>
          <w:bCs/>
          <w:sz w:val="26"/>
          <w:szCs w:val="28"/>
        </w:rPr>
      </w:pPr>
      <w:r w:rsidRPr="00A30334">
        <w:rPr>
          <w:b/>
          <w:bCs/>
          <w:sz w:val="26"/>
          <w:szCs w:val="28"/>
        </w:rPr>
        <w:t>Статья 24. Помощники депутата Совета</w:t>
      </w:r>
    </w:p>
    <w:p w:rsidR="009C202D" w:rsidRPr="00D46386" w:rsidRDefault="009C202D" w:rsidP="00D46386">
      <w:pPr>
        <w:autoSpaceDE w:val="0"/>
        <w:autoSpaceDN w:val="0"/>
        <w:adjustRightInd w:val="0"/>
        <w:ind w:firstLine="709"/>
        <w:outlineLvl w:val="1"/>
        <w:rPr>
          <w:rFonts w:cs="Arial"/>
        </w:rPr>
      </w:pPr>
    </w:p>
    <w:p w:rsidR="009C202D" w:rsidRPr="00D46386" w:rsidRDefault="009C202D" w:rsidP="00D46386">
      <w:pPr>
        <w:autoSpaceDE w:val="0"/>
        <w:autoSpaceDN w:val="0"/>
        <w:adjustRightInd w:val="0"/>
        <w:ind w:firstLine="709"/>
        <w:outlineLvl w:val="1"/>
        <w:rPr>
          <w:rFonts w:cs="Arial"/>
        </w:rPr>
      </w:pPr>
      <w:r w:rsidRPr="00D46386">
        <w:rPr>
          <w:rFonts w:cs="Arial"/>
        </w:rPr>
        <w:t>1. Для содействия в осуществлении своих полномочий депутат Совета вправе иметь помощников.</w:t>
      </w:r>
    </w:p>
    <w:p w:rsidR="009C202D" w:rsidRPr="00D46386" w:rsidRDefault="009C202D" w:rsidP="00D46386">
      <w:pPr>
        <w:autoSpaceDE w:val="0"/>
        <w:autoSpaceDN w:val="0"/>
        <w:adjustRightInd w:val="0"/>
        <w:ind w:firstLine="709"/>
        <w:outlineLvl w:val="1"/>
        <w:rPr>
          <w:rFonts w:cs="Arial"/>
        </w:rPr>
      </w:pPr>
      <w:r w:rsidRPr="00D46386">
        <w:rPr>
          <w:rFonts w:cs="Arial"/>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9C202D" w:rsidRPr="00D46386" w:rsidRDefault="009C202D" w:rsidP="00D46386">
      <w:pPr>
        <w:tabs>
          <w:tab w:val="left" w:pos="720"/>
        </w:tabs>
        <w:ind w:firstLine="709"/>
        <w:rPr>
          <w:rFonts w:cs="Arial"/>
          <w:b/>
        </w:rPr>
      </w:pPr>
    </w:p>
    <w:p w:rsidR="009C202D" w:rsidRPr="00A30334" w:rsidRDefault="009C202D" w:rsidP="00A30334">
      <w:pPr>
        <w:tabs>
          <w:tab w:val="left" w:pos="720"/>
        </w:tabs>
        <w:ind w:firstLine="709"/>
        <w:rPr>
          <w:b/>
          <w:bCs/>
          <w:sz w:val="26"/>
          <w:szCs w:val="28"/>
        </w:rPr>
      </w:pPr>
      <w:r w:rsidRPr="00A30334">
        <w:rPr>
          <w:b/>
          <w:bCs/>
          <w:sz w:val="26"/>
          <w:szCs w:val="28"/>
        </w:rPr>
        <w:t>Статья 25. Председатель Совета</w:t>
      </w:r>
    </w:p>
    <w:p w:rsidR="009C202D" w:rsidRPr="00D46386" w:rsidRDefault="009C202D" w:rsidP="00D46386">
      <w:pPr>
        <w:tabs>
          <w:tab w:val="left" w:pos="720"/>
        </w:tabs>
        <w:ind w:firstLine="709"/>
        <w:rPr>
          <w:rFonts w:cs="Arial"/>
        </w:rPr>
      </w:pPr>
    </w:p>
    <w:p w:rsidR="009C202D" w:rsidRPr="00D46386" w:rsidRDefault="009C202D" w:rsidP="00D46386">
      <w:pPr>
        <w:tabs>
          <w:tab w:val="left" w:pos="720"/>
        </w:tabs>
        <w:ind w:firstLine="709"/>
        <w:rPr>
          <w:rFonts w:cs="Arial"/>
        </w:rPr>
      </w:pPr>
      <w:r w:rsidRPr="00D46386">
        <w:rPr>
          <w:rFonts w:cs="Arial"/>
        </w:rPr>
        <w:t>1. Организацию деятельности Совета осуществляет председатель Совета.  Председатель Совета подотчетен Совету Комсомольского сельского поселения.</w:t>
      </w:r>
    </w:p>
    <w:p w:rsidR="009C202D" w:rsidRPr="00D46386" w:rsidRDefault="009C202D" w:rsidP="00D46386">
      <w:pPr>
        <w:tabs>
          <w:tab w:val="left" w:pos="720"/>
        </w:tabs>
        <w:ind w:firstLine="709"/>
        <w:rPr>
          <w:rFonts w:cs="Arial"/>
        </w:rPr>
      </w:pPr>
      <w:r w:rsidRPr="00D46386">
        <w:rPr>
          <w:rFonts w:cs="Arial"/>
        </w:rPr>
        <w:t>2. Председатель Совета:</w:t>
      </w:r>
    </w:p>
    <w:p w:rsidR="009C202D" w:rsidRPr="00D46386" w:rsidRDefault="009C202D" w:rsidP="00D46386">
      <w:pPr>
        <w:tabs>
          <w:tab w:val="left" w:pos="720"/>
        </w:tabs>
        <w:ind w:firstLine="709"/>
        <w:rPr>
          <w:rFonts w:cs="Arial"/>
        </w:rPr>
      </w:pPr>
      <w:r w:rsidRPr="00D46386">
        <w:rPr>
          <w:rFonts w:cs="Arial"/>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9C202D" w:rsidRPr="00D46386" w:rsidRDefault="009C202D" w:rsidP="00D46386">
      <w:pPr>
        <w:tabs>
          <w:tab w:val="left" w:pos="720"/>
        </w:tabs>
        <w:ind w:firstLine="709"/>
        <w:rPr>
          <w:rFonts w:cs="Arial"/>
        </w:rPr>
      </w:pPr>
      <w:r w:rsidRPr="00D46386">
        <w:rPr>
          <w:rFonts w:cs="Arial"/>
        </w:rPr>
        <w:t>2) руководит подготовкой заседаний Совета и вопросов, выносимых на рассмотрение Совета;</w:t>
      </w:r>
    </w:p>
    <w:p w:rsidR="009C202D" w:rsidRPr="00D46386" w:rsidRDefault="009C202D" w:rsidP="00D46386">
      <w:pPr>
        <w:tabs>
          <w:tab w:val="left" w:pos="720"/>
        </w:tabs>
        <w:ind w:firstLine="709"/>
        <w:rPr>
          <w:rFonts w:cs="Arial"/>
        </w:rPr>
      </w:pPr>
      <w:r w:rsidRPr="00D46386">
        <w:rPr>
          <w:rFonts w:cs="Arial"/>
        </w:rPr>
        <w:t>3) созывает и ведет заседания Совета, ведает его внутренним распорядком;</w:t>
      </w:r>
    </w:p>
    <w:p w:rsidR="009C202D" w:rsidRPr="00D46386" w:rsidRDefault="009C202D" w:rsidP="00D46386">
      <w:pPr>
        <w:tabs>
          <w:tab w:val="left" w:pos="720"/>
        </w:tabs>
        <w:ind w:firstLine="709"/>
        <w:rPr>
          <w:rFonts w:cs="Arial"/>
        </w:rPr>
      </w:pPr>
      <w:r w:rsidRPr="00D46386">
        <w:rPr>
          <w:rFonts w:cs="Arial"/>
        </w:rPr>
        <w:t>4) принимает меры по обеспечению гласности и учету общественного мнения в работе Совета;</w:t>
      </w:r>
    </w:p>
    <w:p w:rsidR="009C202D" w:rsidRPr="00D46386" w:rsidRDefault="009C202D" w:rsidP="00D46386">
      <w:pPr>
        <w:tabs>
          <w:tab w:val="left" w:pos="720"/>
        </w:tabs>
        <w:ind w:firstLine="709"/>
        <w:rPr>
          <w:rFonts w:cs="Arial"/>
        </w:rPr>
      </w:pPr>
      <w:r w:rsidRPr="00D46386">
        <w:rPr>
          <w:rFonts w:cs="Arial"/>
        </w:rPr>
        <w:t xml:space="preserve">5) подписывает протоколы заседаний, решения Совета; </w:t>
      </w:r>
    </w:p>
    <w:p w:rsidR="009C202D" w:rsidRPr="00D46386" w:rsidRDefault="009C202D" w:rsidP="00D46386">
      <w:pPr>
        <w:tabs>
          <w:tab w:val="left" w:pos="720"/>
        </w:tabs>
        <w:ind w:firstLine="709"/>
        <w:rPr>
          <w:rFonts w:cs="Arial"/>
        </w:rPr>
      </w:pPr>
      <w:r w:rsidRPr="00D46386">
        <w:rPr>
          <w:rFonts w:cs="Arial"/>
        </w:rPr>
        <w:lastRenderedPageBreak/>
        <w:t>6) организует прием граждан, рассмотрение их обращений, заявлений и жалоб;</w:t>
      </w:r>
    </w:p>
    <w:p w:rsidR="009C202D" w:rsidRPr="00D46386" w:rsidRDefault="009C202D" w:rsidP="00D46386">
      <w:pPr>
        <w:tabs>
          <w:tab w:val="left" w:pos="720"/>
        </w:tabs>
        <w:ind w:firstLine="709"/>
        <w:rPr>
          <w:rFonts w:cs="Arial"/>
        </w:rPr>
      </w:pPr>
      <w:r w:rsidRPr="00D46386">
        <w:rPr>
          <w:rFonts w:cs="Arial"/>
        </w:rPr>
        <w:t>7) осуществляет иные полномочия в соответствии с настоящим Уставом и решениями Совета.</w:t>
      </w:r>
    </w:p>
    <w:p w:rsidR="009C202D" w:rsidRPr="00D46386" w:rsidRDefault="009C202D" w:rsidP="00D46386">
      <w:pPr>
        <w:tabs>
          <w:tab w:val="left" w:pos="720"/>
        </w:tabs>
        <w:ind w:firstLine="709"/>
        <w:rPr>
          <w:rFonts w:cs="Arial"/>
          <w:b/>
        </w:rPr>
      </w:pPr>
    </w:p>
    <w:p w:rsidR="009C202D" w:rsidRPr="00A30334" w:rsidRDefault="009C202D" w:rsidP="00A30334">
      <w:pPr>
        <w:tabs>
          <w:tab w:val="left" w:pos="720"/>
        </w:tabs>
        <w:ind w:firstLine="709"/>
        <w:rPr>
          <w:b/>
          <w:bCs/>
          <w:sz w:val="26"/>
          <w:szCs w:val="28"/>
        </w:rPr>
      </w:pPr>
      <w:r w:rsidRPr="00A30334">
        <w:rPr>
          <w:b/>
          <w:bCs/>
          <w:sz w:val="26"/>
          <w:szCs w:val="28"/>
        </w:rPr>
        <w:t>Статья 26. Досрочное прекращение полномочий Совета</w:t>
      </w:r>
    </w:p>
    <w:p w:rsidR="009C202D" w:rsidRPr="00D46386" w:rsidRDefault="009C202D" w:rsidP="00D46386">
      <w:pPr>
        <w:tabs>
          <w:tab w:val="left" w:pos="720"/>
        </w:tabs>
        <w:ind w:firstLine="709"/>
        <w:rPr>
          <w:rFonts w:cs="Arial"/>
        </w:rPr>
      </w:pPr>
    </w:p>
    <w:p w:rsidR="009C202D" w:rsidRPr="00D46386" w:rsidRDefault="009C202D" w:rsidP="00D46386">
      <w:pPr>
        <w:tabs>
          <w:tab w:val="left" w:pos="720"/>
        </w:tabs>
        <w:ind w:firstLine="709"/>
        <w:rPr>
          <w:rFonts w:cs="Arial"/>
        </w:rPr>
      </w:pPr>
      <w:r w:rsidRPr="00D46386">
        <w:rPr>
          <w:rFonts w:cs="Arial"/>
        </w:rPr>
        <w:t>1. Полномочия Совета досрочно прекращаются в случае:</w:t>
      </w:r>
    </w:p>
    <w:p w:rsidR="009C202D" w:rsidRPr="00D46386" w:rsidRDefault="009C202D" w:rsidP="00D46386">
      <w:pPr>
        <w:tabs>
          <w:tab w:val="left" w:pos="720"/>
        </w:tabs>
        <w:ind w:firstLine="709"/>
        <w:rPr>
          <w:rFonts w:cs="Arial"/>
        </w:rPr>
      </w:pPr>
      <w:r w:rsidRPr="00D46386">
        <w:rPr>
          <w:rFonts w:cs="Arial"/>
        </w:rPr>
        <w:t>1) вступления в силу закона Томской области о роспуске Совета;</w:t>
      </w:r>
    </w:p>
    <w:p w:rsidR="009C202D" w:rsidRPr="00D46386" w:rsidRDefault="009C202D" w:rsidP="00D46386">
      <w:pPr>
        <w:tabs>
          <w:tab w:val="left" w:pos="720"/>
        </w:tabs>
        <w:ind w:firstLine="709"/>
        <w:rPr>
          <w:rFonts w:cs="Arial"/>
        </w:rPr>
      </w:pPr>
      <w:r w:rsidRPr="00D46386">
        <w:rPr>
          <w:rFonts w:cs="Arial"/>
        </w:rPr>
        <w:t>2) принятия Советом решения о самороспуске в порядке, установленном настоящим Уставом;</w:t>
      </w:r>
    </w:p>
    <w:p w:rsidR="009C202D" w:rsidRPr="00D46386" w:rsidRDefault="009C202D" w:rsidP="00D46386">
      <w:pPr>
        <w:tabs>
          <w:tab w:val="left" w:pos="720"/>
        </w:tabs>
        <w:ind w:firstLine="709"/>
        <w:rPr>
          <w:rFonts w:cs="Arial"/>
        </w:rPr>
      </w:pPr>
      <w:r w:rsidRPr="00D46386">
        <w:rPr>
          <w:rFonts w:cs="Arial"/>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9C202D" w:rsidRPr="00D46386" w:rsidRDefault="009C202D" w:rsidP="00D46386">
      <w:pPr>
        <w:tabs>
          <w:tab w:val="left" w:pos="720"/>
        </w:tabs>
        <w:ind w:firstLine="709"/>
        <w:rPr>
          <w:rFonts w:cs="Arial"/>
        </w:rPr>
      </w:pPr>
      <w:r w:rsidRPr="00D46386">
        <w:rPr>
          <w:rFonts w:cs="Arial"/>
        </w:rPr>
        <w:t>4) преобразования Комсомольского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9C202D" w:rsidRPr="00D46386" w:rsidRDefault="009C202D" w:rsidP="00D46386">
      <w:pPr>
        <w:ind w:firstLine="709"/>
        <w:rPr>
          <w:rFonts w:cs="Arial"/>
        </w:rPr>
      </w:pPr>
      <w:r w:rsidRPr="00D46386">
        <w:rPr>
          <w:rFonts w:cs="Arial"/>
        </w:rPr>
        <w:t>5) в случае утраты поселением статуса муниципального образования в связи с его объединением с городским округом;</w:t>
      </w:r>
    </w:p>
    <w:p w:rsidR="009C202D" w:rsidRPr="00D46386" w:rsidRDefault="009C202D" w:rsidP="00D46386">
      <w:pPr>
        <w:ind w:firstLine="709"/>
        <w:rPr>
          <w:rFonts w:cs="Arial"/>
        </w:rPr>
      </w:pPr>
      <w:r w:rsidRPr="00D46386">
        <w:rPr>
          <w:rFonts w:cs="Arial"/>
        </w:rPr>
        <w:t>6) в случае увеличения численности избирателей Комсомольского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9C202D" w:rsidRPr="00D46386" w:rsidRDefault="009C202D" w:rsidP="00D46386">
      <w:pPr>
        <w:tabs>
          <w:tab w:val="left" w:pos="720"/>
        </w:tabs>
        <w:ind w:firstLine="709"/>
        <w:rPr>
          <w:rFonts w:cs="Arial"/>
        </w:rPr>
      </w:pPr>
      <w:r w:rsidRPr="00D46386">
        <w:rPr>
          <w:rFonts w:cs="Arial"/>
        </w:rPr>
        <w:t xml:space="preserve">2. Досрочное прекращение полномочий Совета влечет досрочное прекращение полномочий его депутатов. </w:t>
      </w:r>
    </w:p>
    <w:p w:rsidR="009C202D" w:rsidRPr="00D46386" w:rsidRDefault="009C202D" w:rsidP="00D46386">
      <w:pPr>
        <w:tabs>
          <w:tab w:val="left" w:pos="720"/>
        </w:tabs>
        <w:ind w:firstLine="709"/>
        <w:rPr>
          <w:rFonts w:cs="Arial"/>
        </w:rPr>
      </w:pPr>
      <w:r w:rsidRPr="00D46386">
        <w:rPr>
          <w:rFonts w:cs="Arial"/>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9C202D" w:rsidRPr="00D46386" w:rsidRDefault="009C202D" w:rsidP="00D46386">
      <w:pPr>
        <w:tabs>
          <w:tab w:val="left" w:pos="720"/>
        </w:tabs>
        <w:ind w:firstLine="709"/>
        <w:rPr>
          <w:rFonts w:cs="Arial"/>
        </w:rPr>
      </w:pPr>
    </w:p>
    <w:p w:rsidR="009C202D" w:rsidRPr="00A30334" w:rsidRDefault="009C202D" w:rsidP="00A30334">
      <w:pPr>
        <w:tabs>
          <w:tab w:val="left" w:pos="720"/>
        </w:tabs>
        <w:ind w:firstLine="709"/>
        <w:rPr>
          <w:b/>
          <w:bCs/>
          <w:sz w:val="26"/>
          <w:szCs w:val="28"/>
        </w:rPr>
      </w:pPr>
      <w:r w:rsidRPr="00A30334">
        <w:rPr>
          <w:b/>
          <w:bCs/>
          <w:sz w:val="26"/>
          <w:szCs w:val="28"/>
        </w:rPr>
        <w:t>Статья 27. Глава поселения</w:t>
      </w:r>
    </w:p>
    <w:p w:rsidR="009C202D" w:rsidRPr="00D46386" w:rsidRDefault="009C202D" w:rsidP="00D46386">
      <w:pPr>
        <w:tabs>
          <w:tab w:val="left" w:pos="720"/>
        </w:tabs>
        <w:ind w:firstLine="709"/>
        <w:rPr>
          <w:rFonts w:cs="Arial"/>
        </w:rPr>
      </w:pPr>
    </w:p>
    <w:p w:rsidR="009C202D" w:rsidRPr="00D46386" w:rsidRDefault="001650DC" w:rsidP="00D46386">
      <w:pPr>
        <w:tabs>
          <w:tab w:val="left" w:pos="720"/>
        </w:tabs>
        <w:ind w:firstLine="709"/>
        <w:rPr>
          <w:rFonts w:cs="Arial"/>
        </w:rPr>
      </w:pPr>
      <w:r w:rsidRPr="0039309B">
        <w:rPr>
          <w:rFonts w:cs="Arial"/>
        </w:rPr>
        <w:t>1. Глава поселения является высшим должностным лицом Комсомольского сельского поселения, входит в состав Совета, исполняет полномочия председателя Совета, Главы Администрации</w:t>
      </w:r>
    </w:p>
    <w:p w:rsidR="001650DC" w:rsidRDefault="001650DC" w:rsidP="001650DC">
      <w:pPr>
        <w:tabs>
          <w:tab w:val="left" w:pos="720"/>
        </w:tabs>
      </w:pPr>
    </w:p>
    <w:p w:rsidR="001650DC" w:rsidRDefault="001650DC" w:rsidP="001650DC">
      <w:pPr>
        <w:tabs>
          <w:tab w:val="left" w:pos="720"/>
        </w:tabs>
      </w:pPr>
      <w:r>
        <w:t>(ч.1 в редакции р</w:t>
      </w:r>
      <w:r w:rsidRPr="00173DDA">
        <w:t>ешени</w:t>
      </w:r>
      <w:r>
        <w:t xml:space="preserve">я Совета Комсомольского сельского поселения Первомайского района Томской области </w:t>
      </w:r>
      <w:hyperlink r:id="rId57" w:tgtFrame="Logical" w:history="1">
        <w:r w:rsidRPr="00DE50AA">
          <w:rPr>
            <w:rStyle w:val="af"/>
          </w:rPr>
          <w:t>от 18.05.2017 № 4</w:t>
        </w:r>
      </w:hyperlink>
      <w:r>
        <w:t>)</w:t>
      </w:r>
    </w:p>
    <w:p w:rsidR="001650DC" w:rsidRDefault="001650DC" w:rsidP="00D46386">
      <w:pPr>
        <w:tabs>
          <w:tab w:val="left" w:pos="720"/>
        </w:tabs>
        <w:ind w:firstLine="709"/>
        <w:rPr>
          <w:rFonts w:cs="Arial"/>
        </w:rPr>
      </w:pPr>
    </w:p>
    <w:p w:rsidR="009C202D" w:rsidRPr="00D46386" w:rsidRDefault="009C202D" w:rsidP="00D46386">
      <w:pPr>
        <w:tabs>
          <w:tab w:val="left" w:pos="720"/>
        </w:tabs>
        <w:ind w:firstLine="709"/>
        <w:rPr>
          <w:rFonts w:cs="Arial"/>
        </w:rPr>
      </w:pPr>
      <w:r w:rsidRPr="00D46386">
        <w:rPr>
          <w:rFonts w:cs="Arial"/>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9C202D" w:rsidRPr="00D46386" w:rsidRDefault="009C202D" w:rsidP="00D46386">
      <w:pPr>
        <w:tabs>
          <w:tab w:val="left" w:pos="720"/>
        </w:tabs>
        <w:ind w:firstLine="709"/>
        <w:rPr>
          <w:rFonts w:cs="Arial"/>
        </w:rPr>
      </w:pPr>
      <w:r w:rsidRPr="00D46386">
        <w:rPr>
          <w:rFonts w:cs="Arial"/>
        </w:rPr>
        <w:t>Выборы Главы поселения проводятся по единому избирательному округу в пределах границ Комсомольского сельского поселения.</w:t>
      </w:r>
    </w:p>
    <w:p w:rsidR="009C202D" w:rsidRPr="00D46386" w:rsidRDefault="009C202D" w:rsidP="00D46386">
      <w:pPr>
        <w:autoSpaceDE w:val="0"/>
        <w:autoSpaceDN w:val="0"/>
        <w:adjustRightInd w:val="0"/>
        <w:ind w:firstLine="709"/>
        <w:rPr>
          <w:rFonts w:cs="Arial"/>
        </w:rPr>
      </w:pPr>
      <w:r w:rsidRPr="00D46386">
        <w:rPr>
          <w:rFonts w:cs="Arial"/>
        </w:rPr>
        <w:t>3.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9C202D" w:rsidRPr="00D46386" w:rsidRDefault="009C202D" w:rsidP="00D46386">
      <w:pPr>
        <w:autoSpaceDE w:val="0"/>
        <w:autoSpaceDN w:val="0"/>
        <w:adjustRightInd w:val="0"/>
        <w:ind w:firstLine="709"/>
        <w:outlineLvl w:val="2"/>
        <w:rPr>
          <w:rFonts w:cs="Arial"/>
        </w:rPr>
      </w:pPr>
      <w:r w:rsidRPr="00D46386">
        <w:rPr>
          <w:rFonts w:cs="Arial"/>
        </w:rPr>
        <w:t>Глава поселения вступает в должность с момента его регистрации избирательной комиссией муниципального образования.</w:t>
      </w:r>
    </w:p>
    <w:p w:rsidR="009C202D" w:rsidRPr="00D46386" w:rsidRDefault="009C202D" w:rsidP="00D46386">
      <w:pPr>
        <w:tabs>
          <w:tab w:val="left" w:pos="720"/>
        </w:tabs>
        <w:ind w:firstLine="709"/>
        <w:rPr>
          <w:rFonts w:cs="Arial"/>
        </w:rPr>
      </w:pPr>
      <w:r w:rsidRPr="00D46386">
        <w:rPr>
          <w:rFonts w:cs="Arial"/>
        </w:rPr>
        <w:t xml:space="preserve">4. </w:t>
      </w:r>
      <w:r w:rsidRPr="00834271">
        <w:rPr>
          <w:rFonts w:cs="Arial"/>
        </w:rPr>
        <w:t>Глава поселения  подконтролен и подотчетен населению Комсомольского  сельского поселения и Совету.</w:t>
      </w:r>
    </w:p>
    <w:p w:rsidR="009C202D" w:rsidRDefault="009C202D" w:rsidP="00D46386">
      <w:pPr>
        <w:tabs>
          <w:tab w:val="left" w:pos="720"/>
        </w:tabs>
        <w:ind w:firstLine="709"/>
        <w:rPr>
          <w:rFonts w:cs="Arial"/>
        </w:rPr>
      </w:pPr>
    </w:p>
    <w:p w:rsidR="009C202D" w:rsidRDefault="009C202D" w:rsidP="00D46386">
      <w:pPr>
        <w:tabs>
          <w:tab w:val="left" w:pos="720"/>
        </w:tabs>
        <w:ind w:firstLine="709"/>
        <w:rPr>
          <w:rFonts w:cs="Arial"/>
        </w:rPr>
      </w:pPr>
      <w:r>
        <w:t>(ч.4 в редакции р</w:t>
      </w:r>
      <w:r w:rsidRPr="00173DDA">
        <w:t>ешени</w:t>
      </w:r>
      <w:r>
        <w:t xml:space="preserve">я Совета Комсомольского сельского поселения Первомайского района Томской области </w:t>
      </w:r>
      <w:hyperlink r:id="rId58" w:tgtFrame="Logical" w:history="1">
        <w:r w:rsidRPr="000D1594">
          <w:rPr>
            <w:rStyle w:val="af"/>
          </w:rPr>
          <w:t>от 15.09.2016 № 11</w:t>
        </w:r>
      </w:hyperlink>
      <w:r w:rsidRPr="00173DDA">
        <w:t>)</w:t>
      </w:r>
    </w:p>
    <w:p w:rsidR="009C202D" w:rsidRDefault="009C202D" w:rsidP="00D46386">
      <w:pPr>
        <w:tabs>
          <w:tab w:val="left" w:pos="720"/>
        </w:tabs>
        <w:ind w:firstLine="709"/>
        <w:rPr>
          <w:rFonts w:cs="Arial"/>
        </w:rPr>
      </w:pPr>
    </w:p>
    <w:p w:rsidR="009C202D" w:rsidRPr="00D46386" w:rsidRDefault="009C202D" w:rsidP="00D46386">
      <w:pPr>
        <w:tabs>
          <w:tab w:val="left" w:pos="720"/>
        </w:tabs>
        <w:ind w:firstLine="709"/>
        <w:rPr>
          <w:rFonts w:cs="Arial"/>
        </w:rPr>
      </w:pPr>
      <w:r w:rsidRPr="00D46386">
        <w:rPr>
          <w:rFonts w:cs="Arial"/>
        </w:rPr>
        <w:t>5. Глава поселения:</w:t>
      </w:r>
    </w:p>
    <w:p w:rsidR="009C202D" w:rsidRPr="00D46386" w:rsidRDefault="009C202D" w:rsidP="00D46386">
      <w:pPr>
        <w:tabs>
          <w:tab w:val="left" w:pos="720"/>
        </w:tabs>
        <w:ind w:firstLine="709"/>
        <w:rPr>
          <w:rFonts w:cs="Arial"/>
        </w:rPr>
      </w:pPr>
      <w:r w:rsidRPr="00D46386">
        <w:rPr>
          <w:rFonts w:cs="Arial"/>
        </w:rPr>
        <w:lastRenderedPageBreak/>
        <w:t>1) представляет Комсомольское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C202D" w:rsidRPr="00D46386" w:rsidRDefault="009C202D" w:rsidP="00D46386">
      <w:pPr>
        <w:tabs>
          <w:tab w:val="left" w:pos="720"/>
        </w:tabs>
        <w:ind w:firstLine="709"/>
        <w:rPr>
          <w:rFonts w:cs="Arial"/>
        </w:rPr>
      </w:pPr>
      <w:r w:rsidRPr="00D46386">
        <w:rPr>
          <w:rFonts w:cs="Arial"/>
        </w:rPr>
        <w:t>2) вносит в Совет проекты муниципальных правовых актов в порядке, установленном Советом;</w:t>
      </w:r>
    </w:p>
    <w:p w:rsidR="009C202D" w:rsidRPr="00D46386" w:rsidRDefault="009C202D" w:rsidP="00D46386">
      <w:pPr>
        <w:tabs>
          <w:tab w:val="left" w:pos="720"/>
        </w:tabs>
        <w:ind w:firstLine="709"/>
        <w:rPr>
          <w:rFonts w:cs="Arial"/>
        </w:rPr>
      </w:pPr>
      <w:r w:rsidRPr="00D46386">
        <w:rPr>
          <w:rFonts w:cs="Arial"/>
        </w:rPr>
        <w:t>3) подписывает и опубликовывает (обнародует) в порядке, установленном настоящим Уставом, нормативные правовые акты, принятые Советом;</w:t>
      </w:r>
    </w:p>
    <w:p w:rsidR="009C202D" w:rsidRPr="00D46386" w:rsidRDefault="009C202D" w:rsidP="00D46386">
      <w:pPr>
        <w:tabs>
          <w:tab w:val="left" w:pos="720"/>
        </w:tabs>
        <w:ind w:firstLine="709"/>
        <w:rPr>
          <w:rFonts w:cs="Arial"/>
        </w:rPr>
      </w:pPr>
      <w:r w:rsidRPr="00D46386">
        <w:rPr>
          <w:rFonts w:cs="Arial"/>
        </w:rPr>
        <w:t>4) издает в пределах своих полномочий правовые акты;</w:t>
      </w:r>
    </w:p>
    <w:p w:rsidR="009C202D" w:rsidRPr="00D46386" w:rsidRDefault="009C202D" w:rsidP="00D46386">
      <w:pPr>
        <w:tabs>
          <w:tab w:val="left" w:pos="720"/>
        </w:tabs>
        <w:ind w:firstLine="709"/>
        <w:rPr>
          <w:rFonts w:cs="Arial"/>
        </w:rPr>
      </w:pPr>
      <w:r w:rsidRPr="00D46386">
        <w:rPr>
          <w:rFonts w:cs="Arial"/>
        </w:rPr>
        <w:t>5) вправе требовать созыва внеочередного заседания Совета;</w:t>
      </w:r>
    </w:p>
    <w:p w:rsidR="009C202D" w:rsidRPr="00D46386" w:rsidRDefault="009C202D" w:rsidP="00D46386">
      <w:pPr>
        <w:tabs>
          <w:tab w:val="left" w:pos="720"/>
        </w:tabs>
        <w:ind w:firstLine="709"/>
        <w:rPr>
          <w:rFonts w:cs="Arial"/>
        </w:rPr>
      </w:pPr>
      <w:r w:rsidRPr="00D46386">
        <w:rPr>
          <w:rFonts w:cs="Arial"/>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9C202D" w:rsidRPr="00D46386" w:rsidRDefault="009C202D" w:rsidP="00D46386">
      <w:pPr>
        <w:tabs>
          <w:tab w:val="left" w:pos="720"/>
        </w:tabs>
        <w:ind w:firstLine="709"/>
        <w:rPr>
          <w:rFonts w:cs="Arial"/>
        </w:rPr>
      </w:pPr>
      <w:r w:rsidRPr="00D46386">
        <w:rPr>
          <w:rFonts w:cs="Arial"/>
        </w:rPr>
        <w:t>7) утверждает положения о структурных подразделениях Администрации, должностные инструкции работников Администрации;</w:t>
      </w:r>
    </w:p>
    <w:p w:rsidR="009C202D" w:rsidRPr="00D46386" w:rsidRDefault="009C202D" w:rsidP="00D46386">
      <w:pPr>
        <w:tabs>
          <w:tab w:val="left" w:pos="720"/>
        </w:tabs>
        <w:ind w:firstLine="709"/>
        <w:rPr>
          <w:rFonts w:cs="Arial"/>
        </w:rPr>
      </w:pPr>
      <w:r w:rsidRPr="00D46386">
        <w:rPr>
          <w:rFonts w:cs="Arial"/>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9C202D" w:rsidRPr="00D46386" w:rsidRDefault="009C202D" w:rsidP="00D46386">
      <w:pPr>
        <w:tabs>
          <w:tab w:val="left" w:pos="720"/>
        </w:tabs>
        <w:ind w:firstLine="709"/>
        <w:rPr>
          <w:rFonts w:cs="Arial"/>
        </w:rPr>
      </w:pPr>
      <w:r w:rsidRPr="00D46386">
        <w:rPr>
          <w:rFonts w:cs="Arial"/>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9C202D" w:rsidRPr="00D46386" w:rsidRDefault="009C202D" w:rsidP="00D46386">
      <w:pPr>
        <w:tabs>
          <w:tab w:val="left" w:pos="720"/>
        </w:tabs>
        <w:ind w:firstLine="709"/>
        <w:rPr>
          <w:rFonts w:cs="Arial"/>
        </w:rPr>
      </w:pPr>
      <w:r w:rsidRPr="00D46386">
        <w:rPr>
          <w:rFonts w:cs="Arial"/>
        </w:rPr>
        <w:t>10) вносит в Совет на утверждение проект местного бюджета, планы и программы социально - экономического развития Комсомольского сельского поселения, а также отчеты об их исполнении;</w:t>
      </w:r>
    </w:p>
    <w:p w:rsidR="009C202D" w:rsidRPr="00D46386" w:rsidRDefault="009C202D" w:rsidP="00D46386">
      <w:pPr>
        <w:tabs>
          <w:tab w:val="left" w:pos="720"/>
        </w:tabs>
        <w:ind w:firstLine="709"/>
        <w:rPr>
          <w:rFonts w:cs="Arial"/>
        </w:rPr>
      </w:pPr>
      <w:r w:rsidRPr="00D46386">
        <w:rPr>
          <w:rFonts w:cs="Arial"/>
        </w:rPr>
        <w:t>11) назначает на должность и освобождает от должности  работников Администрации;</w:t>
      </w:r>
    </w:p>
    <w:p w:rsidR="009C202D" w:rsidRPr="00D46386" w:rsidRDefault="009C202D" w:rsidP="00D46386">
      <w:pPr>
        <w:tabs>
          <w:tab w:val="left" w:pos="720"/>
        </w:tabs>
        <w:ind w:firstLine="709"/>
        <w:rPr>
          <w:rFonts w:cs="Arial"/>
        </w:rPr>
      </w:pPr>
      <w:r w:rsidRPr="00D46386">
        <w:rPr>
          <w:rFonts w:cs="Arial"/>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C202D" w:rsidRPr="00D46386" w:rsidRDefault="009C202D" w:rsidP="00D46386">
      <w:pPr>
        <w:tabs>
          <w:tab w:val="left" w:pos="720"/>
        </w:tabs>
        <w:ind w:firstLine="709"/>
        <w:rPr>
          <w:rFonts w:cs="Arial"/>
        </w:rPr>
      </w:pPr>
      <w:r w:rsidRPr="00D46386">
        <w:rPr>
          <w:rFonts w:cs="Arial"/>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9C202D" w:rsidRPr="00D46386" w:rsidRDefault="009C202D" w:rsidP="00D46386">
      <w:pPr>
        <w:tabs>
          <w:tab w:val="left" w:pos="720"/>
        </w:tabs>
        <w:ind w:firstLine="709"/>
        <w:rPr>
          <w:rFonts w:cs="Arial"/>
        </w:rPr>
      </w:pPr>
      <w:r w:rsidRPr="00D46386">
        <w:rPr>
          <w:rFonts w:cs="Arial"/>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185DF2" w:rsidRDefault="00185DF2" w:rsidP="00D46386">
      <w:pPr>
        <w:autoSpaceDE w:val="0"/>
        <w:autoSpaceDN w:val="0"/>
        <w:adjustRightInd w:val="0"/>
        <w:ind w:firstLine="709"/>
        <w:outlineLvl w:val="1"/>
        <w:rPr>
          <w:rFonts w:cs="Arial"/>
          <w:szCs w:val="26"/>
        </w:rPr>
      </w:pPr>
      <w:r w:rsidRPr="00006539">
        <w:rPr>
          <w:rFonts w:cs="Arial"/>
          <w:szCs w:val="26"/>
        </w:rPr>
        <w:t>15) заключает договоры и соглашения с иными муниципальными образованиями, предприятиями, учреждениями и организациями.</w:t>
      </w:r>
    </w:p>
    <w:p w:rsidR="00185DF2" w:rsidRDefault="00185DF2" w:rsidP="00D46386">
      <w:pPr>
        <w:autoSpaceDE w:val="0"/>
        <w:autoSpaceDN w:val="0"/>
        <w:adjustRightInd w:val="0"/>
        <w:ind w:firstLine="709"/>
        <w:outlineLvl w:val="1"/>
      </w:pPr>
    </w:p>
    <w:p w:rsidR="00185DF2" w:rsidRDefault="00185DF2" w:rsidP="00D46386">
      <w:pPr>
        <w:autoSpaceDE w:val="0"/>
        <w:autoSpaceDN w:val="0"/>
        <w:adjustRightInd w:val="0"/>
        <w:ind w:firstLine="709"/>
        <w:outlineLvl w:val="1"/>
      </w:pPr>
      <w:r>
        <w:t>(п.15 введен р</w:t>
      </w:r>
      <w:r w:rsidRPr="00173DDA">
        <w:t>ешение</w:t>
      </w:r>
      <w:r>
        <w:t xml:space="preserve">м Совета Комсомольского сельского поселения Первомайского района Томской области </w:t>
      </w:r>
      <w:hyperlink r:id="rId59" w:tgtFrame="Logical" w:history="1">
        <w:r w:rsidRPr="00185DF2">
          <w:rPr>
            <w:rStyle w:val="af"/>
          </w:rPr>
          <w:t>от 02.08.2017 № 14</w:t>
        </w:r>
      </w:hyperlink>
      <w:r>
        <w:t>)</w:t>
      </w:r>
    </w:p>
    <w:p w:rsidR="00185DF2" w:rsidRDefault="00185DF2" w:rsidP="00D46386">
      <w:pPr>
        <w:autoSpaceDE w:val="0"/>
        <w:autoSpaceDN w:val="0"/>
        <w:adjustRightInd w:val="0"/>
        <w:ind w:firstLine="709"/>
        <w:outlineLvl w:val="1"/>
      </w:pPr>
    </w:p>
    <w:p w:rsidR="009C202D" w:rsidRPr="00D46386" w:rsidRDefault="009C202D" w:rsidP="00D46386">
      <w:pPr>
        <w:autoSpaceDE w:val="0"/>
        <w:autoSpaceDN w:val="0"/>
        <w:adjustRightInd w:val="0"/>
        <w:ind w:firstLine="709"/>
        <w:outlineLvl w:val="1"/>
        <w:rPr>
          <w:rFonts w:cs="Arial"/>
        </w:rPr>
      </w:pPr>
      <w:r w:rsidRPr="00D46386">
        <w:rPr>
          <w:rFonts w:cs="Arial"/>
        </w:rPr>
        <w:t>6. 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C202D" w:rsidRPr="00D46386" w:rsidRDefault="009C202D" w:rsidP="00D46386">
      <w:pPr>
        <w:tabs>
          <w:tab w:val="left" w:pos="720"/>
        </w:tabs>
        <w:ind w:firstLine="709"/>
        <w:rPr>
          <w:rFonts w:cs="Arial"/>
        </w:rPr>
      </w:pPr>
      <w:r w:rsidRPr="00D46386">
        <w:rPr>
          <w:rFonts w:cs="Arial"/>
        </w:rPr>
        <w:t xml:space="preserve">Глава поселения издает постановления и распоряжения по иным вопросам, отнесенным к его компетенции настоящим уставом в соответствии с Федеральным </w:t>
      </w:r>
      <w:r w:rsidRPr="00D46386">
        <w:rPr>
          <w:rFonts w:cs="Arial"/>
        </w:rPr>
        <w:lastRenderedPageBreak/>
        <w:t xml:space="preserve">законом </w:t>
      </w:r>
      <w:hyperlink r:id="rId60" w:tgtFrame="Logical" w:history="1">
        <w:r w:rsidRPr="00002C41">
          <w:rPr>
            <w:rStyle w:val="af"/>
            <w:rFonts w:cs="Arial"/>
          </w:rPr>
          <w:t xml:space="preserve">от 06.10.2003 </w:t>
        </w:r>
        <w:r>
          <w:rPr>
            <w:rStyle w:val="af"/>
            <w:rFonts w:cs="Arial"/>
          </w:rPr>
          <w:t xml:space="preserve">г. </w:t>
        </w:r>
        <w:r w:rsidRPr="00002C41">
          <w:rPr>
            <w:rStyle w:val="af"/>
            <w:rFonts w:cs="Arial"/>
          </w:rPr>
          <w:t>№ 131-ФЗ</w:t>
        </w:r>
      </w:hyperlink>
      <w:r w:rsidRPr="00D46386">
        <w:rPr>
          <w:rFonts w:cs="Arial"/>
        </w:rPr>
        <w:t xml:space="preserve"> «Об общих принципах организации местного самоуправления в Российской Федерации», другими федеральными законами.</w:t>
      </w:r>
    </w:p>
    <w:p w:rsidR="009C202D" w:rsidRPr="00D46386" w:rsidRDefault="009C202D" w:rsidP="00D46386">
      <w:pPr>
        <w:tabs>
          <w:tab w:val="left" w:pos="720"/>
        </w:tabs>
        <w:ind w:firstLine="709"/>
        <w:rPr>
          <w:rFonts w:cs="Arial"/>
        </w:rPr>
      </w:pPr>
      <w:r w:rsidRPr="00D46386">
        <w:rPr>
          <w:rFonts w:cs="Arial"/>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9C202D" w:rsidRPr="00D46386" w:rsidRDefault="009C202D" w:rsidP="00D46386">
      <w:pPr>
        <w:tabs>
          <w:tab w:val="left" w:pos="720"/>
        </w:tabs>
        <w:ind w:firstLine="709"/>
        <w:rPr>
          <w:rFonts w:cs="Arial"/>
        </w:rPr>
      </w:pPr>
      <w:r w:rsidRPr="00D46386">
        <w:rPr>
          <w:rFonts w:cs="Arial"/>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9C202D" w:rsidRPr="00D46386" w:rsidRDefault="009115CB" w:rsidP="00D46386">
      <w:pPr>
        <w:tabs>
          <w:tab w:val="left" w:pos="720"/>
        </w:tabs>
        <w:ind w:firstLine="709"/>
        <w:rPr>
          <w:rFonts w:cs="Arial"/>
        </w:rPr>
      </w:pPr>
      <w:r w:rsidRPr="00006539">
        <w:rPr>
          <w:rFonts w:cs="Arial"/>
          <w:szCs w:val="26"/>
        </w:rPr>
        <w:t xml:space="preserve">8. Глава муниципального образования должен соблюдать ограничения, запреты, исполнять обязанности, которые установлены Федеральным законом </w:t>
      </w:r>
      <w:hyperlink r:id="rId61" w:history="1">
        <w:r w:rsidRPr="00006539">
          <w:rPr>
            <w:rStyle w:val="af"/>
            <w:rFonts w:cs="Arial"/>
            <w:szCs w:val="26"/>
          </w:rPr>
          <w:t>от 25 декабря 2008 года № 273-ФЗ</w:t>
        </w:r>
      </w:hyperlink>
      <w:r w:rsidRPr="00006539">
        <w:rPr>
          <w:rFonts w:cs="Arial"/>
          <w:szCs w:val="26"/>
        </w:rPr>
        <w:t xml:space="preserve"> "О противодействии коррупции", Федеральным законом </w:t>
      </w:r>
      <w:hyperlink r:id="rId62" w:tooltip="от 3 декабря 2012 года № 230-ФЗ" w:history="1">
        <w:r w:rsidRPr="00006539">
          <w:rPr>
            <w:rStyle w:val="af"/>
            <w:rFonts w:cs="Arial"/>
            <w:szCs w:val="26"/>
          </w:rPr>
          <w:t>от 3 декабря 2012 года № 230-ФЗ</w:t>
        </w:r>
      </w:hyperlink>
      <w:r w:rsidRPr="00006539">
        <w:rPr>
          <w:rFonts w:cs="Arial"/>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63" w:tooltip="от 7 мая 2013 года № 79-ФЗ" w:history="1">
        <w:r w:rsidRPr="00006539">
          <w:rPr>
            <w:rStyle w:val="af"/>
            <w:rFonts w:cs="Arial"/>
            <w:szCs w:val="26"/>
          </w:rPr>
          <w:t>от 7 мая 2013 года № 79-ФЗ</w:t>
        </w:r>
      </w:hyperlink>
      <w:r w:rsidRPr="00006539">
        <w:rPr>
          <w:rFonts w:cs="Arial"/>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15CB" w:rsidRDefault="009115CB" w:rsidP="009115CB">
      <w:pPr>
        <w:autoSpaceDE w:val="0"/>
        <w:autoSpaceDN w:val="0"/>
        <w:adjustRightInd w:val="0"/>
        <w:ind w:firstLine="709"/>
        <w:outlineLvl w:val="1"/>
      </w:pPr>
    </w:p>
    <w:p w:rsidR="009115CB" w:rsidRDefault="009115CB" w:rsidP="009115CB">
      <w:pPr>
        <w:autoSpaceDE w:val="0"/>
        <w:autoSpaceDN w:val="0"/>
        <w:adjustRightInd w:val="0"/>
        <w:ind w:firstLine="709"/>
        <w:outlineLvl w:val="1"/>
      </w:pPr>
      <w:r>
        <w:t>(ч.8 в редакции р</w:t>
      </w:r>
      <w:r w:rsidRPr="00173DDA">
        <w:t>ешение</w:t>
      </w:r>
      <w:r>
        <w:t xml:space="preserve">м Совета Комсомольского сельского поселения Первомайского района Томской области </w:t>
      </w:r>
      <w:hyperlink r:id="rId64" w:tgtFrame="Logical" w:history="1">
        <w:r w:rsidRPr="00185DF2">
          <w:rPr>
            <w:rStyle w:val="af"/>
          </w:rPr>
          <w:t>от 02.08.2017 № 14</w:t>
        </w:r>
      </w:hyperlink>
      <w:r>
        <w:t>)</w:t>
      </w:r>
    </w:p>
    <w:p w:rsidR="009115CB" w:rsidRDefault="009115CB" w:rsidP="00D46386">
      <w:pPr>
        <w:tabs>
          <w:tab w:val="left" w:pos="720"/>
        </w:tabs>
        <w:ind w:firstLine="709"/>
        <w:rPr>
          <w:rFonts w:cs="Arial"/>
        </w:rPr>
      </w:pPr>
    </w:p>
    <w:p w:rsidR="009C202D" w:rsidRPr="00D46386" w:rsidRDefault="009C202D" w:rsidP="00D46386">
      <w:pPr>
        <w:tabs>
          <w:tab w:val="left" w:pos="720"/>
        </w:tabs>
        <w:ind w:firstLine="709"/>
        <w:rPr>
          <w:rFonts w:cs="Arial"/>
          <w:b/>
          <w:u w:val="single"/>
        </w:rPr>
      </w:pPr>
      <w:r w:rsidRPr="00D46386">
        <w:rPr>
          <w:rFonts w:cs="Arial"/>
        </w:rPr>
        <w:t xml:space="preserve">9. На Главу поселения распространяются гарантии, предусмотренные федеральным и региональным законодательством. </w:t>
      </w:r>
    </w:p>
    <w:p w:rsidR="001650DC" w:rsidRDefault="001650DC" w:rsidP="001650DC">
      <w:pPr>
        <w:tabs>
          <w:tab w:val="left" w:pos="720"/>
        </w:tabs>
      </w:pPr>
    </w:p>
    <w:p w:rsidR="001650DC" w:rsidRPr="001650DC" w:rsidRDefault="001650DC" w:rsidP="001650DC">
      <w:pPr>
        <w:rPr>
          <w:rFonts w:cs="Arial"/>
          <w:b/>
          <w:sz w:val="26"/>
          <w:szCs w:val="26"/>
        </w:rPr>
      </w:pPr>
      <w:r w:rsidRPr="001650DC">
        <w:rPr>
          <w:rFonts w:cs="Arial"/>
          <w:b/>
          <w:sz w:val="26"/>
          <w:szCs w:val="26"/>
        </w:rPr>
        <w:t>Статья 27.1. Порядок и условия предоставления ежегодного дополнительного оплачиваемого отпуска лицам, замещающим муниципальные должности</w:t>
      </w:r>
    </w:p>
    <w:p w:rsidR="001650DC" w:rsidRPr="0039309B" w:rsidRDefault="001650DC" w:rsidP="001650DC">
      <w:pPr>
        <w:rPr>
          <w:rFonts w:cs="Arial"/>
        </w:rPr>
      </w:pPr>
      <w:r w:rsidRPr="0039309B">
        <w:rPr>
          <w:rFonts w:cs="Arial"/>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15 календарных дней.</w:t>
      </w:r>
    </w:p>
    <w:p w:rsidR="001650DC" w:rsidRPr="0039309B" w:rsidRDefault="001650DC" w:rsidP="001650DC">
      <w:pPr>
        <w:rPr>
          <w:rFonts w:cs="Arial"/>
        </w:rPr>
      </w:pPr>
      <w:r w:rsidRPr="0039309B">
        <w:rPr>
          <w:rFonts w:cs="Arial"/>
        </w:rPr>
        <w:t>2. Дополнительный оплачиваемый отпуск, предоставляемый лицам, замещающим муниципальные должности Первомайского сельского поселения, суммируется с ежегодным основным оплачиваемым отпуском и, как правило, предоставляется одновременно с ними.</w:t>
      </w:r>
    </w:p>
    <w:p w:rsidR="001650DC" w:rsidRPr="0039309B" w:rsidRDefault="001650DC" w:rsidP="001650DC">
      <w:pPr>
        <w:rPr>
          <w:rFonts w:cs="Arial"/>
        </w:rPr>
      </w:pPr>
      <w:r w:rsidRPr="0039309B">
        <w:rPr>
          <w:rFonts w:cs="Arial"/>
        </w:rPr>
        <w:t>Ежегодный дополнительный оплачиваемый отпуск может предоставляться отдельно от ежегодного основного оплачиваемого отпуска.</w:t>
      </w:r>
    </w:p>
    <w:p w:rsidR="001650DC" w:rsidRPr="0039309B" w:rsidRDefault="001650DC" w:rsidP="001650DC">
      <w:pPr>
        <w:rPr>
          <w:rFonts w:cs="Arial"/>
        </w:rPr>
      </w:pPr>
      <w:r w:rsidRPr="0039309B">
        <w:rPr>
          <w:rFonts w:cs="Arial"/>
        </w:rPr>
        <w:t xml:space="preserve">3. 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1650DC" w:rsidRDefault="001650DC" w:rsidP="001650DC">
      <w:pPr>
        <w:tabs>
          <w:tab w:val="left" w:pos="720"/>
        </w:tabs>
      </w:pPr>
      <w:r w:rsidRPr="0039309B">
        <w:rPr>
          <w:rFonts w:cs="Arial"/>
        </w:rPr>
        <w:t>4. Расходы, связанные с предоставлением отпусков, осуществляются за счет средств местного бюджета</w:t>
      </w:r>
      <w:r>
        <w:t xml:space="preserve"> </w:t>
      </w:r>
    </w:p>
    <w:p w:rsidR="001650DC" w:rsidRDefault="001650DC" w:rsidP="001650DC">
      <w:pPr>
        <w:tabs>
          <w:tab w:val="left" w:pos="720"/>
        </w:tabs>
      </w:pPr>
    </w:p>
    <w:p w:rsidR="001650DC" w:rsidRDefault="001650DC" w:rsidP="001650DC">
      <w:pPr>
        <w:tabs>
          <w:tab w:val="left" w:pos="720"/>
        </w:tabs>
      </w:pPr>
      <w:r>
        <w:t>(ст.27.1 введена р</w:t>
      </w:r>
      <w:r w:rsidRPr="00173DDA">
        <w:t>ешени</w:t>
      </w:r>
      <w:r>
        <w:t xml:space="preserve">ем Совета Комсомольского сельского поселения Первомайского района Томской области </w:t>
      </w:r>
      <w:hyperlink r:id="rId65" w:tgtFrame="Logical" w:history="1">
        <w:r w:rsidRPr="00DE50AA">
          <w:rPr>
            <w:rStyle w:val="af"/>
          </w:rPr>
          <w:t>от 18.05.2017 № 4</w:t>
        </w:r>
      </w:hyperlink>
      <w:r>
        <w:t>)</w:t>
      </w:r>
    </w:p>
    <w:p w:rsidR="009C202D" w:rsidRPr="00D46386" w:rsidRDefault="009C202D" w:rsidP="00D46386">
      <w:pPr>
        <w:autoSpaceDE w:val="0"/>
        <w:autoSpaceDN w:val="0"/>
        <w:adjustRightInd w:val="0"/>
        <w:outlineLvl w:val="1"/>
        <w:rPr>
          <w:rFonts w:cs="Arial"/>
        </w:rPr>
      </w:pPr>
    </w:p>
    <w:p w:rsidR="009C202D" w:rsidRPr="00A30334" w:rsidRDefault="009C202D" w:rsidP="00A30334">
      <w:pPr>
        <w:tabs>
          <w:tab w:val="left" w:pos="720"/>
        </w:tabs>
        <w:ind w:firstLine="709"/>
        <w:rPr>
          <w:b/>
          <w:bCs/>
          <w:sz w:val="26"/>
          <w:szCs w:val="28"/>
        </w:rPr>
      </w:pPr>
      <w:r w:rsidRPr="00A30334">
        <w:rPr>
          <w:b/>
          <w:bCs/>
          <w:sz w:val="26"/>
          <w:szCs w:val="28"/>
        </w:rPr>
        <w:t>Статья 28. Досрочное прекращение полномочий Главы поселения</w:t>
      </w:r>
    </w:p>
    <w:p w:rsidR="009C202D" w:rsidRPr="00D46386" w:rsidRDefault="009C202D" w:rsidP="00D46386">
      <w:pPr>
        <w:tabs>
          <w:tab w:val="left" w:pos="720"/>
        </w:tabs>
        <w:ind w:firstLine="709"/>
        <w:rPr>
          <w:rFonts w:cs="Arial"/>
        </w:rPr>
      </w:pPr>
    </w:p>
    <w:p w:rsidR="009C202D" w:rsidRPr="00D46386" w:rsidRDefault="009C202D" w:rsidP="00D46386">
      <w:pPr>
        <w:tabs>
          <w:tab w:val="left" w:pos="720"/>
        </w:tabs>
        <w:ind w:firstLine="709"/>
        <w:rPr>
          <w:rFonts w:cs="Arial"/>
        </w:rPr>
      </w:pPr>
      <w:r w:rsidRPr="00D46386">
        <w:rPr>
          <w:rFonts w:cs="Arial"/>
        </w:rPr>
        <w:t>1. Полномочия Главы поселения прекращаются досрочно в случае:</w:t>
      </w:r>
    </w:p>
    <w:p w:rsidR="009C202D" w:rsidRPr="00D46386" w:rsidRDefault="009C202D" w:rsidP="00D46386">
      <w:pPr>
        <w:tabs>
          <w:tab w:val="left" w:pos="720"/>
        </w:tabs>
        <w:ind w:firstLine="709"/>
        <w:rPr>
          <w:rFonts w:cs="Arial"/>
        </w:rPr>
      </w:pPr>
      <w:r w:rsidRPr="00D46386">
        <w:rPr>
          <w:rFonts w:cs="Arial"/>
        </w:rPr>
        <w:t>1) смерти;</w:t>
      </w:r>
    </w:p>
    <w:p w:rsidR="009C202D" w:rsidRPr="00D46386" w:rsidRDefault="009C202D" w:rsidP="00D46386">
      <w:pPr>
        <w:tabs>
          <w:tab w:val="left" w:pos="720"/>
        </w:tabs>
        <w:ind w:firstLine="709"/>
        <w:rPr>
          <w:rFonts w:cs="Arial"/>
        </w:rPr>
      </w:pPr>
      <w:r w:rsidRPr="00D46386">
        <w:rPr>
          <w:rFonts w:cs="Arial"/>
        </w:rPr>
        <w:t>2) отставки по собственному желанию;</w:t>
      </w:r>
    </w:p>
    <w:p w:rsidR="009C202D" w:rsidRPr="00D46386" w:rsidRDefault="009C202D" w:rsidP="00D46386">
      <w:pPr>
        <w:tabs>
          <w:tab w:val="left" w:pos="720"/>
        </w:tabs>
        <w:ind w:firstLine="709"/>
        <w:rPr>
          <w:rFonts w:cs="Arial"/>
        </w:rPr>
      </w:pPr>
      <w:r w:rsidRPr="00D46386">
        <w:rPr>
          <w:rFonts w:cs="Arial"/>
        </w:rPr>
        <w:lastRenderedPageBreak/>
        <w:t xml:space="preserve">3) удаления в отставку в соответствии со ст. 74.1 Федерального закона </w:t>
      </w:r>
      <w:hyperlink r:id="rId66" w:tgtFrame="Logical" w:history="1">
        <w:r w:rsidRPr="00002C41">
          <w:rPr>
            <w:rStyle w:val="af"/>
            <w:rFonts w:cs="Arial"/>
          </w:rPr>
          <w:t xml:space="preserve">от 06.10.2003 </w:t>
        </w:r>
        <w:r>
          <w:rPr>
            <w:rStyle w:val="af"/>
            <w:rFonts w:cs="Arial"/>
          </w:rPr>
          <w:t xml:space="preserve">г. </w:t>
        </w:r>
        <w:r w:rsidRPr="00002C41">
          <w:rPr>
            <w:rStyle w:val="af"/>
            <w:rFonts w:cs="Arial"/>
          </w:rPr>
          <w:t>№ 131-ФЗ</w:t>
        </w:r>
      </w:hyperlink>
      <w:r w:rsidRPr="00D46386">
        <w:rPr>
          <w:rFonts w:cs="Arial"/>
        </w:rPr>
        <w:t xml:space="preserve"> «Об общих принципах организации местного самоуправления в Российской Федерации»;</w:t>
      </w:r>
    </w:p>
    <w:p w:rsidR="009C202D" w:rsidRPr="00D46386" w:rsidRDefault="009C202D" w:rsidP="00D46386">
      <w:pPr>
        <w:tabs>
          <w:tab w:val="left" w:pos="720"/>
        </w:tabs>
        <w:ind w:firstLine="709"/>
        <w:rPr>
          <w:rFonts w:cs="Arial"/>
        </w:rPr>
      </w:pPr>
      <w:r w:rsidRPr="00D46386">
        <w:rPr>
          <w:rFonts w:cs="Arial"/>
        </w:rPr>
        <w:t>4) отрешения от должности Губернатором Томской области в порядке и случаях, предусмотренных федеральным законодательством;</w:t>
      </w:r>
    </w:p>
    <w:p w:rsidR="009C202D" w:rsidRPr="00D46386" w:rsidRDefault="009C202D" w:rsidP="00D46386">
      <w:pPr>
        <w:tabs>
          <w:tab w:val="left" w:pos="720"/>
        </w:tabs>
        <w:ind w:firstLine="709"/>
        <w:rPr>
          <w:rFonts w:cs="Arial"/>
        </w:rPr>
      </w:pPr>
      <w:r w:rsidRPr="00D46386">
        <w:rPr>
          <w:rFonts w:cs="Arial"/>
        </w:rPr>
        <w:t>5) признания судом недееспособным или ограниченно дееспособным;</w:t>
      </w:r>
    </w:p>
    <w:p w:rsidR="009C202D" w:rsidRPr="00D46386" w:rsidRDefault="009C202D" w:rsidP="00D46386">
      <w:pPr>
        <w:tabs>
          <w:tab w:val="left" w:pos="720"/>
        </w:tabs>
        <w:ind w:firstLine="709"/>
        <w:rPr>
          <w:rFonts w:cs="Arial"/>
        </w:rPr>
      </w:pPr>
      <w:r w:rsidRPr="00D46386">
        <w:rPr>
          <w:rFonts w:cs="Arial"/>
        </w:rPr>
        <w:t>6) признания судом безвестно отсутствующим или объявления умершим;</w:t>
      </w:r>
    </w:p>
    <w:p w:rsidR="009C202D" w:rsidRPr="00D46386" w:rsidRDefault="009C202D" w:rsidP="00D46386">
      <w:pPr>
        <w:tabs>
          <w:tab w:val="left" w:pos="720"/>
        </w:tabs>
        <w:ind w:firstLine="709"/>
        <w:rPr>
          <w:rFonts w:cs="Arial"/>
        </w:rPr>
      </w:pPr>
      <w:r w:rsidRPr="00D46386">
        <w:rPr>
          <w:rFonts w:cs="Arial"/>
        </w:rPr>
        <w:t>7) вступления в отношении него в законную силу обвинительного приговора суда;</w:t>
      </w:r>
    </w:p>
    <w:p w:rsidR="009C202D" w:rsidRPr="00D46386" w:rsidRDefault="009C202D" w:rsidP="00D46386">
      <w:pPr>
        <w:tabs>
          <w:tab w:val="left" w:pos="720"/>
        </w:tabs>
        <w:ind w:firstLine="709"/>
        <w:rPr>
          <w:rFonts w:cs="Arial"/>
        </w:rPr>
      </w:pPr>
      <w:r w:rsidRPr="00D46386">
        <w:rPr>
          <w:rFonts w:cs="Arial"/>
        </w:rPr>
        <w:t>8) выезда за пределы Российской Федерации на постоянное место жительства;</w:t>
      </w:r>
    </w:p>
    <w:p w:rsidR="009C202D" w:rsidRPr="00D46386" w:rsidRDefault="009C202D" w:rsidP="00D46386">
      <w:pPr>
        <w:tabs>
          <w:tab w:val="left" w:pos="720"/>
        </w:tabs>
        <w:ind w:firstLine="709"/>
        <w:rPr>
          <w:rFonts w:cs="Arial"/>
        </w:rPr>
      </w:pPr>
      <w:r w:rsidRPr="00D46386">
        <w:rPr>
          <w:rFonts w:cs="Arial"/>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202D" w:rsidRPr="00D46386" w:rsidRDefault="009C202D" w:rsidP="00D46386">
      <w:pPr>
        <w:tabs>
          <w:tab w:val="left" w:pos="720"/>
        </w:tabs>
        <w:ind w:firstLine="709"/>
        <w:rPr>
          <w:rFonts w:cs="Arial"/>
        </w:rPr>
      </w:pPr>
      <w:r w:rsidRPr="00D46386">
        <w:rPr>
          <w:rFonts w:cs="Arial"/>
        </w:rPr>
        <w:t>10) отзыва избирателями;</w:t>
      </w:r>
    </w:p>
    <w:p w:rsidR="009C202D" w:rsidRPr="00D46386" w:rsidRDefault="009C202D" w:rsidP="00D46386">
      <w:pPr>
        <w:tabs>
          <w:tab w:val="left" w:pos="720"/>
        </w:tabs>
        <w:ind w:firstLine="709"/>
        <w:rPr>
          <w:rFonts w:cs="Arial"/>
        </w:rPr>
      </w:pPr>
      <w:r w:rsidRPr="00D46386">
        <w:rPr>
          <w:rFonts w:cs="Arial"/>
        </w:rPr>
        <w:t>11) установленной в судебном порядке стойкой неспособности по состоянию здоровья осуществлять полномочия Главы поселения;</w:t>
      </w:r>
    </w:p>
    <w:p w:rsidR="009C202D" w:rsidRPr="00D46386" w:rsidRDefault="009C202D" w:rsidP="00D46386">
      <w:pPr>
        <w:tabs>
          <w:tab w:val="left" w:pos="720"/>
        </w:tabs>
        <w:ind w:firstLine="709"/>
        <w:rPr>
          <w:rFonts w:cs="Arial"/>
        </w:rPr>
      </w:pPr>
      <w:r w:rsidRPr="00D46386">
        <w:rPr>
          <w:rFonts w:cs="Arial"/>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9C202D" w:rsidRPr="00D46386" w:rsidRDefault="009C202D" w:rsidP="00D46386">
      <w:pPr>
        <w:tabs>
          <w:tab w:val="left" w:pos="720"/>
        </w:tabs>
        <w:ind w:firstLine="709"/>
        <w:rPr>
          <w:rFonts w:cs="Arial"/>
        </w:rPr>
      </w:pPr>
      <w:r w:rsidRPr="00D46386">
        <w:rPr>
          <w:rFonts w:cs="Arial"/>
        </w:rPr>
        <w:t>13) утраты поселением статуса муниципального образования в связи с его объединением с городским округом;</w:t>
      </w:r>
    </w:p>
    <w:p w:rsidR="009C202D" w:rsidRPr="00D46386" w:rsidRDefault="009C202D" w:rsidP="00D46386">
      <w:pPr>
        <w:tabs>
          <w:tab w:val="left" w:pos="720"/>
        </w:tabs>
        <w:ind w:firstLine="709"/>
        <w:rPr>
          <w:rFonts w:cs="Arial"/>
        </w:rPr>
      </w:pPr>
      <w:r w:rsidRPr="00D46386">
        <w:rPr>
          <w:rFonts w:cs="Arial"/>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C202D" w:rsidRPr="00D46386" w:rsidRDefault="009C202D" w:rsidP="00D46386">
      <w:pPr>
        <w:tabs>
          <w:tab w:val="left" w:pos="720"/>
        </w:tabs>
        <w:ind w:firstLine="709"/>
        <w:rPr>
          <w:rFonts w:cs="Arial"/>
        </w:rPr>
      </w:pPr>
      <w:r w:rsidRPr="00D46386">
        <w:rPr>
          <w:rFonts w:cs="Arial"/>
        </w:rPr>
        <w:t>2.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9C202D" w:rsidRPr="00D46386" w:rsidRDefault="009C202D" w:rsidP="00D46386">
      <w:pPr>
        <w:autoSpaceDE w:val="0"/>
        <w:autoSpaceDN w:val="0"/>
        <w:adjustRightInd w:val="0"/>
        <w:ind w:firstLine="709"/>
        <w:rPr>
          <w:rFonts w:cs="Arial"/>
        </w:rPr>
      </w:pPr>
      <w:r w:rsidRPr="00D46386">
        <w:rPr>
          <w:rFonts w:cs="Arial"/>
        </w:rPr>
        <w:t>3. В случае, если избранный на муниципальных выборах Глава поселения,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9C202D" w:rsidRPr="00D46386" w:rsidRDefault="001650DC" w:rsidP="00D46386">
      <w:pPr>
        <w:tabs>
          <w:tab w:val="left" w:pos="720"/>
        </w:tabs>
        <w:ind w:firstLine="709"/>
        <w:rPr>
          <w:rFonts w:cs="Arial"/>
          <w:b/>
        </w:rPr>
      </w:pPr>
      <w:r w:rsidRPr="0039309B">
        <w:rPr>
          <w:rFonts w:cs="Arial"/>
        </w:rPr>
        <w:t xml:space="preserve">4. </w:t>
      </w:r>
      <w:r w:rsidRPr="0039309B">
        <w:rPr>
          <w:rFonts w:eastAsia="Batang" w:cs="Arial"/>
        </w:rPr>
        <w:t>В случае досрочного прекращения полномочий Главы поселения</w:t>
      </w:r>
      <w:r w:rsidRPr="0039309B">
        <w:rPr>
          <w:rFonts w:cs="Arial"/>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w:t>
      </w:r>
      <w:r w:rsidRPr="0039309B">
        <w:rPr>
          <w:rFonts w:eastAsia="Batang" w:cs="Arial"/>
        </w:rPr>
        <w:t xml:space="preserve">а также в случае временного отсутствия Главы поселения его полномочия временно исполняет управляющий делами администрации </w:t>
      </w:r>
      <w:r w:rsidRPr="0039309B">
        <w:rPr>
          <w:rFonts w:cs="Arial"/>
        </w:rPr>
        <w:t>Комсомольского сельского поселения в соответствии с должностной инструкцией</w:t>
      </w:r>
    </w:p>
    <w:p w:rsidR="001650DC" w:rsidRDefault="001650DC" w:rsidP="001650DC">
      <w:pPr>
        <w:tabs>
          <w:tab w:val="left" w:pos="720"/>
        </w:tabs>
      </w:pPr>
    </w:p>
    <w:p w:rsidR="001650DC" w:rsidRDefault="001650DC" w:rsidP="001650DC">
      <w:pPr>
        <w:tabs>
          <w:tab w:val="left" w:pos="720"/>
        </w:tabs>
      </w:pPr>
      <w:r>
        <w:t>(ч.4 в редакции р</w:t>
      </w:r>
      <w:r w:rsidRPr="00173DDA">
        <w:t>ешени</w:t>
      </w:r>
      <w:r>
        <w:t xml:space="preserve">я Совета Комсомольского сельского поселения Первомайского района Томской области </w:t>
      </w:r>
      <w:hyperlink r:id="rId67" w:tgtFrame="Logical" w:history="1">
        <w:r w:rsidRPr="00DE50AA">
          <w:rPr>
            <w:rStyle w:val="af"/>
          </w:rPr>
          <w:t>от 18.05.2017 № 4</w:t>
        </w:r>
      </w:hyperlink>
      <w:r>
        <w:t>)</w:t>
      </w:r>
    </w:p>
    <w:p w:rsidR="001650DC" w:rsidRDefault="001650DC" w:rsidP="00D46386">
      <w:pPr>
        <w:tabs>
          <w:tab w:val="left" w:pos="720"/>
        </w:tabs>
        <w:ind w:firstLine="709"/>
        <w:rPr>
          <w:rFonts w:cs="Arial"/>
        </w:rPr>
      </w:pPr>
    </w:p>
    <w:p w:rsidR="009C202D" w:rsidRDefault="009C202D" w:rsidP="00D46386">
      <w:pPr>
        <w:tabs>
          <w:tab w:val="left" w:pos="720"/>
        </w:tabs>
        <w:ind w:firstLine="709"/>
        <w:rPr>
          <w:rFonts w:cs="Arial"/>
        </w:rPr>
      </w:pPr>
      <w:r w:rsidRPr="00D46386">
        <w:rPr>
          <w:rFonts w:cs="Arial"/>
        </w:rPr>
        <w:t xml:space="preserve">5. </w:t>
      </w:r>
      <w:r w:rsidRPr="00834271">
        <w:rPr>
          <w:rFonts w:cs="Arial"/>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68" w:history="1">
        <w:r w:rsidRPr="00F06F89">
          <w:rPr>
            <w:rStyle w:val="af"/>
            <w:rFonts w:cs="Arial"/>
          </w:rPr>
          <w:t>от 25 декабря 2008 года № 273-ФЗ</w:t>
        </w:r>
      </w:hyperlink>
      <w:r w:rsidRPr="00834271">
        <w:rPr>
          <w:rFonts w:cs="Arial"/>
        </w:rPr>
        <w:t xml:space="preserve"> «О противодействии коррупции», Федеральным законом </w:t>
      </w:r>
      <w:hyperlink r:id="rId69" w:tooltip="от 3 декабря 2012 года № 230-ФЗ" w:history="1">
        <w:r w:rsidRPr="00F06F89">
          <w:rPr>
            <w:rStyle w:val="af"/>
            <w:rFonts w:cs="Arial"/>
          </w:rPr>
          <w:t>от 3 декабря 2012 года № 230-ФЗ</w:t>
        </w:r>
      </w:hyperlink>
      <w:r w:rsidRPr="00834271">
        <w:rPr>
          <w:rFonts w:cs="Arial"/>
        </w:rPr>
        <w:t xml:space="preserve"> «О контроле за соответствием </w:t>
      </w:r>
      <w:r w:rsidRPr="00834271">
        <w:rPr>
          <w:rFonts w:cs="Arial"/>
        </w:rPr>
        <w:lastRenderedPageBreak/>
        <w:t xml:space="preserve">расходов лиц, замещающих государственные должности, и иных лиц их доходам», Федеральным законом </w:t>
      </w:r>
      <w:hyperlink r:id="rId70" w:tooltip="от 7 мая 2013 года № 79-ФЗ" w:history="1">
        <w:r w:rsidRPr="00F06F89">
          <w:rPr>
            <w:rStyle w:val="af"/>
            <w:rFonts w:cs="Arial"/>
          </w:rPr>
          <w:t>от 7 мая 2013 года № 79-ФЗ</w:t>
        </w:r>
      </w:hyperlink>
      <w:r w:rsidRPr="00834271">
        <w:rPr>
          <w:rFonts w:cs="Arial"/>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cs="Arial"/>
        </w:rPr>
        <w:t>.</w:t>
      </w:r>
    </w:p>
    <w:p w:rsidR="009C202D" w:rsidRDefault="009C202D" w:rsidP="00D46386">
      <w:pPr>
        <w:tabs>
          <w:tab w:val="left" w:pos="720"/>
        </w:tabs>
        <w:ind w:firstLine="709"/>
        <w:rPr>
          <w:rFonts w:cs="Arial"/>
        </w:rPr>
      </w:pPr>
    </w:p>
    <w:p w:rsidR="009C202D" w:rsidRPr="00D46386" w:rsidRDefault="009C202D" w:rsidP="00D46386">
      <w:pPr>
        <w:tabs>
          <w:tab w:val="left" w:pos="720"/>
        </w:tabs>
        <w:ind w:firstLine="709"/>
        <w:rPr>
          <w:rFonts w:cs="Arial"/>
        </w:rPr>
      </w:pPr>
      <w:r>
        <w:t>(ч.5 в редакции р</w:t>
      </w:r>
      <w:r w:rsidRPr="00173DDA">
        <w:t>ешени</w:t>
      </w:r>
      <w:r>
        <w:t xml:space="preserve">я Совета Комсомольского сельского поселения Первомайского района Томской области </w:t>
      </w:r>
      <w:hyperlink r:id="rId71" w:tgtFrame="Logical" w:history="1">
        <w:r w:rsidRPr="000D1594">
          <w:rPr>
            <w:rStyle w:val="af"/>
          </w:rPr>
          <w:t>от 15.09.2016 № 11</w:t>
        </w:r>
      </w:hyperlink>
      <w:r w:rsidRPr="00173DDA">
        <w:t>)</w:t>
      </w:r>
    </w:p>
    <w:p w:rsidR="009C202D" w:rsidRPr="00D46386" w:rsidRDefault="009C202D" w:rsidP="00D46386">
      <w:pPr>
        <w:tabs>
          <w:tab w:val="left" w:pos="993"/>
        </w:tabs>
        <w:ind w:firstLine="709"/>
        <w:rPr>
          <w:rFonts w:cs="Arial"/>
          <w:b/>
        </w:rPr>
      </w:pPr>
    </w:p>
    <w:p w:rsidR="009C202D" w:rsidRPr="00A30334" w:rsidRDefault="009C202D" w:rsidP="00A30334">
      <w:pPr>
        <w:tabs>
          <w:tab w:val="left" w:pos="993"/>
        </w:tabs>
        <w:ind w:firstLine="709"/>
        <w:rPr>
          <w:b/>
          <w:bCs/>
          <w:sz w:val="26"/>
          <w:szCs w:val="28"/>
        </w:rPr>
      </w:pPr>
      <w:r w:rsidRPr="00A30334">
        <w:rPr>
          <w:b/>
          <w:bCs/>
          <w:sz w:val="26"/>
          <w:szCs w:val="28"/>
        </w:rPr>
        <w:t>Статья 29. Удаление Главы поселения в отставку</w:t>
      </w:r>
    </w:p>
    <w:p w:rsidR="009C202D" w:rsidRPr="00D46386" w:rsidRDefault="009C202D" w:rsidP="00D46386">
      <w:pPr>
        <w:tabs>
          <w:tab w:val="left" w:pos="993"/>
        </w:tabs>
        <w:ind w:firstLine="709"/>
        <w:rPr>
          <w:rFonts w:cs="Arial"/>
          <w:b/>
        </w:rPr>
      </w:pPr>
    </w:p>
    <w:p w:rsidR="009C202D" w:rsidRPr="00D46386" w:rsidRDefault="009C202D" w:rsidP="00D46386">
      <w:pPr>
        <w:autoSpaceDE w:val="0"/>
        <w:autoSpaceDN w:val="0"/>
        <w:adjustRightInd w:val="0"/>
        <w:ind w:firstLine="684"/>
        <w:rPr>
          <w:rFonts w:cs="Arial"/>
        </w:rPr>
      </w:pPr>
      <w:r w:rsidRPr="00D46386">
        <w:rPr>
          <w:rFonts w:cs="Arial"/>
        </w:rPr>
        <w:t>1. Совет вправе удалить Главу поселения в отставку по инициативе депутатов Совета или по инициативе Губернатора Томской области.</w:t>
      </w:r>
    </w:p>
    <w:p w:rsidR="009C202D" w:rsidRPr="00D46386" w:rsidRDefault="009C202D" w:rsidP="00D46386">
      <w:pPr>
        <w:autoSpaceDE w:val="0"/>
        <w:autoSpaceDN w:val="0"/>
        <w:adjustRightInd w:val="0"/>
        <w:ind w:firstLine="709"/>
        <w:rPr>
          <w:rFonts w:cs="Arial"/>
        </w:rPr>
      </w:pPr>
      <w:r w:rsidRPr="00D46386">
        <w:rPr>
          <w:rFonts w:cs="Arial"/>
        </w:rPr>
        <w:t>2. Основаниями для удаления Главы поселения в отставку являются:</w:t>
      </w:r>
    </w:p>
    <w:p w:rsidR="009C202D" w:rsidRPr="00D46386" w:rsidRDefault="009C202D" w:rsidP="00D46386">
      <w:pPr>
        <w:autoSpaceDE w:val="0"/>
        <w:autoSpaceDN w:val="0"/>
        <w:adjustRightInd w:val="0"/>
        <w:ind w:firstLine="709"/>
        <w:rPr>
          <w:rFonts w:cs="Arial"/>
        </w:rPr>
      </w:pPr>
      <w:r w:rsidRPr="00D46386">
        <w:rPr>
          <w:rFonts w:cs="Arial"/>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w:t>
      </w:r>
      <w:hyperlink r:id="rId72" w:tgtFrame="Logical" w:history="1">
        <w:r w:rsidRPr="00002C41">
          <w:rPr>
            <w:rStyle w:val="af"/>
            <w:rFonts w:cs="Arial"/>
          </w:rPr>
          <w:t xml:space="preserve">от 06.10.2003 </w:t>
        </w:r>
        <w:r>
          <w:rPr>
            <w:rStyle w:val="af"/>
            <w:rFonts w:cs="Arial"/>
          </w:rPr>
          <w:t xml:space="preserve">г. </w:t>
        </w:r>
        <w:r w:rsidRPr="00002C41">
          <w:rPr>
            <w:rStyle w:val="af"/>
            <w:rFonts w:cs="Arial"/>
          </w:rPr>
          <w:t>№ 131-ФЗ</w:t>
        </w:r>
      </w:hyperlink>
      <w:r w:rsidRPr="00D46386">
        <w:rPr>
          <w:rFonts w:cs="Arial"/>
        </w:rPr>
        <w:t xml:space="preserve"> «Об общих принципах организации местного самоуправления в Российской Федерации»;</w:t>
      </w:r>
    </w:p>
    <w:p w:rsidR="009C202D" w:rsidRPr="00D46386" w:rsidRDefault="009C202D" w:rsidP="00D46386">
      <w:pPr>
        <w:autoSpaceDE w:val="0"/>
        <w:autoSpaceDN w:val="0"/>
        <w:adjustRightInd w:val="0"/>
        <w:ind w:firstLine="540"/>
        <w:rPr>
          <w:rFonts w:cs="Arial"/>
        </w:rPr>
      </w:pPr>
      <w:r w:rsidRPr="00D46386">
        <w:rPr>
          <w:rFonts w:cs="Arial"/>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73" w:tgtFrame="Logical" w:history="1">
        <w:r w:rsidRPr="00002C41">
          <w:rPr>
            <w:rStyle w:val="af"/>
            <w:rFonts w:cs="Arial"/>
          </w:rPr>
          <w:t xml:space="preserve">от 06.10.2003 </w:t>
        </w:r>
        <w:r>
          <w:rPr>
            <w:rStyle w:val="af"/>
            <w:rFonts w:cs="Arial"/>
          </w:rPr>
          <w:t xml:space="preserve">г. </w:t>
        </w:r>
        <w:r w:rsidRPr="00002C41">
          <w:rPr>
            <w:rStyle w:val="af"/>
            <w:rFonts w:cs="Arial"/>
          </w:rPr>
          <w:t>№ 131-ФЗ</w:t>
        </w:r>
      </w:hyperlink>
      <w:r w:rsidRPr="00D46386">
        <w:rPr>
          <w:rFonts w:cs="Arial"/>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9C202D" w:rsidRPr="00D46386" w:rsidRDefault="009C202D" w:rsidP="00D46386">
      <w:pPr>
        <w:autoSpaceDE w:val="0"/>
        <w:autoSpaceDN w:val="0"/>
        <w:adjustRightInd w:val="0"/>
        <w:ind w:firstLine="540"/>
        <w:rPr>
          <w:rFonts w:cs="Arial"/>
        </w:rPr>
      </w:pPr>
      <w:r w:rsidRPr="00D46386">
        <w:rPr>
          <w:rFonts w:cs="Arial"/>
        </w:rPr>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9C202D" w:rsidRPr="00D46386" w:rsidRDefault="00E857F7" w:rsidP="00D46386">
      <w:pPr>
        <w:autoSpaceDE w:val="0"/>
        <w:autoSpaceDN w:val="0"/>
        <w:adjustRightInd w:val="0"/>
        <w:ind w:firstLine="540"/>
        <w:rPr>
          <w:rFonts w:cs="Arial"/>
        </w:rPr>
      </w:pPr>
      <w:r w:rsidRPr="00006539">
        <w:rPr>
          <w:rFonts w:cs="Arial"/>
          <w:szCs w:val="26"/>
        </w:rPr>
        <w:t xml:space="preserve">4) несоблюдение ограничений, запретов, неисполнение обязанностей, которые установлены Федеральным законом </w:t>
      </w:r>
      <w:hyperlink r:id="rId74" w:history="1">
        <w:r w:rsidRPr="00006539">
          <w:rPr>
            <w:rStyle w:val="af"/>
            <w:rFonts w:cs="Arial"/>
            <w:szCs w:val="26"/>
          </w:rPr>
          <w:t>от 25 декабря 2008 года № 273-ФЗ</w:t>
        </w:r>
      </w:hyperlink>
      <w:r w:rsidRPr="00006539">
        <w:rPr>
          <w:rFonts w:cs="Arial"/>
          <w:szCs w:val="26"/>
        </w:rPr>
        <w:t xml:space="preserve"> "О противодействии коррупции", Федеральным законом </w:t>
      </w:r>
      <w:hyperlink r:id="rId75" w:tooltip="от 3 декабря 2012 года № 230-ФЗ" w:history="1">
        <w:r w:rsidRPr="00006539">
          <w:rPr>
            <w:rStyle w:val="af"/>
            <w:rFonts w:cs="Arial"/>
            <w:szCs w:val="26"/>
          </w:rPr>
          <w:t>от 3 декабря 2012 года № 230-ФЗ</w:t>
        </w:r>
      </w:hyperlink>
      <w:r w:rsidRPr="00006539">
        <w:rPr>
          <w:rFonts w:cs="Arial"/>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76" w:tooltip="от 7 мая 2013 года № 79-ФЗ" w:history="1">
        <w:r w:rsidRPr="00006539">
          <w:rPr>
            <w:rStyle w:val="af"/>
            <w:rFonts w:cs="Arial"/>
            <w:szCs w:val="26"/>
          </w:rPr>
          <w:t>от 7 мая 2013 года № 79-ФЗ</w:t>
        </w:r>
      </w:hyperlink>
      <w:r w:rsidRPr="00006539">
        <w:rPr>
          <w:rFonts w:cs="Arial"/>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37D1" w:rsidRDefault="00B437D1" w:rsidP="00B437D1">
      <w:pPr>
        <w:autoSpaceDE w:val="0"/>
        <w:autoSpaceDN w:val="0"/>
        <w:adjustRightInd w:val="0"/>
        <w:ind w:firstLine="709"/>
        <w:outlineLvl w:val="1"/>
      </w:pPr>
    </w:p>
    <w:p w:rsidR="00B437D1" w:rsidRDefault="00B437D1" w:rsidP="00B437D1">
      <w:pPr>
        <w:autoSpaceDE w:val="0"/>
        <w:autoSpaceDN w:val="0"/>
        <w:adjustRightInd w:val="0"/>
        <w:ind w:firstLine="709"/>
        <w:outlineLvl w:val="1"/>
      </w:pPr>
      <w:r>
        <w:t>(п.4 в редакции р</w:t>
      </w:r>
      <w:r w:rsidRPr="00173DDA">
        <w:t>ешени</w:t>
      </w:r>
      <w:r>
        <w:t xml:space="preserve">я Совета Комсомольского сельского поселения Первомайского района Томской области </w:t>
      </w:r>
      <w:hyperlink r:id="rId77" w:tgtFrame="Logical" w:history="1">
        <w:r w:rsidRPr="00185DF2">
          <w:rPr>
            <w:rStyle w:val="af"/>
          </w:rPr>
          <w:t>от 02.08.2017 № 14</w:t>
        </w:r>
      </w:hyperlink>
      <w:r>
        <w:t>)</w:t>
      </w:r>
    </w:p>
    <w:p w:rsidR="00B437D1" w:rsidRDefault="00B437D1" w:rsidP="00D46386">
      <w:pPr>
        <w:autoSpaceDE w:val="0"/>
        <w:autoSpaceDN w:val="0"/>
        <w:adjustRightInd w:val="0"/>
        <w:ind w:firstLine="540"/>
        <w:rPr>
          <w:rFonts w:cs="Arial"/>
        </w:rPr>
      </w:pPr>
    </w:p>
    <w:p w:rsidR="009C202D" w:rsidRPr="00D46386" w:rsidRDefault="009C202D" w:rsidP="00D46386">
      <w:pPr>
        <w:autoSpaceDE w:val="0"/>
        <w:autoSpaceDN w:val="0"/>
        <w:adjustRightInd w:val="0"/>
        <w:ind w:firstLine="540"/>
        <w:rPr>
          <w:rFonts w:cs="Arial"/>
        </w:rPr>
      </w:pPr>
      <w:r w:rsidRPr="00D46386">
        <w:rPr>
          <w:rFonts w:cs="Arial"/>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C202D" w:rsidRPr="00D46386" w:rsidRDefault="009C202D" w:rsidP="00D46386">
      <w:pPr>
        <w:autoSpaceDE w:val="0"/>
        <w:autoSpaceDN w:val="0"/>
        <w:adjustRightInd w:val="0"/>
        <w:ind w:firstLine="540"/>
        <w:rPr>
          <w:rFonts w:cs="Arial"/>
        </w:rPr>
      </w:pPr>
      <w:r w:rsidRPr="00D46386">
        <w:rPr>
          <w:rFonts w:cs="Arial"/>
        </w:rPr>
        <w:lastRenderedPageBreak/>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9C202D" w:rsidRPr="00D46386" w:rsidRDefault="009C202D" w:rsidP="00D46386">
      <w:pPr>
        <w:autoSpaceDE w:val="0"/>
        <w:autoSpaceDN w:val="0"/>
        <w:adjustRightInd w:val="0"/>
        <w:ind w:firstLine="540"/>
        <w:rPr>
          <w:rFonts w:cs="Arial"/>
        </w:rPr>
      </w:pPr>
      <w:r w:rsidRPr="00D46386">
        <w:rPr>
          <w:rFonts w:cs="Arial"/>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9C202D" w:rsidRPr="00D46386" w:rsidRDefault="009C202D" w:rsidP="00D46386">
      <w:pPr>
        <w:autoSpaceDE w:val="0"/>
        <w:autoSpaceDN w:val="0"/>
        <w:adjustRightInd w:val="0"/>
        <w:ind w:firstLine="540"/>
        <w:rPr>
          <w:rFonts w:cs="Arial"/>
        </w:rPr>
      </w:pPr>
      <w:r w:rsidRPr="00D46386">
        <w:rPr>
          <w:rFonts w:cs="Arial"/>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hyperlink r:id="rId78" w:tgtFrame="Logical" w:history="1">
        <w:r w:rsidRPr="00002C41">
          <w:rPr>
            <w:rStyle w:val="af"/>
            <w:rFonts w:cs="Arial"/>
          </w:rPr>
          <w:t xml:space="preserve">от 06.10.2003 </w:t>
        </w:r>
        <w:r>
          <w:rPr>
            <w:rStyle w:val="af"/>
            <w:rFonts w:cs="Arial"/>
          </w:rPr>
          <w:t xml:space="preserve">г. </w:t>
        </w:r>
        <w:r w:rsidRPr="00002C41">
          <w:rPr>
            <w:rStyle w:val="af"/>
            <w:rFonts w:cs="Arial"/>
          </w:rPr>
          <w:t>№ 131-ФЗ</w:t>
        </w:r>
      </w:hyperlink>
      <w:r w:rsidRPr="00D46386">
        <w:rPr>
          <w:rFonts w:cs="Arial"/>
        </w:rPr>
        <w:t xml:space="preserve">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9C202D" w:rsidRPr="00D46386" w:rsidRDefault="009C202D" w:rsidP="00D46386">
      <w:pPr>
        <w:autoSpaceDE w:val="0"/>
        <w:autoSpaceDN w:val="0"/>
        <w:adjustRightInd w:val="0"/>
        <w:ind w:firstLine="540"/>
        <w:rPr>
          <w:rFonts w:cs="Arial"/>
        </w:rPr>
      </w:pPr>
      <w:r w:rsidRPr="00D46386">
        <w:rPr>
          <w:rFonts w:cs="Arial"/>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C202D" w:rsidRPr="00D46386" w:rsidRDefault="009C202D" w:rsidP="00D46386">
      <w:pPr>
        <w:autoSpaceDE w:val="0"/>
        <w:autoSpaceDN w:val="0"/>
        <w:adjustRightInd w:val="0"/>
        <w:ind w:firstLine="540"/>
        <w:rPr>
          <w:rFonts w:cs="Arial"/>
        </w:rPr>
      </w:pPr>
      <w:r w:rsidRPr="00D46386">
        <w:rPr>
          <w:rFonts w:cs="Arial"/>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9C202D" w:rsidRPr="00D46386" w:rsidRDefault="009C202D" w:rsidP="00D46386">
      <w:pPr>
        <w:autoSpaceDE w:val="0"/>
        <w:autoSpaceDN w:val="0"/>
        <w:adjustRightInd w:val="0"/>
        <w:ind w:firstLine="540"/>
        <w:rPr>
          <w:rFonts w:cs="Arial"/>
        </w:rPr>
      </w:pPr>
      <w:r w:rsidRPr="00D46386">
        <w:rPr>
          <w:rFonts w:cs="Arial"/>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C202D" w:rsidRPr="00D46386" w:rsidRDefault="009C202D" w:rsidP="00D46386">
      <w:pPr>
        <w:autoSpaceDE w:val="0"/>
        <w:autoSpaceDN w:val="0"/>
        <w:adjustRightInd w:val="0"/>
        <w:ind w:firstLine="540"/>
        <w:rPr>
          <w:rFonts w:cs="Arial"/>
        </w:rPr>
      </w:pPr>
      <w:r w:rsidRPr="00D46386">
        <w:rPr>
          <w:rFonts w:cs="Arial"/>
        </w:rPr>
        <w:t>9. Решение Совета об удалении Главы поселения в отставку подписывается депутатом, председательствующим на заседании Совета.</w:t>
      </w:r>
    </w:p>
    <w:p w:rsidR="009C202D" w:rsidRPr="00D46386" w:rsidRDefault="009C202D" w:rsidP="00D46386">
      <w:pPr>
        <w:autoSpaceDE w:val="0"/>
        <w:autoSpaceDN w:val="0"/>
        <w:adjustRightInd w:val="0"/>
        <w:ind w:firstLine="540"/>
        <w:rPr>
          <w:rFonts w:cs="Arial"/>
        </w:rPr>
      </w:pPr>
      <w:r w:rsidRPr="00D46386">
        <w:rPr>
          <w:rFonts w:cs="Arial"/>
        </w:rPr>
        <w:t>10. При рассмотрении и принятии Советом решения об удалении Главы поселения  в отставку должны быть обеспечены:</w:t>
      </w:r>
    </w:p>
    <w:p w:rsidR="009C202D" w:rsidRPr="00D46386" w:rsidRDefault="009C202D" w:rsidP="00D46386">
      <w:pPr>
        <w:autoSpaceDE w:val="0"/>
        <w:autoSpaceDN w:val="0"/>
        <w:adjustRightInd w:val="0"/>
        <w:ind w:firstLine="540"/>
        <w:rPr>
          <w:rFonts w:cs="Arial"/>
        </w:rPr>
      </w:pPr>
      <w:r w:rsidRPr="00D46386">
        <w:rPr>
          <w:rFonts w:cs="Arial"/>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9C202D" w:rsidRPr="00D46386" w:rsidRDefault="009C202D" w:rsidP="00D46386">
      <w:pPr>
        <w:autoSpaceDE w:val="0"/>
        <w:autoSpaceDN w:val="0"/>
        <w:adjustRightInd w:val="0"/>
        <w:ind w:firstLine="540"/>
        <w:rPr>
          <w:rFonts w:cs="Arial"/>
        </w:rPr>
      </w:pPr>
      <w:r w:rsidRPr="00D46386">
        <w:rPr>
          <w:rFonts w:cs="Arial"/>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9C202D" w:rsidRPr="00D46386" w:rsidRDefault="009C202D" w:rsidP="00D46386">
      <w:pPr>
        <w:autoSpaceDE w:val="0"/>
        <w:autoSpaceDN w:val="0"/>
        <w:adjustRightInd w:val="0"/>
        <w:ind w:firstLine="540"/>
        <w:rPr>
          <w:rFonts w:cs="Arial"/>
        </w:rPr>
      </w:pPr>
      <w:r w:rsidRPr="00D46386">
        <w:rPr>
          <w:rFonts w:cs="Arial"/>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9C202D" w:rsidRPr="00D46386" w:rsidRDefault="009C202D" w:rsidP="00D46386">
      <w:pPr>
        <w:autoSpaceDE w:val="0"/>
        <w:autoSpaceDN w:val="0"/>
        <w:adjustRightInd w:val="0"/>
        <w:ind w:firstLine="540"/>
        <w:rPr>
          <w:rFonts w:cs="Arial"/>
        </w:rPr>
      </w:pPr>
      <w:r w:rsidRPr="00D46386">
        <w:rPr>
          <w:rFonts w:cs="Arial"/>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9C202D" w:rsidRPr="00D46386" w:rsidRDefault="009C202D" w:rsidP="00D46386">
      <w:pPr>
        <w:autoSpaceDE w:val="0"/>
        <w:autoSpaceDN w:val="0"/>
        <w:adjustRightInd w:val="0"/>
        <w:ind w:firstLine="540"/>
        <w:rPr>
          <w:rFonts w:cs="Arial"/>
        </w:rPr>
      </w:pPr>
      <w:r w:rsidRPr="00D46386">
        <w:rPr>
          <w:rFonts w:cs="Arial"/>
        </w:rPr>
        <w:t>13. В случае,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9C202D" w:rsidRPr="00D46386" w:rsidRDefault="009C202D" w:rsidP="00D46386">
      <w:pPr>
        <w:autoSpaceDE w:val="0"/>
        <w:autoSpaceDN w:val="0"/>
        <w:adjustRightInd w:val="0"/>
        <w:ind w:firstLine="540"/>
        <w:rPr>
          <w:rFonts w:cs="Arial"/>
        </w:rPr>
      </w:pPr>
      <w:r w:rsidRPr="00D46386">
        <w:rPr>
          <w:rFonts w:cs="Arial"/>
        </w:rPr>
        <w:lastRenderedPageBreak/>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C202D" w:rsidRPr="00D46386" w:rsidRDefault="009C202D" w:rsidP="00D46386">
      <w:pPr>
        <w:autoSpaceDE w:val="0"/>
        <w:autoSpaceDN w:val="0"/>
        <w:adjustRightInd w:val="0"/>
        <w:ind w:firstLine="540"/>
        <w:rPr>
          <w:rFonts w:cs="Arial"/>
        </w:rPr>
      </w:pPr>
      <w:r w:rsidRPr="00D46386">
        <w:rPr>
          <w:rFonts w:cs="Arial"/>
        </w:rPr>
        <w:t>Суд должен рассмотреть заявление и принять решение не позднее чем через 10 дней со дня подачи заявления.</w:t>
      </w:r>
    </w:p>
    <w:p w:rsidR="009C202D" w:rsidRPr="00D46386" w:rsidRDefault="009C202D" w:rsidP="00D46386">
      <w:pPr>
        <w:tabs>
          <w:tab w:val="left" w:pos="720"/>
        </w:tabs>
        <w:ind w:firstLine="709"/>
        <w:rPr>
          <w:rFonts w:cs="Arial"/>
        </w:rPr>
      </w:pPr>
    </w:p>
    <w:p w:rsidR="009C202D" w:rsidRPr="00A30334" w:rsidRDefault="009C202D" w:rsidP="00A30334">
      <w:pPr>
        <w:tabs>
          <w:tab w:val="left" w:pos="720"/>
        </w:tabs>
        <w:ind w:firstLine="709"/>
        <w:rPr>
          <w:bCs/>
          <w:sz w:val="26"/>
          <w:szCs w:val="28"/>
        </w:rPr>
      </w:pPr>
      <w:r w:rsidRPr="00A30334">
        <w:rPr>
          <w:b/>
          <w:bCs/>
          <w:sz w:val="26"/>
          <w:szCs w:val="28"/>
        </w:rPr>
        <w:t>Статья 30. Администрация</w:t>
      </w:r>
    </w:p>
    <w:p w:rsidR="009C202D" w:rsidRPr="00D46386" w:rsidRDefault="009C202D" w:rsidP="00D46386">
      <w:pPr>
        <w:tabs>
          <w:tab w:val="left" w:pos="720"/>
        </w:tabs>
        <w:ind w:firstLine="709"/>
        <w:rPr>
          <w:rFonts w:cs="Arial"/>
        </w:rPr>
      </w:pPr>
    </w:p>
    <w:p w:rsidR="009C202D" w:rsidRPr="00D46386" w:rsidRDefault="009C202D" w:rsidP="00D46386">
      <w:pPr>
        <w:tabs>
          <w:tab w:val="left" w:pos="720"/>
        </w:tabs>
        <w:ind w:firstLine="684"/>
        <w:rPr>
          <w:rFonts w:cs="Arial"/>
        </w:rPr>
      </w:pPr>
      <w:r w:rsidRPr="00D46386">
        <w:rPr>
          <w:rFonts w:cs="Arial"/>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Томская область, Первомайский район, с.Комсомольск, ул.Первомайская 9А.</w:t>
      </w:r>
    </w:p>
    <w:p w:rsidR="009C202D" w:rsidRPr="00D46386" w:rsidRDefault="009C202D" w:rsidP="00D46386">
      <w:pPr>
        <w:tabs>
          <w:tab w:val="left" w:pos="720"/>
        </w:tabs>
        <w:ind w:firstLine="684"/>
        <w:rPr>
          <w:rFonts w:cs="Arial"/>
        </w:rPr>
      </w:pPr>
      <w:r w:rsidRPr="00D46386">
        <w:rPr>
          <w:rFonts w:cs="Arial"/>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9C202D" w:rsidRPr="00D46386" w:rsidRDefault="009C202D" w:rsidP="00D46386">
      <w:pPr>
        <w:autoSpaceDE w:val="0"/>
        <w:autoSpaceDN w:val="0"/>
        <w:adjustRightInd w:val="0"/>
        <w:ind w:firstLine="684"/>
        <w:rPr>
          <w:rFonts w:cs="Arial"/>
        </w:rPr>
      </w:pPr>
      <w:r w:rsidRPr="00D46386">
        <w:rPr>
          <w:rFonts w:cs="Arial"/>
        </w:rPr>
        <w:t>3. Администрация Комсомольско</w:t>
      </w:r>
      <w:r w:rsidR="009115CB">
        <w:rPr>
          <w:rFonts w:cs="Arial"/>
        </w:rPr>
        <w:t>е</w:t>
      </w:r>
      <w:r w:rsidRPr="00D46386">
        <w:rPr>
          <w:rFonts w:cs="Arial"/>
        </w:rPr>
        <w:t xml:space="preserve"> сельско</w:t>
      </w:r>
      <w:r w:rsidR="009115CB">
        <w:rPr>
          <w:rFonts w:cs="Arial"/>
        </w:rPr>
        <w:t>е</w:t>
      </w:r>
      <w:r w:rsidRPr="00D46386">
        <w:rPr>
          <w:rFonts w:cs="Arial"/>
        </w:rPr>
        <w:t xml:space="preserve"> поселени</w:t>
      </w:r>
      <w:r w:rsidR="009115CB">
        <w:rPr>
          <w:rFonts w:cs="Arial"/>
        </w:rPr>
        <w:t>е</w:t>
      </w:r>
      <w:r w:rsidRPr="00D46386">
        <w:rPr>
          <w:rFonts w:cs="Arial"/>
        </w:rPr>
        <w:t xml:space="preserve">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9115CB" w:rsidRDefault="009115CB" w:rsidP="009115CB">
      <w:pPr>
        <w:autoSpaceDE w:val="0"/>
        <w:autoSpaceDN w:val="0"/>
        <w:adjustRightInd w:val="0"/>
        <w:ind w:firstLine="709"/>
        <w:outlineLvl w:val="1"/>
      </w:pPr>
    </w:p>
    <w:p w:rsidR="009115CB" w:rsidRDefault="009115CB" w:rsidP="009115CB">
      <w:pPr>
        <w:autoSpaceDE w:val="0"/>
        <w:autoSpaceDN w:val="0"/>
        <w:adjustRightInd w:val="0"/>
        <w:ind w:firstLine="709"/>
        <w:outlineLvl w:val="1"/>
      </w:pPr>
      <w:r>
        <w:t>(ч.3 в редакции р</w:t>
      </w:r>
      <w:r w:rsidRPr="00173DDA">
        <w:t>ешение</w:t>
      </w:r>
      <w:r>
        <w:t xml:space="preserve">м Совета Комсомольского сельского поселения Первомайского района Томской области </w:t>
      </w:r>
      <w:hyperlink r:id="rId79" w:tgtFrame="Logical" w:history="1">
        <w:r w:rsidRPr="00185DF2">
          <w:rPr>
            <w:rStyle w:val="af"/>
          </w:rPr>
          <w:t>от 02.08.2017 № 14</w:t>
        </w:r>
      </w:hyperlink>
      <w:r>
        <w:t>)</w:t>
      </w:r>
    </w:p>
    <w:p w:rsidR="009C202D" w:rsidRPr="00D46386" w:rsidRDefault="009C202D" w:rsidP="00D46386">
      <w:pPr>
        <w:tabs>
          <w:tab w:val="left" w:pos="720"/>
        </w:tabs>
        <w:ind w:firstLine="709"/>
        <w:rPr>
          <w:rFonts w:cs="Arial"/>
        </w:rPr>
      </w:pPr>
    </w:p>
    <w:p w:rsidR="009C202D" w:rsidRPr="00A30334" w:rsidRDefault="009C202D" w:rsidP="00A30334">
      <w:pPr>
        <w:tabs>
          <w:tab w:val="left" w:pos="720"/>
        </w:tabs>
        <w:ind w:firstLine="709"/>
        <w:rPr>
          <w:b/>
          <w:bCs/>
          <w:sz w:val="26"/>
          <w:szCs w:val="28"/>
        </w:rPr>
      </w:pPr>
      <w:r w:rsidRPr="00A30334">
        <w:rPr>
          <w:b/>
          <w:bCs/>
          <w:sz w:val="26"/>
          <w:szCs w:val="28"/>
        </w:rPr>
        <w:t>Статья 31. Муниципальный контроль.</w:t>
      </w:r>
    </w:p>
    <w:p w:rsidR="009C202D" w:rsidRPr="00D46386" w:rsidRDefault="009C202D" w:rsidP="00D46386">
      <w:pPr>
        <w:ind w:firstLine="709"/>
        <w:rPr>
          <w:rFonts w:cs="Arial"/>
        </w:rPr>
      </w:pPr>
    </w:p>
    <w:p w:rsidR="009C202D" w:rsidRPr="00D46386" w:rsidRDefault="009C202D" w:rsidP="00D46386">
      <w:pPr>
        <w:autoSpaceDE w:val="0"/>
        <w:autoSpaceDN w:val="0"/>
        <w:adjustRightInd w:val="0"/>
        <w:ind w:firstLine="709"/>
        <w:rPr>
          <w:rFonts w:cs="Arial"/>
        </w:rPr>
      </w:pPr>
      <w:r w:rsidRPr="00D46386">
        <w:rPr>
          <w:rFonts w:cs="Arial"/>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9C202D" w:rsidRDefault="009C202D" w:rsidP="00D46386">
      <w:pPr>
        <w:autoSpaceDE w:val="0"/>
        <w:autoSpaceDN w:val="0"/>
        <w:adjustRightInd w:val="0"/>
        <w:ind w:firstLine="709"/>
        <w:rPr>
          <w:rFonts w:cs="Arial"/>
        </w:rPr>
      </w:pPr>
      <w:r w:rsidRPr="00D46386">
        <w:rPr>
          <w:rFonts w:cs="Arial"/>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9C202D" w:rsidRDefault="009C202D" w:rsidP="00D46386">
      <w:pPr>
        <w:autoSpaceDE w:val="0"/>
        <w:autoSpaceDN w:val="0"/>
        <w:adjustRightInd w:val="0"/>
        <w:ind w:firstLine="709"/>
        <w:rPr>
          <w:rFonts w:cs="Arial"/>
        </w:rPr>
      </w:pPr>
      <w:r>
        <w:rPr>
          <w:rFonts w:cs="Arial"/>
        </w:rPr>
        <w:t xml:space="preserve">3. </w:t>
      </w:r>
      <w:r w:rsidRPr="00834271">
        <w:rPr>
          <w:rFonts w:cs="Arial"/>
        </w:rPr>
        <w:t>Администрация Комсомольско</w:t>
      </w:r>
      <w:r w:rsidR="009115CB">
        <w:rPr>
          <w:rFonts w:cs="Arial"/>
        </w:rPr>
        <w:t>е</w:t>
      </w:r>
      <w:r w:rsidRPr="00834271">
        <w:rPr>
          <w:rFonts w:cs="Arial"/>
        </w:rPr>
        <w:t xml:space="preserve"> сельско</w:t>
      </w:r>
      <w:r w:rsidR="009115CB">
        <w:rPr>
          <w:rFonts w:cs="Arial"/>
        </w:rPr>
        <w:t>е</w:t>
      </w:r>
      <w:r w:rsidRPr="00834271">
        <w:rPr>
          <w:rFonts w:cs="Arial"/>
        </w:rPr>
        <w:t xml:space="preserve"> поселени</w:t>
      </w:r>
      <w:r w:rsidR="009115CB">
        <w:rPr>
          <w:rFonts w:cs="Arial"/>
        </w:rPr>
        <w:t>е</w:t>
      </w:r>
      <w:r w:rsidRPr="00834271">
        <w:rPr>
          <w:rFonts w:cs="Arial"/>
        </w:rPr>
        <w:t xml:space="preserve"> является органом осуществляющая  муниципальный земельный контроль.</w:t>
      </w:r>
    </w:p>
    <w:p w:rsidR="009115CB" w:rsidRDefault="009115CB" w:rsidP="009115CB">
      <w:pPr>
        <w:autoSpaceDE w:val="0"/>
        <w:autoSpaceDN w:val="0"/>
        <w:adjustRightInd w:val="0"/>
        <w:ind w:firstLine="709"/>
        <w:outlineLvl w:val="1"/>
      </w:pPr>
    </w:p>
    <w:p w:rsidR="009115CB" w:rsidRDefault="009115CB" w:rsidP="009115CB">
      <w:pPr>
        <w:autoSpaceDE w:val="0"/>
        <w:autoSpaceDN w:val="0"/>
        <w:adjustRightInd w:val="0"/>
        <w:ind w:firstLine="709"/>
        <w:outlineLvl w:val="1"/>
      </w:pPr>
      <w:r>
        <w:t>(ч.3 в редакции р</w:t>
      </w:r>
      <w:r w:rsidRPr="00173DDA">
        <w:t>ешение</w:t>
      </w:r>
      <w:r>
        <w:t xml:space="preserve">м Совета Комсомольского сельского поселения Первомайского района Томской области </w:t>
      </w:r>
      <w:hyperlink r:id="rId80" w:tgtFrame="Logical" w:history="1">
        <w:r w:rsidRPr="00185DF2">
          <w:rPr>
            <w:rStyle w:val="af"/>
          </w:rPr>
          <w:t>от 02.08.2017 № 14</w:t>
        </w:r>
      </w:hyperlink>
      <w:r>
        <w:t>)</w:t>
      </w:r>
    </w:p>
    <w:p w:rsidR="009C202D" w:rsidRDefault="009C202D" w:rsidP="00D46386">
      <w:pPr>
        <w:autoSpaceDE w:val="0"/>
        <w:autoSpaceDN w:val="0"/>
        <w:adjustRightInd w:val="0"/>
        <w:ind w:firstLine="709"/>
        <w:rPr>
          <w:rFonts w:cs="Arial"/>
        </w:rPr>
      </w:pPr>
    </w:p>
    <w:p w:rsidR="009C202D" w:rsidRPr="00D46386" w:rsidRDefault="009C202D" w:rsidP="00D46386">
      <w:pPr>
        <w:autoSpaceDE w:val="0"/>
        <w:autoSpaceDN w:val="0"/>
        <w:adjustRightInd w:val="0"/>
        <w:ind w:firstLine="709"/>
        <w:rPr>
          <w:rFonts w:cs="Arial"/>
        </w:rPr>
      </w:pPr>
      <w:r>
        <w:t>(ч.3 введена р</w:t>
      </w:r>
      <w:r w:rsidRPr="00173DDA">
        <w:t>ешени</w:t>
      </w:r>
      <w:r>
        <w:t xml:space="preserve">ем Совета Комсомольского сельского поселения Первомайского района Томской области </w:t>
      </w:r>
      <w:hyperlink r:id="rId81" w:tgtFrame="Logical" w:history="1">
        <w:r w:rsidRPr="000D1594">
          <w:rPr>
            <w:rStyle w:val="af"/>
          </w:rPr>
          <w:t>от 15.09.2016 № 11</w:t>
        </w:r>
      </w:hyperlink>
      <w:r w:rsidRPr="00173DDA">
        <w:t>)</w:t>
      </w:r>
    </w:p>
    <w:p w:rsidR="009C202D" w:rsidRPr="00D46386" w:rsidRDefault="009C202D" w:rsidP="00D46386">
      <w:pPr>
        <w:tabs>
          <w:tab w:val="left" w:pos="720"/>
        </w:tabs>
        <w:ind w:firstLine="709"/>
        <w:rPr>
          <w:rFonts w:cs="Arial"/>
          <w:b/>
        </w:rPr>
      </w:pPr>
    </w:p>
    <w:p w:rsidR="009C202D" w:rsidRPr="00A30334" w:rsidRDefault="009C202D" w:rsidP="00A30334">
      <w:pPr>
        <w:tabs>
          <w:tab w:val="left" w:pos="720"/>
        </w:tabs>
        <w:ind w:firstLine="709"/>
        <w:rPr>
          <w:b/>
          <w:bCs/>
          <w:sz w:val="26"/>
          <w:szCs w:val="28"/>
        </w:rPr>
      </w:pPr>
      <w:r w:rsidRPr="00A30334">
        <w:rPr>
          <w:b/>
          <w:bCs/>
          <w:sz w:val="26"/>
          <w:szCs w:val="28"/>
        </w:rPr>
        <w:t xml:space="preserve">Статья 32. Избирательная комиссия </w:t>
      </w:r>
    </w:p>
    <w:p w:rsidR="009C202D" w:rsidRPr="00D46386" w:rsidRDefault="009C202D" w:rsidP="00D46386">
      <w:pPr>
        <w:tabs>
          <w:tab w:val="left" w:pos="720"/>
        </w:tabs>
        <w:ind w:firstLine="709"/>
        <w:rPr>
          <w:rFonts w:cs="Arial"/>
        </w:rPr>
      </w:pPr>
    </w:p>
    <w:p w:rsidR="009C202D" w:rsidRPr="00D46386" w:rsidRDefault="009C202D" w:rsidP="00D46386">
      <w:pPr>
        <w:tabs>
          <w:tab w:val="left" w:pos="720"/>
        </w:tabs>
        <w:ind w:firstLine="709"/>
        <w:rPr>
          <w:rFonts w:cs="Arial"/>
        </w:rPr>
      </w:pPr>
      <w:r w:rsidRPr="00D46386">
        <w:rPr>
          <w:rFonts w:cs="Arial"/>
        </w:rPr>
        <w:t>1. Избирательная комиссия Комсомольского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9C202D" w:rsidRPr="00D46386" w:rsidRDefault="009C202D" w:rsidP="00D46386">
      <w:pPr>
        <w:tabs>
          <w:tab w:val="left" w:pos="720"/>
        </w:tabs>
        <w:ind w:firstLine="709"/>
        <w:rPr>
          <w:rFonts w:cs="Arial"/>
        </w:rPr>
      </w:pPr>
      <w:r w:rsidRPr="00D46386">
        <w:rPr>
          <w:rFonts w:cs="Arial"/>
        </w:rPr>
        <w:lastRenderedPageBreak/>
        <w:t xml:space="preserve">2. Избирательная комиссия является муниципальным органом, который не входит в структуру органов местного самоуправления. </w:t>
      </w:r>
    </w:p>
    <w:p w:rsidR="009C202D" w:rsidRPr="00D46386" w:rsidRDefault="009C202D" w:rsidP="00D46386">
      <w:pPr>
        <w:tabs>
          <w:tab w:val="left" w:pos="720"/>
        </w:tabs>
        <w:ind w:firstLine="709"/>
        <w:rPr>
          <w:rFonts w:cs="Arial"/>
        </w:rPr>
      </w:pPr>
      <w:r w:rsidRPr="00D46386">
        <w:rPr>
          <w:rFonts w:cs="Arial"/>
        </w:rPr>
        <w:t>Избирательная комиссия состоит из 8 членов с правом решающего голоса. 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Первомайского района, Избирательной комиссии предыдущего состава, территориальной комиссии.</w:t>
      </w:r>
    </w:p>
    <w:p w:rsidR="009C202D" w:rsidRPr="00D46386" w:rsidRDefault="009C202D" w:rsidP="00D46386">
      <w:pPr>
        <w:tabs>
          <w:tab w:val="left" w:pos="720"/>
        </w:tabs>
        <w:ind w:firstLine="709"/>
        <w:rPr>
          <w:rFonts w:cs="Arial"/>
        </w:rPr>
      </w:pPr>
      <w:r w:rsidRPr="00D46386">
        <w:rPr>
          <w:rFonts w:cs="Arial"/>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9C202D" w:rsidRPr="00D46386" w:rsidRDefault="009C202D" w:rsidP="00D46386">
      <w:pPr>
        <w:tabs>
          <w:tab w:val="left" w:pos="720"/>
        </w:tabs>
        <w:ind w:firstLine="709"/>
        <w:rPr>
          <w:rFonts w:cs="Arial"/>
        </w:rPr>
      </w:pPr>
      <w:r w:rsidRPr="00D46386">
        <w:rPr>
          <w:rFonts w:cs="Arial"/>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9C202D" w:rsidRPr="00D46386" w:rsidRDefault="009C202D" w:rsidP="00D46386">
      <w:pPr>
        <w:tabs>
          <w:tab w:val="left" w:pos="720"/>
        </w:tabs>
        <w:ind w:firstLine="709"/>
        <w:rPr>
          <w:rFonts w:cs="Arial"/>
        </w:rPr>
      </w:pPr>
      <w:r w:rsidRPr="00D46386">
        <w:rPr>
          <w:rFonts w:cs="Arial"/>
        </w:rPr>
        <w:t>4. Совет обязан назначить не менее двух членов Избирательной комиссии на основе поступивших предложений избирательной комиссии  Первомайского  района.</w:t>
      </w:r>
    </w:p>
    <w:p w:rsidR="009C202D" w:rsidRPr="00D46386" w:rsidRDefault="009C202D" w:rsidP="00D46386">
      <w:pPr>
        <w:pStyle w:val="ConsPlusNormal"/>
        <w:ind w:firstLine="709"/>
        <w:jc w:val="both"/>
        <w:rPr>
          <w:sz w:val="24"/>
          <w:szCs w:val="24"/>
        </w:rPr>
      </w:pPr>
      <w:r w:rsidRPr="00D46386">
        <w:rPr>
          <w:sz w:val="24"/>
          <w:szCs w:val="24"/>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9C202D" w:rsidRPr="00D46386" w:rsidRDefault="009C202D" w:rsidP="00D46386">
      <w:pPr>
        <w:tabs>
          <w:tab w:val="left" w:pos="720"/>
        </w:tabs>
        <w:ind w:firstLine="709"/>
        <w:rPr>
          <w:rFonts w:cs="Arial"/>
        </w:rPr>
      </w:pPr>
      <w:r w:rsidRPr="00D46386">
        <w:rPr>
          <w:rFonts w:cs="Arial"/>
        </w:rPr>
        <w:t>6. Государственные и муниципальные служащие не могут составлять более одной второй от общего числа членов Избирательной комиссии.</w:t>
      </w:r>
    </w:p>
    <w:p w:rsidR="009C202D" w:rsidRPr="00D46386" w:rsidRDefault="009C202D" w:rsidP="00D46386">
      <w:pPr>
        <w:tabs>
          <w:tab w:val="left" w:pos="720"/>
        </w:tabs>
        <w:ind w:firstLine="709"/>
        <w:rPr>
          <w:rFonts w:cs="Arial"/>
        </w:rPr>
      </w:pPr>
      <w:r w:rsidRPr="00D46386">
        <w:rPr>
          <w:rFonts w:cs="Arial"/>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9C202D" w:rsidRPr="00D46386" w:rsidRDefault="009C202D" w:rsidP="00D46386">
      <w:pPr>
        <w:tabs>
          <w:tab w:val="left" w:pos="720"/>
        </w:tabs>
        <w:ind w:firstLine="709"/>
        <w:rPr>
          <w:rFonts w:cs="Arial"/>
        </w:rPr>
      </w:pPr>
      <w:r w:rsidRPr="00D46386">
        <w:rPr>
          <w:rFonts w:cs="Arial"/>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9C202D" w:rsidRPr="00D46386" w:rsidRDefault="009C202D" w:rsidP="00D46386">
      <w:pPr>
        <w:tabs>
          <w:tab w:val="left" w:pos="720"/>
        </w:tabs>
        <w:ind w:firstLine="709"/>
        <w:rPr>
          <w:rFonts w:cs="Arial"/>
        </w:rPr>
      </w:pPr>
      <w:r w:rsidRPr="00D46386">
        <w:rPr>
          <w:rFonts w:cs="Arial"/>
        </w:rPr>
        <w:t>Данное положение не применяется при проведении повторных и дополнительных выборов в Совет.</w:t>
      </w:r>
    </w:p>
    <w:p w:rsidR="009C202D" w:rsidRPr="00D46386" w:rsidRDefault="009C202D" w:rsidP="00D46386">
      <w:pPr>
        <w:tabs>
          <w:tab w:val="left" w:pos="720"/>
        </w:tabs>
        <w:ind w:firstLine="709"/>
        <w:rPr>
          <w:rFonts w:cs="Arial"/>
        </w:rPr>
      </w:pPr>
      <w:r w:rsidRPr="00D46386">
        <w:rPr>
          <w:rFonts w:cs="Arial"/>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9C202D" w:rsidRPr="00D46386" w:rsidRDefault="009C202D" w:rsidP="00D46386">
      <w:pPr>
        <w:tabs>
          <w:tab w:val="left" w:pos="720"/>
        </w:tabs>
        <w:ind w:firstLine="709"/>
        <w:rPr>
          <w:rFonts w:cs="Arial"/>
        </w:rPr>
      </w:pPr>
      <w:r w:rsidRPr="00D46386">
        <w:rPr>
          <w:rFonts w:cs="Arial"/>
        </w:rPr>
        <w:t xml:space="preserve">10. Избирательная комиссия осуществляет полномочия, предусмотренные федеральными законами, Законом Томской области </w:t>
      </w:r>
      <w:hyperlink r:id="rId82" w:tgtFrame="Logical" w:history="1">
        <w:r w:rsidRPr="00421C30">
          <w:rPr>
            <w:rStyle w:val="af"/>
            <w:rFonts w:cs="Arial"/>
            <w:bCs/>
          </w:rPr>
          <w:t>от 14.02.2005 № 29-ОЗ</w:t>
        </w:r>
      </w:hyperlink>
      <w:r w:rsidRPr="00D46386">
        <w:rPr>
          <w:rFonts w:cs="Arial"/>
        </w:rPr>
        <w:t xml:space="preserve"> «О муниципальных выборах в Томской области», Законом Томской области </w:t>
      </w:r>
      <w:hyperlink r:id="rId83" w:tgtFrame="Logical" w:history="1">
        <w:r w:rsidRPr="00421C30">
          <w:rPr>
            <w:rStyle w:val="af"/>
            <w:rFonts w:cs="Arial"/>
          </w:rPr>
          <w:t>от 12.01.2007 г. № 29-ОЗ</w:t>
        </w:r>
      </w:hyperlink>
      <w:r w:rsidRPr="00D46386">
        <w:rPr>
          <w:rFonts w:cs="Arial"/>
        </w:rPr>
        <w:t xml:space="preserve"> «О референдуме Томской области и местном референдуме» и иными областными законами, настоящим Уставом.</w:t>
      </w:r>
    </w:p>
    <w:p w:rsidR="009C202D" w:rsidRPr="00D46386" w:rsidRDefault="009C202D" w:rsidP="00D46386">
      <w:pPr>
        <w:tabs>
          <w:tab w:val="left" w:pos="720"/>
        </w:tabs>
        <w:ind w:firstLine="709"/>
        <w:rPr>
          <w:rFonts w:cs="Arial"/>
        </w:rPr>
      </w:pPr>
      <w:r w:rsidRPr="00D46386">
        <w:rPr>
          <w:rFonts w:cs="Arial"/>
        </w:rPr>
        <w:t>11. Избирательная комиссия в пределах своей компетенции независима от органов государственной власти и органов местного самоуправления.</w:t>
      </w:r>
    </w:p>
    <w:p w:rsidR="009C202D" w:rsidRDefault="009C202D" w:rsidP="00D46386">
      <w:pPr>
        <w:tabs>
          <w:tab w:val="left" w:pos="720"/>
        </w:tabs>
        <w:ind w:firstLine="709"/>
        <w:rPr>
          <w:rFonts w:cs="Arial"/>
        </w:rPr>
      </w:pPr>
      <w:r w:rsidRPr="00D46386">
        <w:rPr>
          <w:rFonts w:cs="Arial"/>
        </w:rPr>
        <w:t>12. Финансовое обеспечение Избирательной комиссии осуществляется за счет средств бюджета Комсомольского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9C202D" w:rsidRPr="00D46386" w:rsidRDefault="009C202D" w:rsidP="00D46386">
      <w:pPr>
        <w:tabs>
          <w:tab w:val="left" w:pos="720"/>
        </w:tabs>
        <w:ind w:firstLine="709"/>
        <w:rPr>
          <w:rFonts w:cs="Arial"/>
        </w:rPr>
      </w:pPr>
    </w:p>
    <w:p w:rsidR="009C202D" w:rsidRPr="00A30334" w:rsidRDefault="009C202D" w:rsidP="00A30334">
      <w:pPr>
        <w:tabs>
          <w:tab w:val="left" w:pos="720"/>
        </w:tabs>
        <w:ind w:firstLine="709"/>
        <w:rPr>
          <w:b/>
          <w:bCs/>
          <w:sz w:val="26"/>
          <w:szCs w:val="28"/>
        </w:rPr>
      </w:pPr>
      <w:r w:rsidRPr="00A30334">
        <w:rPr>
          <w:b/>
          <w:bCs/>
          <w:sz w:val="26"/>
          <w:szCs w:val="28"/>
        </w:rPr>
        <w:lastRenderedPageBreak/>
        <w:t>Статья 33. Муниципальная служба</w:t>
      </w:r>
    </w:p>
    <w:p w:rsidR="009C202D" w:rsidRPr="00D46386" w:rsidRDefault="009C202D" w:rsidP="00D46386">
      <w:pPr>
        <w:tabs>
          <w:tab w:val="left" w:pos="720"/>
        </w:tabs>
        <w:ind w:firstLine="709"/>
        <w:rPr>
          <w:rFonts w:cs="Arial"/>
        </w:rPr>
      </w:pPr>
    </w:p>
    <w:p w:rsidR="009C202D" w:rsidRPr="00D46386" w:rsidRDefault="009C202D" w:rsidP="00D46386">
      <w:pPr>
        <w:autoSpaceDE w:val="0"/>
        <w:autoSpaceDN w:val="0"/>
        <w:adjustRightInd w:val="0"/>
        <w:ind w:firstLine="709"/>
        <w:outlineLvl w:val="1"/>
        <w:rPr>
          <w:rFonts w:cs="Arial"/>
        </w:rPr>
      </w:pPr>
      <w:r w:rsidRPr="00D46386">
        <w:rPr>
          <w:rFonts w:cs="Arial"/>
        </w:rPr>
        <w:t>Правовое регулирование муниципальной службы в Комсомольском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9C202D" w:rsidRPr="00D46386" w:rsidRDefault="009C202D" w:rsidP="00D46386">
      <w:pPr>
        <w:autoSpaceDE w:val="0"/>
        <w:autoSpaceDN w:val="0"/>
        <w:adjustRightInd w:val="0"/>
        <w:ind w:firstLine="709"/>
        <w:outlineLvl w:val="1"/>
        <w:rPr>
          <w:rFonts w:cs="Arial"/>
        </w:rPr>
      </w:pPr>
    </w:p>
    <w:p w:rsidR="009C202D" w:rsidRPr="00A30334" w:rsidRDefault="009C202D" w:rsidP="00A30334">
      <w:pPr>
        <w:ind w:firstLine="709"/>
        <w:rPr>
          <w:rFonts w:cs="Arial"/>
          <w:b/>
          <w:bCs/>
          <w:sz w:val="28"/>
          <w:szCs w:val="26"/>
        </w:rPr>
      </w:pPr>
      <w:r w:rsidRPr="00A30334">
        <w:rPr>
          <w:rFonts w:cs="Arial"/>
          <w:b/>
          <w:bCs/>
          <w:sz w:val="28"/>
          <w:szCs w:val="26"/>
        </w:rPr>
        <w:t>ГЛАВА 4. МЕСТНЫЙ БЮДЖЕТ</w:t>
      </w:r>
    </w:p>
    <w:p w:rsidR="009C202D" w:rsidRPr="00D46386" w:rsidRDefault="009C202D" w:rsidP="00D46386">
      <w:pPr>
        <w:ind w:firstLine="709"/>
        <w:rPr>
          <w:rFonts w:cs="Arial"/>
          <w:b/>
        </w:rPr>
      </w:pPr>
    </w:p>
    <w:p w:rsidR="009C202D" w:rsidRPr="00A30334" w:rsidRDefault="009C202D" w:rsidP="00A30334">
      <w:pPr>
        <w:ind w:firstLine="709"/>
        <w:rPr>
          <w:b/>
          <w:bCs/>
          <w:sz w:val="26"/>
          <w:szCs w:val="28"/>
        </w:rPr>
      </w:pPr>
      <w:r w:rsidRPr="00A30334">
        <w:rPr>
          <w:b/>
          <w:bCs/>
          <w:sz w:val="26"/>
          <w:szCs w:val="28"/>
        </w:rPr>
        <w:t>Статья 34. Местный бюджет</w:t>
      </w:r>
    </w:p>
    <w:p w:rsidR="009C202D" w:rsidRPr="00D46386" w:rsidRDefault="009C202D" w:rsidP="00D46386">
      <w:pPr>
        <w:ind w:firstLine="709"/>
        <w:rPr>
          <w:rFonts w:cs="Arial"/>
        </w:rPr>
      </w:pPr>
    </w:p>
    <w:p w:rsidR="009C202D" w:rsidRPr="00D46386" w:rsidRDefault="009C202D" w:rsidP="00D46386">
      <w:pPr>
        <w:ind w:firstLine="709"/>
        <w:rPr>
          <w:rFonts w:cs="Arial"/>
        </w:rPr>
      </w:pPr>
      <w:r w:rsidRPr="00D46386">
        <w:rPr>
          <w:rFonts w:cs="Arial"/>
        </w:rPr>
        <w:t>1. Комсомольское сельское поселение имеет собственный бюджет - бюджет Комсомольского  сельского поселения (местный бюджет).</w:t>
      </w:r>
    </w:p>
    <w:p w:rsidR="009C202D" w:rsidRPr="00D46386" w:rsidRDefault="009C202D" w:rsidP="00D46386">
      <w:pPr>
        <w:autoSpaceDE w:val="0"/>
        <w:autoSpaceDN w:val="0"/>
        <w:adjustRightInd w:val="0"/>
        <w:ind w:firstLine="709"/>
        <w:rPr>
          <w:rFonts w:cs="Arial"/>
        </w:rPr>
      </w:pPr>
      <w:r w:rsidRPr="00D46386">
        <w:rPr>
          <w:rFonts w:cs="Arial"/>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84" w:tgtFrame="Logical" w:history="1">
        <w:r>
          <w:rPr>
            <w:rStyle w:val="af"/>
            <w:rFonts w:cs="Arial"/>
          </w:rPr>
          <w:t>Бюджетным</w:t>
        </w:r>
        <w:r w:rsidRPr="009E0D8B">
          <w:rPr>
            <w:rStyle w:val="af"/>
            <w:rFonts w:cs="Arial"/>
          </w:rPr>
          <w:t xml:space="preserve"> кодекс</w:t>
        </w:r>
        <w:r>
          <w:rPr>
            <w:rStyle w:val="af"/>
            <w:rFonts w:cs="Arial"/>
          </w:rPr>
          <w:t>ом</w:t>
        </w:r>
      </w:hyperlink>
      <w:r w:rsidRPr="00D46386">
        <w:rPr>
          <w:rFonts w:cs="Arial"/>
        </w:rPr>
        <w:t xml:space="preserve"> Российской Федерации.</w:t>
      </w:r>
    </w:p>
    <w:p w:rsidR="009C202D" w:rsidRPr="001132FF" w:rsidRDefault="009C202D" w:rsidP="00D46386">
      <w:pPr>
        <w:pStyle w:val="ConsPlusNormal1"/>
        <w:tabs>
          <w:tab w:val="left" w:pos="528"/>
        </w:tabs>
        <w:ind w:firstLine="709"/>
        <w:jc w:val="both"/>
        <w:rPr>
          <w:rFonts w:cs="Arial"/>
          <w:color w:val="000000"/>
          <w:sz w:val="24"/>
        </w:rPr>
      </w:pPr>
      <w:r w:rsidRPr="00D46386">
        <w:rPr>
          <w:rFonts w:cs="Arial"/>
          <w:color w:val="000000"/>
          <w:sz w:val="24"/>
        </w:rPr>
        <w:t xml:space="preserve">3. Бюджетные полномочия Комсомольского сельского поселения устанавливаются </w:t>
      </w:r>
      <w:hyperlink r:id="rId85" w:tgtFrame="Logical" w:history="1">
        <w:r w:rsidRPr="001132FF">
          <w:rPr>
            <w:rStyle w:val="af"/>
            <w:rFonts w:cs="Arial"/>
            <w:sz w:val="24"/>
          </w:rPr>
          <w:t>Бюджетным кодексом</w:t>
        </w:r>
      </w:hyperlink>
      <w:r w:rsidRPr="001132FF">
        <w:rPr>
          <w:rFonts w:cs="Arial"/>
          <w:color w:val="000000"/>
          <w:sz w:val="24"/>
        </w:rPr>
        <w:t xml:space="preserve"> Российской Федерации.</w:t>
      </w:r>
    </w:p>
    <w:p w:rsidR="009C202D" w:rsidRDefault="009C202D" w:rsidP="00D46386">
      <w:pPr>
        <w:autoSpaceDE w:val="0"/>
        <w:autoSpaceDN w:val="0"/>
        <w:adjustRightInd w:val="0"/>
        <w:ind w:firstLine="709"/>
        <w:rPr>
          <w:rFonts w:cs="Arial"/>
        </w:rPr>
      </w:pPr>
      <w:r w:rsidRPr="00D46386">
        <w:rPr>
          <w:rFonts w:cs="Arial"/>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t>расходов на оплату их труда</w:t>
      </w:r>
      <w:r w:rsidRPr="00D46386">
        <w:rPr>
          <w:rFonts w:cs="Arial"/>
        </w:rPr>
        <w:t xml:space="preserve"> подлежат официальному опубликованию.</w:t>
      </w:r>
    </w:p>
    <w:p w:rsidR="009C202D" w:rsidRDefault="009C202D" w:rsidP="00D46386">
      <w:pPr>
        <w:autoSpaceDE w:val="0"/>
        <w:autoSpaceDN w:val="0"/>
        <w:adjustRightInd w:val="0"/>
        <w:ind w:firstLine="709"/>
        <w:rPr>
          <w:rFonts w:cs="Arial"/>
        </w:rPr>
      </w:pPr>
    </w:p>
    <w:p w:rsidR="009C202D" w:rsidRDefault="009C202D" w:rsidP="007F0A55">
      <w:pPr>
        <w:autoSpaceDE w:val="0"/>
        <w:autoSpaceDN w:val="0"/>
        <w:adjustRightInd w:val="0"/>
        <w:ind w:firstLine="540"/>
      </w:pPr>
      <w:r>
        <w:t>(абз. 1 ч. 4 в редакции р</w:t>
      </w:r>
      <w:r w:rsidRPr="00173DDA">
        <w:t>ешени</w:t>
      </w:r>
      <w:r>
        <w:t xml:space="preserve">я Совета Комсомольского сельского поселения Первомайского района Томской области </w:t>
      </w:r>
      <w:hyperlink r:id="rId86" w:tgtFrame="Logical" w:history="1">
        <w:r w:rsidRPr="00173DDA">
          <w:rPr>
            <w:rStyle w:val="af"/>
          </w:rPr>
          <w:t>от 18.09.2015 г. № 19</w:t>
        </w:r>
      </w:hyperlink>
      <w:r>
        <w:t>)</w:t>
      </w:r>
    </w:p>
    <w:p w:rsidR="009C202D" w:rsidRPr="00D46386" w:rsidRDefault="009C202D" w:rsidP="00D46386">
      <w:pPr>
        <w:autoSpaceDE w:val="0"/>
        <w:autoSpaceDN w:val="0"/>
        <w:adjustRightInd w:val="0"/>
        <w:ind w:firstLine="709"/>
        <w:rPr>
          <w:rFonts w:cs="Arial"/>
        </w:rPr>
      </w:pPr>
    </w:p>
    <w:p w:rsidR="009C202D" w:rsidRDefault="009C202D" w:rsidP="00D46386">
      <w:pPr>
        <w:autoSpaceDE w:val="0"/>
        <w:autoSpaceDN w:val="0"/>
        <w:adjustRightInd w:val="0"/>
        <w:ind w:firstLine="709"/>
        <w:rPr>
          <w:rFonts w:cs="Arial"/>
        </w:rPr>
      </w:pPr>
      <w:r w:rsidRPr="00D46386">
        <w:rPr>
          <w:rFonts w:cs="Arial"/>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C202D" w:rsidRPr="00D46386" w:rsidRDefault="009C202D" w:rsidP="00D46386">
      <w:pPr>
        <w:autoSpaceDE w:val="0"/>
        <w:autoSpaceDN w:val="0"/>
        <w:adjustRightInd w:val="0"/>
        <w:ind w:firstLine="709"/>
        <w:rPr>
          <w:rFonts w:cs="Arial"/>
        </w:rPr>
      </w:pPr>
    </w:p>
    <w:p w:rsidR="009C202D" w:rsidRPr="00A30334" w:rsidRDefault="009C202D" w:rsidP="00A30334">
      <w:pPr>
        <w:ind w:firstLine="709"/>
        <w:rPr>
          <w:b/>
          <w:bCs/>
          <w:sz w:val="26"/>
          <w:szCs w:val="28"/>
        </w:rPr>
      </w:pPr>
      <w:r w:rsidRPr="00A30334">
        <w:rPr>
          <w:b/>
          <w:bCs/>
          <w:sz w:val="26"/>
          <w:szCs w:val="28"/>
        </w:rPr>
        <w:t>Статья 35. Доходы местного бюджета</w:t>
      </w:r>
    </w:p>
    <w:p w:rsidR="009C202D" w:rsidRPr="00D46386" w:rsidRDefault="009C202D" w:rsidP="00D46386">
      <w:pPr>
        <w:autoSpaceDE w:val="0"/>
        <w:autoSpaceDN w:val="0"/>
        <w:adjustRightInd w:val="0"/>
        <w:rPr>
          <w:rFonts w:cs="Arial"/>
        </w:rPr>
      </w:pPr>
      <w:r w:rsidRPr="00D46386">
        <w:rPr>
          <w:rFonts w:cs="Arial"/>
        </w:rPr>
        <w:t xml:space="preserve">        </w:t>
      </w:r>
    </w:p>
    <w:p w:rsidR="009C202D" w:rsidRPr="00D46386" w:rsidRDefault="009C202D" w:rsidP="00D46386">
      <w:pPr>
        <w:autoSpaceDE w:val="0"/>
        <w:autoSpaceDN w:val="0"/>
        <w:adjustRightInd w:val="0"/>
        <w:rPr>
          <w:rFonts w:cs="Arial"/>
        </w:rPr>
      </w:pPr>
      <w:r w:rsidRPr="00D46386">
        <w:rPr>
          <w:rFonts w:cs="Arial"/>
        </w:rPr>
        <w:t xml:space="preserve">         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9C202D" w:rsidRPr="00D46386" w:rsidRDefault="009C202D" w:rsidP="00D46386">
      <w:pPr>
        <w:rPr>
          <w:rFonts w:cs="Arial"/>
        </w:rPr>
      </w:pPr>
      <w:r w:rsidRPr="00D46386">
        <w:rPr>
          <w:rFonts w:cs="Arial"/>
        </w:rPr>
        <w:t xml:space="preserve">           2. Комсомольское сельское поселение имеет собственный бюджет – бюджет Комсомольского  сельского поселения (местный бюджет).</w:t>
      </w:r>
    </w:p>
    <w:p w:rsidR="009C202D" w:rsidRPr="001132FF" w:rsidRDefault="009C202D" w:rsidP="00D46386">
      <w:pPr>
        <w:pStyle w:val="ConsPlusNormal1"/>
        <w:tabs>
          <w:tab w:val="left" w:pos="528"/>
        </w:tabs>
        <w:ind w:firstLine="709"/>
        <w:jc w:val="both"/>
        <w:rPr>
          <w:rFonts w:cs="Arial"/>
          <w:color w:val="000000"/>
          <w:sz w:val="24"/>
        </w:rPr>
      </w:pPr>
      <w:r w:rsidRPr="00D46386">
        <w:rPr>
          <w:rFonts w:cs="Arial"/>
          <w:color w:val="000000"/>
          <w:sz w:val="24"/>
        </w:rPr>
        <w:t xml:space="preserve">3. Бюджетные полномочия Комсомольского сельского поселения устанавливаются </w:t>
      </w:r>
      <w:hyperlink r:id="rId87" w:tgtFrame="Logical" w:history="1">
        <w:r w:rsidRPr="001132FF">
          <w:rPr>
            <w:rStyle w:val="af"/>
            <w:rFonts w:cs="Arial"/>
            <w:sz w:val="24"/>
          </w:rPr>
          <w:t>Бюджетным кодексом</w:t>
        </w:r>
      </w:hyperlink>
      <w:r w:rsidRPr="001132FF">
        <w:rPr>
          <w:rFonts w:cs="Arial"/>
          <w:sz w:val="24"/>
        </w:rPr>
        <w:t xml:space="preserve"> </w:t>
      </w:r>
      <w:r w:rsidRPr="001132FF">
        <w:rPr>
          <w:rFonts w:cs="Arial"/>
          <w:color w:val="000000"/>
          <w:sz w:val="24"/>
        </w:rPr>
        <w:t>Российской Федерации.</w:t>
      </w:r>
    </w:p>
    <w:p w:rsidR="009C202D" w:rsidRPr="00D46386" w:rsidRDefault="009C202D" w:rsidP="00D46386">
      <w:pPr>
        <w:ind w:firstLine="709"/>
        <w:rPr>
          <w:rFonts w:cs="Arial"/>
        </w:rPr>
      </w:pPr>
      <w:r w:rsidRPr="00D46386">
        <w:rPr>
          <w:rFonts w:cs="Arial"/>
        </w:rPr>
        <w:t xml:space="preserve">4.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Комсомольском  сельском поселении с соблюдением требований, установленных </w:t>
      </w:r>
      <w:hyperlink r:id="rId88" w:tgtFrame="Logical" w:history="1">
        <w:r>
          <w:rPr>
            <w:rStyle w:val="af"/>
            <w:rFonts w:cs="Arial"/>
          </w:rPr>
          <w:t>Бюджетным</w:t>
        </w:r>
        <w:r w:rsidRPr="009E0D8B">
          <w:rPr>
            <w:rStyle w:val="af"/>
            <w:rFonts w:cs="Arial"/>
          </w:rPr>
          <w:t xml:space="preserve"> кодекс</w:t>
        </w:r>
        <w:r>
          <w:rPr>
            <w:rStyle w:val="af"/>
            <w:rFonts w:cs="Arial"/>
          </w:rPr>
          <w:t>ом</w:t>
        </w:r>
      </w:hyperlink>
      <w:r w:rsidRPr="00D46386">
        <w:rPr>
          <w:rFonts w:cs="Arial"/>
        </w:rPr>
        <w:t xml:space="preserve"> Российской Федерации.</w:t>
      </w:r>
    </w:p>
    <w:p w:rsidR="009C202D" w:rsidRPr="00D46386" w:rsidRDefault="009C202D" w:rsidP="00D46386">
      <w:pPr>
        <w:ind w:firstLine="709"/>
        <w:rPr>
          <w:rFonts w:cs="Arial"/>
        </w:rPr>
      </w:pPr>
      <w:r w:rsidRPr="00D46386">
        <w:rPr>
          <w:rFonts w:cs="Arial"/>
        </w:rPr>
        <w:t xml:space="preserve">5. Проект бюджета Комсомольского сельского поселения составляется Администрацией Комсомольского сельского поселения, в порядке, установленном Администрацией Комсомольского поселения, в соответствии с </w:t>
      </w:r>
      <w:hyperlink r:id="rId89" w:tgtFrame="Logical" w:history="1">
        <w:r>
          <w:rPr>
            <w:rStyle w:val="af"/>
            <w:rFonts w:cs="Arial"/>
          </w:rPr>
          <w:t>Бюджетным</w:t>
        </w:r>
        <w:r w:rsidRPr="009E0D8B">
          <w:rPr>
            <w:rStyle w:val="af"/>
            <w:rFonts w:cs="Arial"/>
          </w:rPr>
          <w:t xml:space="preserve"> кодекс</w:t>
        </w:r>
        <w:r>
          <w:rPr>
            <w:rStyle w:val="af"/>
            <w:rFonts w:cs="Arial"/>
          </w:rPr>
          <w:t>ом</w:t>
        </w:r>
      </w:hyperlink>
      <w:r w:rsidRPr="00D46386">
        <w:rPr>
          <w:rFonts w:cs="Arial"/>
        </w:rPr>
        <w:t xml:space="preserve"> </w:t>
      </w:r>
      <w:r w:rsidRPr="00D46386">
        <w:rPr>
          <w:rFonts w:cs="Arial"/>
        </w:rPr>
        <w:lastRenderedPageBreak/>
        <w:t>Российской Федерации и принимаемыми с соблюдением его требований муниципальными правовыми актами Совета Комсомольского поселения.</w:t>
      </w:r>
    </w:p>
    <w:p w:rsidR="009C202D" w:rsidRPr="00D46386" w:rsidRDefault="009C202D" w:rsidP="00D46386">
      <w:pPr>
        <w:ind w:firstLine="709"/>
        <w:rPr>
          <w:rFonts w:cs="Arial"/>
        </w:rPr>
      </w:pPr>
      <w:r w:rsidRPr="00D46386">
        <w:rPr>
          <w:rFonts w:cs="Arial"/>
        </w:rPr>
        <w:t>6. Проект бюджета Комсомольского поселения составляется и утверждается сроком на один год (на очередной финансовый год)  в соответствии с решением Совета Комсомольского  поселения.</w:t>
      </w:r>
    </w:p>
    <w:p w:rsidR="009C202D" w:rsidRPr="00D46386" w:rsidRDefault="009C202D" w:rsidP="00D46386">
      <w:pPr>
        <w:ind w:firstLine="709"/>
        <w:rPr>
          <w:rFonts w:cs="Arial"/>
        </w:rPr>
      </w:pPr>
      <w:r w:rsidRPr="00D46386">
        <w:rPr>
          <w:rFonts w:cs="Arial"/>
        </w:rPr>
        <w:t>7. Проект бюджета Комсомольского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9C202D" w:rsidRPr="001132FF" w:rsidRDefault="009C202D" w:rsidP="00D46386">
      <w:pPr>
        <w:pStyle w:val="ConsPlusNormal1"/>
        <w:tabs>
          <w:tab w:val="left" w:pos="528"/>
        </w:tabs>
        <w:ind w:firstLine="709"/>
        <w:jc w:val="both"/>
        <w:rPr>
          <w:rFonts w:cs="Arial"/>
          <w:color w:val="000000"/>
          <w:sz w:val="24"/>
        </w:rPr>
      </w:pPr>
      <w:r w:rsidRPr="00D46386">
        <w:rPr>
          <w:rFonts w:cs="Arial"/>
          <w:sz w:val="24"/>
          <w:lang w:eastAsia="ru-RU" w:bidi="ar-SA"/>
        </w:rPr>
        <w:t>8. Проект решения о местном бюджете на очередной финансовый год вносится в</w:t>
      </w:r>
      <w:r w:rsidRPr="00D46386">
        <w:rPr>
          <w:rFonts w:cs="Arial"/>
          <w:color w:val="000000"/>
          <w:sz w:val="24"/>
        </w:rPr>
        <w:t xml:space="preserve"> Совет Комсомольского поселения не позднее 15 ноября текущего года одновременно с </w:t>
      </w:r>
      <w:r w:rsidRPr="001132FF">
        <w:rPr>
          <w:rFonts w:cs="Arial"/>
          <w:color w:val="000000"/>
          <w:sz w:val="24"/>
        </w:rPr>
        <w:t xml:space="preserve">документами и материалами в соответствии с </w:t>
      </w:r>
      <w:hyperlink r:id="rId90" w:tgtFrame="Logical" w:history="1">
        <w:r w:rsidRPr="001132FF">
          <w:rPr>
            <w:rStyle w:val="af"/>
            <w:rFonts w:cs="Arial"/>
            <w:sz w:val="24"/>
          </w:rPr>
          <w:t>Бюджетным кодексом</w:t>
        </w:r>
      </w:hyperlink>
      <w:r w:rsidRPr="001132FF">
        <w:rPr>
          <w:rFonts w:cs="Arial"/>
          <w:color w:val="000000"/>
          <w:sz w:val="24"/>
        </w:rPr>
        <w:t xml:space="preserve"> Российской Федерации.</w:t>
      </w:r>
    </w:p>
    <w:p w:rsidR="009C202D" w:rsidRPr="00D46386" w:rsidRDefault="009C202D" w:rsidP="00D46386">
      <w:pPr>
        <w:pStyle w:val="ConsPlusNormal1"/>
        <w:tabs>
          <w:tab w:val="left" w:pos="528"/>
        </w:tabs>
        <w:ind w:firstLine="709"/>
        <w:jc w:val="both"/>
        <w:rPr>
          <w:rFonts w:cs="Arial"/>
          <w:color w:val="000000"/>
          <w:sz w:val="24"/>
        </w:rPr>
      </w:pPr>
      <w:r w:rsidRPr="00D46386">
        <w:rPr>
          <w:rFonts w:cs="Arial"/>
          <w:color w:val="000000"/>
          <w:sz w:val="24"/>
        </w:rPr>
        <w:t>По проекту решения о бюджете Комсомольского сельского поселения проводятся публичные слушания по инициативе Совета Комсомольского сельского поселения в соответствии с действующим законодательством.</w:t>
      </w:r>
    </w:p>
    <w:p w:rsidR="009C202D" w:rsidRPr="00D46386" w:rsidRDefault="009C202D" w:rsidP="00D46386">
      <w:pPr>
        <w:pStyle w:val="ConsPlusNormal1"/>
        <w:tabs>
          <w:tab w:val="left" w:pos="528"/>
        </w:tabs>
        <w:ind w:firstLine="709"/>
        <w:jc w:val="both"/>
        <w:rPr>
          <w:rFonts w:cs="Arial"/>
          <w:color w:val="000000"/>
          <w:sz w:val="24"/>
        </w:rPr>
      </w:pPr>
      <w:r w:rsidRPr="00D46386">
        <w:rPr>
          <w:rFonts w:cs="Arial"/>
          <w:color w:val="000000"/>
          <w:sz w:val="24"/>
        </w:rPr>
        <w:t>Совет Комсомольского сельского поселения рассматривает проект решения о бюджете Комсомольского сельского поселения поэтапно в двух чтениях с момента внесения его в Совет Комсомольского сельского поселения.</w:t>
      </w:r>
    </w:p>
    <w:p w:rsidR="009C202D" w:rsidRPr="00D46386" w:rsidRDefault="009C202D" w:rsidP="00D46386">
      <w:pPr>
        <w:ind w:firstLine="709"/>
        <w:rPr>
          <w:rFonts w:cs="Arial"/>
        </w:rPr>
      </w:pPr>
      <w:r w:rsidRPr="00D46386">
        <w:rPr>
          <w:rFonts w:cs="Arial"/>
          <w:color w:val="000000"/>
        </w:rPr>
        <w:t>9</w:t>
      </w:r>
      <w:r w:rsidRPr="00D46386">
        <w:rPr>
          <w:rFonts w:cs="Arial"/>
        </w:rPr>
        <w:t>. Решение о бюджете Комсомольского сельского поселения на очередной финансовый год вступает в силу с 1 января очередного финансового года.</w:t>
      </w:r>
    </w:p>
    <w:p w:rsidR="009C202D" w:rsidRPr="00D46386" w:rsidRDefault="009C202D" w:rsidP="00D46386">
      <w:pPr>
        <w:ind w:firstLine="709"/>
        <w:rPr>
          <w:rFonts w:cs="Arial"/>
        </w:rPr>
      </w:pPr>
      <w:r w:rsidRPr="00D46386">
        <w:rPr>
          <w:rFonts w:cs="Arial"/>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9C202D" w:rsidRPr="00D46386" w:rsidRDefault="009C202D" w:rsidP="00D46386">
      <w:pPr>
        <w:ind w:firstLine="709"/>
        <w:rPr>
          <w:rFonts w:cs="Arial"/>
        </w:rPr>
      </w:pPr>
      <w:r w:rsidRPr="00D46386">
        <w:rPr>
          <w:rFonts w:cs="Arial"/>
        </w:rPr>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C202D" w:rsidRPr="00D46386" w:rsidRDefault="009C202D" w:rsidP="00D46386">
      <w:pPr>
        <w:ind w:firstLine="709"/>
        <w:rPr>
          <w:rFonts w:cs="Arial"/>
        </w:rPr>
      </w:pPr>
      <w:r w:rsidRPr="00D46386">
        <w:rPr>
          <w:rFonts w:cs="Arial"/>
        </w:rPr>
        <w:t>12. Исполнение бюджета Комсомольского сельского поселения обеспечивается Администрацией Комсомольского   сельского поселения.</w:t>
      </w:r>
    </w:p>
    <w:p w:rsidR="009C202D" w:rsidRPr="00D46386" w:rsidRDefault="009C202D" w:rsidP="00D46386">
      <w:pPr>
        <w:autoSpaceDE w:val="0"/>
        <w:autoSpaceDN w:val="0"/>
        <w:adjustRightInd w:val="0"/>
        <w:rPr>
          <w:rFonts w:cs="Arial"/>
        </w:rPr>
      </w:pPr>
    </w:p>
    <w:p w:rsidR="009C202D" w:rsidRPr="00D46386" w:rsidRDefault="009C202D" w:rsidP="00D46386">
      <w:pPr>
        <w:ind w:firstLine="709"/>
        <w:rPr>
          <w:rFonts w:cs="Arial"/>
        </w:rPr>
      </w:pPr>
    </w:p>
    <w:p w:rsidR="009C202D" w:rsidRPr="00A30334" w:rsidRDefault="009C202D" w:rsidP="00A30334">
      <w:pPr>
        <w:ind w:firstLine="709"/>
        <w:rPr>
          <w:b/>
          <w:bCs/>
          <w:sz w:val="26"/>
          <w:szCs w:val="28"/>
        </w:rPr>
      </w:pPr>
      <w:r w:rsidRPr="00A30334">
        <w:rPr>
          <w:b/>
          <w:bCs/>
          <w:sz w:val="26"/>
          <w:szCs w:val="28"/>
        </w:rPr>
        <w:t>Статья 36. Расходы местного бюджета</w:t>
      </w:r>
    </w:p>
    <w:p w:rsidR="009C202D" w:rsidRPr="00D46386" w:rsidRDefault="009C202D" w:rsidP="00D46386">
      <w:pPr>
        <w:ind w:firstLine="709"/>
        <w:rPr>
          <w:rFonts w:cs="Arial"/>
        </w:rPr>
      </w:pPr>
    </w:p>
    <w:p w:rsidR="009C202D" w:rsidRPr="00D46386" w:rsidRDefault="009C202D" w:rsidP="00D46386">
      <w:pPr>
        <w:ind w:firstLine="709"/>
        <w:rPr>
          <w:rFonts w:cs="Arial"/>
        </w:rPr>
      </w:pPr>
      <w:r w:rsidRPr="00D46386">
        <w:rPr>
          <w:rFonts w:cs="Arial"/>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w:t>
      </w:r>
      <w:hyperlink r:id="rId91" w:tgtFrame="Logical" w:history="1">
        <w:r>
          <w:rPr>
            <w:rStyle w:val="af"/>
            <w:rFonts w:cs="Arial"/>
          </w:rPr>
          <w:t>Бюджетного</w:t>
        </w:r>
        <w:r w:rsidRPr="009E0D8B">
          <w:rPr>
            <w:rStyle w:val="af"/>
            <w:rFonts w:cs="Arial"/>
          </w:rPr>
          <w:t xml:space="preserve"> кодек</w:t>
        </w:r>
        <w:r>
          <w:rPr>
            <w:rStyle w:val="af"/>
            <w:rFonts w:cs="Arial"/>
          </w:rPr>
          <w:t>са</w:t>
        </w:r>
      </w:hyperlink>
      <w:r w:rsidRPr="00D46386">
        <w:rPr>
          <w:rFonts w:cs="Arial"/>
        </w:rPr>
        <w:t xml:space="preserve"> Российской Федерации. </w:t>
      </w:r>
    </w:p>
    <w:p w:rsidR="009C202D" w:rsidRPr="00D46386" w:rsidRDefault="009C202D" w:rsidP="00D46386">
      <w:pPr>
        <w:ind w:firstLine="709"/>
        <w:rPr>
          <w:rFonts w:cs="Arial"/>
        </w:rPr>
      </w:pPr>
      <w:r w:rsidRPr="00D46386">
        <w:rPr>
          <w:rFonts w:cs="Arial"/>
        </w:rPr>
        <w:t xml:space="preserve">2. Исполнение расходных обязательств Комсомольского сельского поселения осуществляется за счет средств соответствующего местного бюджета в соответствии с требованиями </w:t>
      </w:r>
      <w:hyperlink r:id="rId92" w:tgtFrame="Logical" w:history="1">
        <w:r>
          <w:rPr>
            <w:rStyle w:val="af"/>
            <w:rFonts w:cs="Arial"/>
          </w:rPr>
          <w:t>Бюджетного</w:t>
        </w:r>
        <w:r w:rsidRPr="009E0D8B">
          <w:rPr>
            <w:rStyle w:val="af"/>
            <w:rFonts w:cs="Arial"/>
          </w:rPr>
          <w:t xml:space="preserve"> кодекс</w:t>
        </w:r>
        <w:r>
          <w:rPr>
            <w:rStyle w:val="af"/>
            <w:rFonts w:cs="Arial"/>
          </w:rPr>
          <w:t>а</w:t>
        </w:r>
      </w:hyperlink>
      <w:r w:rsidRPr="00D46386">
        <w:rPr>
          <w:rFonts w:cs="Arial"/>
        </w:rPr>
        <w:t xml:space="preserve"> Российской Федерации.</w:t>
      </w:r>
    </w:p>
    <w:p w:rsidR="009C202D" w:rsidRPr="00D46386" w:rsidRDefault="009C202D" w:rsidP="00D46386">
      <w:pPr>
        <w:ind w:firstLine="709"/>
        <w:rPr>
          <w:rFonts w:cs="Arial"/>
        </w:rPr>
      </w:pPr>
    </w:p>
    <w:p w:rsidR="009C202D" w:rsidRPr="00A30334" w:rsidRDefault="009C202D" w:rsidP="00A30334">
      <w:pPr>
        <w:autoSpaceDE w:val="0"/>
        <w:autoSpaceDN w:val="0"/>
        <w:adjustRightInd w:val="0"/>
        <w:ind w:firstLine="540"/>
        <w:outlineLvl w:val="0"/>
        <w:rPr>
          <w:b/>
          <w:bCs/>
          <w:sz w:val="26"/>
          <w:szCs w:val="28"/>
        </w:rPr>
      </w:pPr>
      <w:r w:rsidRPr="00A30334">
        <w:rPr>
          <w:b/>
          <w:bCs/>
          <w:sz w:val="26"/>
          <w:szCs w:val="28"/>
        </w:rPr>
        <w:t>Статья 37. Закупки для обеспечения муниципальных нужд</w:t>
      </w:r>
    </w:p>
    <w:p w:rsidR="009C202D" w:rsidRPr="00D46386" w:rsidRDefault="009C202D" w:rsidP="00D46386">
      <w:pPr>
        <w:autoSpaceDE w:val="0"/>
        <w:autoSpaceDN w:val="0"/>
        <w:adjustRightInd w:val="0"/>
        <w:ind w:firstLine="540"/>
        <w:rPr>
          <w:rFonts w:cs="Arial"/>
          <w:b/>
          <w:bCs/>
        </w:rPr>
      </w:pPr>
    </w:p>
    <w:p w:rsidR="009C202D" w:rsidRPr="00D46386" w:rsidRDefault="009C202D" w:rsidP="00D46386">
      <w:pPr>
        <w:autoSpaceDE w:val="0"/>
        <w:autoSpaceDN w:val="0"/>
        <w:adjustRightInd w:val="0"/>
        <w:ind w:firstLine="540"/>
        <w:rPr>
          <w:rFonts w:cs="Arial"/>
          <w:bCs/>
        </w:rPr>
      </w:pPr>
      <w:r w:rsidRPr="00D46386">
        <w:rPr>
          <w:rFonts w:cs="Arial"/>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202D" w:rsidRPr="00D46386" w:rsidRDefault="009C202D" w:rsidP="00D46386">
      <w:pPr>
        <w:autoSpaceDE w:val="0"/>
        <w:autoSpaceDN w:val="0"/>
        <w:adjustRightInd w:val="0"/>
        <w:ind w:firstLine="540"/>
        <w:rPr>
          <w:rFonts w:cs="Arial"/>
          <w:bCs/>
        </w:rPr>
      </w:pPr>
      <w:r w:rsidRPr="00D46386">
        <w:rPr>
          <w:rFonts w:cs="Arial"/>
          <w:bCs/>
        </w:rPr>
        <w:t>2. Закупки товаров, работ, услуг для обеспечения муниципальных нужд осуществляются за счет средств местного бюджета.</w:t>
      </w:r>
    </w:p>
    <w:p w:rsidR="009C202D" w:rsidRPr="00D46386" w:rsidRDefault="009C202D" w:rsidP="00D46386">
      <w:pPr>
        <w:autoSpaceDE w:val="0"/>
        <w:autoSpaceDN w:val="0"/>
        <w:adjustRightInd w:val="0"/>
        <w:ind w:firstLine="540"/>
        <w:rPr>
          <w:rFonts w:cs="Arial"/>
          <w:bCs/>
        </w:rPr>
      </w:pPr>
    </w:p>
    <w:p w:rsidR="009C202D" w:rsidRPr="00A30334" w:rsidRDefault="009C202D" w:rsidP="00A30334">
      <w:pPr>
        <w:ind w:firstLine="709"/>
        <w:rPr>
          <w:b/>
          <w:bCs/>
          <w:sz w:val="26"/>
          <w:szCs w:val="28"/>
        </w:rPr>
      </w:pPr>
      <w:r w:rsidRPr="00A30334">
        <w:rPr>
          <w:b/>
          <w:bCs/>
          <w:sz w:val="26"/>
          <w:szCs w:val="28"/>
        </w:rPr>
        <w:lastRenderedPageBreak/>
        <w:t>Статья 38. Порядок осуществления контроля за исполнением местного бюджета</w:t>
      </w:r>
    </w:p>
    <w:p w:rsidR="009C202D" w:rsidRPr="00D46386" w:rsidRDefault="009C202D" w:rsidP="00D46386">
      <w:pPr>
        <w:ind w:firstLine="709"/>
        <w:rPr>
          <w:rFonts w:cs="Arial"/>
          <w:b/>
        </w:rPr>
      </w:pPr>
    </w:p>
    <w:p w:rsidR="009C202D" w:rsidRPr="00D46386" w:rsidRDefault="009C202D" w:rsidP="00D46386">
      <w:pPr>
        <w:pStyle w:val="ConsPlusNormal1"/>
        <w:tabs>
          <w:tab w:val="left" w:pos="528"/>
        </w:tabs>
        <w:ind w:firstLine="709"/>
        <w:jc w:val="both"/>
        <w:rPr>
          <w:rFonts w:cs="Arial"/>
          <w:color w:val="000000"/>
          <w:sz w:val="24"/>
        </w:rPr>
      </w:pPr>
      <w:r w:rsidRPr="00D46386">
        <w:rPr>
          <w:rFonts w:cs="Arial"/>
          <w:color w:val="000000"/>
          <w:sz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C202D" w:rsidRPr="00D46386" w:rsidRDefault="009C202D" w:rsidP="00D46386">
      <w:pPr>
        <w:pStyle w:val="ConsPlusNormal1"/>
        <w:tabs>
          <w:tab w:val="left" w:pos="528"/>
        </w:tabs>
        <w:ind w:firstLine="709"/>
        <w:jc w:val="both"/>
        <w:rPr>
          <w:rFonts w:cs="Arial"/>
          <w:color w:val="000000"/>
          <w:sz w:val="24"/>
        </w:rPr>
      </w:pPr>
      <w:r w:rsidRPr="00D46386">
        <w:rPr>
          <w:rFonts w:cs="Arial"/>
          <w:color w:val="000000"/>
          <w:sz w:val="24"/>
        </w:rPr>
        <w:t>Муниципальный финансовый контроль подразделяется на внешний и внутренний, предварительный и последующий.</w:t>
      </w:r>
    </w:p>
    <w:p w:rsidR="009C202D" w:rsidRPr="00D46386" w:rsidRDefault="009C202D" w:rsidP="00D46386">
      <w:pPr>
        <w:pStyle w:val="ConsPlusNormal1"/>
        <w:tabs>
          <w:tab w:val="left" w:pos="528"/>
        </w:tabs>
        <w:ind w:firstLine="709"/>
        <w:jc w:val="both"/>
        <w:rPr>
          <w:rFonts w:cs="Arial"/>
          <w:color w:val="000000"/>
          <w:sz w:val="24"/>
        </w:rPr>
      </w:pPr>
      <w:r w:rsidRPr="00D46386">
        <w:rPr>
          <w:rFonts w:cs="Arial"/>
          <w:color w:val="000000"/>
          <w:sz w:val="24"/>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Первомайского района. </w:t>
      </w:r>
    </w:p>
    <w:p w:rsidR="009C202D" w:rsidRPr="00D46386" w:rsidRDefault="009C202D" w:rsidP="00D46386">
      <w:pPr>
        <w:pStyle w:val="ConsPlusNormal1"/>
        <w:tabs>
          <w:tab w:val="left" w:pos="528"/>
        </w:tabs>
        <w:ind w:firstLine="709"/>
        <w:jc w:val="both"/>
        <w:rPr>
          <w:rFonts w:cs="Arial"/>
          <w:color w:val="000000"/>
          <w:sz w:val="24"/>
        </w:rPr>
      </w:pPr>
      <w:r w:rsidRPr="00D46386">
        <w:rPr>
          <w:rFonts w:cs="Arial"/>
          <w:color w:val="000000"/>
          <w:sz w:val="24"/>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Комсомольского сельского поселения.</w:t>
      </w:r>
    </w:p>
    <w:p w:rsidR="009C202D" w:rsidRPr="00D46386" w:rsidRDefault="009C202D" w:rsidP="00D46386">
      <w:pPr>
        <w:pStyle w:val="ConsPlusNormal1"/>
        <w:tabs>
          <w:tab w:val="left" w:pos="528"/>
        </w:tabs>
        <w:ind w:firstLine="709"/>
        <w:jc w:val="both"/>
        <w:rPr>
          <w:rFonts w:cs="Arial"/>
          <w:color w:val="000000"/>
          <w:sz w:val="24"/>
        </w:rPr>
      </w:pPr>
      <w:r w:rsidRPr="00D46386">
        <w:rPr>
          <w:rFonts w:cs="Arial"/>
          <w:color w:val="000000"/>
          <w:sz w:val="24"/>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сельского поселения.</w:t>
      </w:r>
    </w:p>
    <w:p w:rsidR="009C202D" w:rsidRPr="00D46386" w:rsidRDefault="009C202D" w:rsidP="00D46386">
      <w:pPr>
        <w:pStyle w:val="ConsPlusNormal1"/>
        <w:tabs>
          <w:tab w:val="left" w:pos="528"/>
        </w:tabs>
        <w:ind w:firstLine="709"/>
        <w:jc w:val="both"/>
        <w:rPr>
          <w:rFonts w:cs="Arial"/>
          <w:color w:val="000000"/>
          <w:sz w:val="24"/>
        </w:rPr>
      </w:pPr>
      <w:r w:rsidRPr="00D46386">
        <w:rPr>
          <w:rFonts w:cs="Arial"/>
          <w:color w:val="000000"/>
          <w:sz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Комсомольского сельского поселения.</w:t>
      </w:r>
    </w:p>
    <w:p w:rsidR="009C202D" w:rsidRPr="00D46386" w:rsidRDefault="009C202D" w:rsidP="00D46386">
      <w:pPr>
        <w:pStyle w:val="ConsPlusNormal1"/>
        <w:tabs>
          <w:tab w:val="left" w:pos="528"/>
        </w:tabs>
        <w:ind w:firstLine="709"/>
        <w:jc w:val="both"/>
        <w:rPr>
          <w:rFonts w:cs="Arial"/>
          <w:color w:val="000000"/>
          <w:sz w:val="24"/>
        </w:rPr>
      </w:pPr>
      <w:r w:rsidRPr="00D46386">
        <w:rPr>
          <w:rFonts w:cs="Arial"/>
          <w:color w:val="000000"/>
          <w:sz w:val="24"/>
        </w:rPr>
        <w:t>4. Предварительный контроль осуществляется в целях предупреждения и пресечения бюджетных нарушений в процессе исполнения бюджета Комсомольского  сельского поселения.</w:t>
      </w:r>
    </w:p>
    <w:p w:rsidR="009C202D" w:rsidRPr="00D46386" w:rsidRDefault="009C202D" w:rsidP="00D46386">
      <w:pPr>
        <w:ind w:firstLine="709"/>
        <w:rPr>
          <w:rFonts w:cs="Arial"/>
          <w:color w:val="000000"/>
        </w:rPr>
      </w:pPr>
      <w:r w:rsidRPr="00D46386">
        <w:rPr>
          <w:rFonts w:cs="Arial"/>
          <w:color w:val="000000"/>
        </w:rPr>
        <w:t>5. Последующий контроль осуществляется по результатам исполнения бюджета Комсомольского сельского поселения в целях установления законности его исполнения, достоверности учета и отчетности.</w:t>
      </w:r>
    </w:p>
    <w:p w:rsidR="009C202D" w:rsidRPr="00D46386" w:rsidRDefault="009C202D" w:rsidP="00D46386">
      <w:pPr>
        <w:ind w:firstLine="709"/>
        <w:rPr>
          <w:rFonts w:cs="Arial"/>
          <w:b/>
        </w:rPr>
      </w:pPr>
    </w:p>
    <w:p w:rsidR="009C202D" w:rsidRPr="00A30334" w:rsidRDefault="009C202D" w:rsidP="00A30334">
      <w:pPr>
        <w:pStyle w:val="a5"/>
        <w:spacing w:after="0"/>
        <w:ind w:firstLine="709"/>
        <w:rPr>
          <w:b/>
          <w:bCs/>
          <w:sz w:val="26"/>
          <w:szCs w:val="28"/>
        </w:rPr>
      </w:pPr>
      <w:r w:rsidRPr="00A30334">
        <w:rPr>
          <w:b/>
          <w:bCs/>
          <w:sz w:val="26"/>
          <w:szCs w:val="28"/>
        </w:rPr>
        <w:t>Статья 39. Нормы по составлению и утверждению отчета об исполнении местного бюджета могут содержать следующие положения:</w:t>
      </w:r>
    </w:p>
    <w:p w:rsidR="009C202D" w:rsidRPr="00D46386" w:rsidRDefault="009C202D" w:rsidP="00D46386">
      <w:pPr>
        <w:pStyle w:val="a5"/>
        <w:spacing w:after="0"/>
        <w:ind w:firstLine="709"/>
        <w:rPr>
          <w:rFonts w:cs="Arial"/>
          <w:b/>
        </w:rPr>
      </w:pPr>
    </w:p>
    <w:p w:rsidR="009C202D" w:rsidRPr="00D46386" w:rsidRDefault="009C202D" w:rsidP="00D46386">
      <w:pPr>
        <w:pStyle w:val="ConsPlusNormal1"/>
        <w:tabs>
          <w:tab w:val="left" w:pos="528"/>
        </w:tabs>
        <w:ind w:firstLine="709"/>
        <w:jc w:val="both"/>
        <w:rPr>
          <w:rFonts w:cs="Arial"/>
          <w:color w:val="000000"/>
          <w:sz w:val="24"/>
        </w:rPr>
      </w:pPr>
      <w:r w:rsidRPr="00D46386">
        <w:rPr>
          <w:rFonts w:cs="Arial"/>
          <w:color w:val="000000"/>
          <w:sz w:val="24"/>
        </w:rPr>
        <w:t>1. Годовой отчет об исполнении местного бюджета составляется Администрацией Комсомольского  сельского поселения.</w:t>
      </w:r>
    </w:p>
    <w:p w:rsidR="009C202D" w:rsidRPr="00D46386" w:rsidRDefault="009C202D" w:rsidP="00D46386">
      <w:pPr>
        <w:pStyle w:val="ConsPlusNormal1"/>
        <w:tabs>
          <w:tab w:val="left" w:pos="528"/>
        </w:tabs>
        <w:ind w:firstLine="709"/>
        <w:jc w:val="both"/>
        <w:rPr>
          <w:rFonts w:cs="Arial"/>
          <w:color w:val="000000"/>
          <w:sz w:val="24"/>
        </w:rPr>
      </w:pPr>
      <w:r w:rsidRPr="00D46386">
        <w:rPr>
          <w:rFonts w:cs="Arial"/>
          <w:color w:val="000000"/>
          <w:sz w:val="24"/>
        </w:rPr>
        <w:t>2. Годовой отчет об исполнении местного бюджета представляется в Совет Комсомольского  сельского поселения в форме проекта решения Совета Комсомольского сельского поселения в порядке и в сроки, установленные Положением о бюджетном процессе в Комсомольском сельском поселении, утверждаемым</w:t>
      </w:r>
      <w:r w:rsidRPr="00D46386">
        <w:rPr>
          <w:rFonts w:cs="Arial"/>
          <w:sz w:val="24"/>
        </w:rPr>
        <w:t xml:space="preserve"> </w:t>
      </w:r>
      <w:r w:rsidRPr="00D46386">
        <w:rPr>
          <w:rFonts w:cs="Arial"/>
          <w:color w:val="000000"/>
          <w:sz w:val="24"/>
        </w:rPr>
        <w:t>Советом Комсомольского сельского поселения, не позднее 1 мая  следующего за отчетным годом.</w:t>
      </w:r>
    </w:p>
    <w:p w:rsidR="009C202D" w:rsidRPr="00D46386" w:rsidRDefault="009C202D" w:rsidP="00D46386">
      <w:pPr>
        <w:pStyle w:val="ConsPlusNormal1"/>
        <w:tabs>
          <w:tab w:val="left" w:pos="528"/>
        </w:tabs>
        <w:ind w:firstLine="709"/>
        <w:jc w:val="both"/>
        <w:rPr>
          <w:rFonts w:cs="Arial"/>
          <w:color w:val="000000"/>
          <w:sz w:val="24"/>
        </w:rPr>
      </w:pPr>
      <w:r w:rsidRPr="00D46386">
        <w:rPr>
          <w:rFonts w:cs="Arial"/>
          <w:color w:val="000000"/>
          <w:sz w:val="24"/>
        </w:rPr>
        <w:t>3. Отчет об исполнении бюджета Комсомольского сельского поселения за отчетный период утверждается решением Совета Комсомольского сельского поселения с указанием общего объема доходов, расходов и дефицита (профицита) местного бюджета.</w:t>
      </w:r>
    </w:p>
    <w:p w:rsidR="009C202D" w:rsidRPr="00D46386" w:rsidRDefault="009C202D" w:rsidP="00D46386">
      <w:pPr>
        <w:pStyle w:val="ConsPlusNormal1"/>
        <w:tabs>
          <w:tab w:val="left" w:pos="528"/>
        </w:tabs>
        <w:ind w:firstLine="709"/>
        <w:jc w:val="both"/>
        <w:rPr>
          <w:rFonts w:cs="Arial"/>
          <w:color w:val="000000"/>
          <w:sz w:val="24"/>
        </w:rPr>
      </w:pPr>
      <w:r w:rsidRPr="00D46386">
        <w:rPr>
          <w:rFonts w:cs="Arial"/>
          <w:color w:val="000000"/>
          <w:sz w:val="24"/>
        </w:rPr>
        <w:t>4. Годовой отчет об исполнении местного бюджета подлежит официальному опубликованию.</w:t>
      </w:r>
    </w:p>
    <w:p w:rsidR="009C202D" w:rsidRPr="00D46386" w:rsidRDefault="009C202D" w:rsidP="00D46386">
      <w:pPr>
        <w:rPr>
          <w:rFonts w:cs="Arial"/>
          <w:b/>
        </w:rPr>
      </w:pPr>
    </w:p>
    <w:p w:rsidR="009C202D" w:rsidRPr="00A30334" w:rsidRDefault="009C202D" w:rsidP="00A30334">
      <w:pPr>
        <w:pStyle w:val="a5"/>
        <w:spacing w:after="0"/>
        <w:ind w:firstLine="709"/>
        <w:rPr>
          <w:rFonts w:cs="Arial"/>
          <w:b/>
          <w:bCs/>
          <w:sz w:val="28"/>
          <w:szCs w:val="26"/>
        </w:rPr>
      </w:pPr>
      <w:r w:rsidRPr="00A30334">
        <w:rPr>
          <w:rFonts w:cs="Arial"/>
          <w:b/>
          <w:bCs/>
          <w:sz w:val="28"/>
          <w:szCs w:val="26"/>
        </w:rPr>
        <w:t>ГЛАВА 5.</w:t>
      </w:r>
    </w:p>
    <w:p w:rsidR="009C202D" w:rsidRPr="00A30334" w:rsidRDefault="009C202D" w:rsidP="00A30334">
      <w:pPr>
        <w:pStyle w:val="a5"/>
        <w:spacing w:after="0"/>
        <w:ind w:firstLine="709"/>
        <w:rPr>
          <w:rFonts w:cs="Arial"/>
          <w:b/>
          <w:bCs/>
          <w:sz w:val="28"/>
          <w:szCs w:val="26"/>
        </w:rPr>
      </w:pPr>
      <w:r w:rsidRPr="00A30334">
        <w:rPr>
          <w:rFonts w:cs="Arial"/>
          <w:b/>
          <w:bCs/>
          <w:sz w:val="28"/>
          <w:szCs w:val="26"/>
        </w:rPr>
        <w:t>ОТВЕТСТВЕННОСТЬ ОРГАНОВ МЕСТНОГО САМОУПРАВЛЕНИЯ И ДОЛЖНОСТНЫХ ЛИЦ МЕСТНОГО САМОУПРАВЛЕНИЯ</w:t>
      </w:r>
    </w:p>
    <w:p w:rsidR="009C202D" w:rsidRPr="00A30334" w:rsidRDefault="009C202D" w:rsidP="00A30334">
      <w:pPr>
        <w:ind w:firstLine="709"/>
        <w:rPr>
          <w:b/>
          <w:bCs/>
          <w:sz w:val="26"/>
          <w:szCs w:val="28"/>
        </w:rPr>
      </w:pPr>
    </w:p>
    <w:p w:rsidR="009C202D" w:rsidRPr="00A30334" w:rsidRDefault="009C202D" w:rsidP="00A30334">
      <w:pPr>
        <w:ind w:firstLine="709"/>
        <w:rPr>
          <w:b/>
          <w:bCs/>
          <w:sz w:val="26"/>
          <w:szCs w:val="28"/>
        </w:rPr>
      </w:pPr>
      <w:r w:rsidRPr="00A30334">
        <w:rPr>
          <w:b/>
          <w:bCs/>
          <w:sz w:val="26"/>
          <w:szCs w:val="28"/>
        </w:rPr>
        <w:lastRenderedPageBreak/>
        <w:t>Статья 40. Ответственность органов местного самоуправления и должностных лиц местного самоуправления</w:t>
      </w:r>
    </w:p>
    <w:p w:rsidR="009C202D" w:rsidRPr="00D46386" w:rsidRDefault="009C202D" w:rsidP="00D46386">
      <w:pPr>
        <w:ind w:firstLine="709"/>
        <w:rPr>
          <w:rFonts w:cs="Arial"/>
        </w:rPr>
      </w:pPr>
    </w:p>
    <w:p w:rsidR="009C202D" w:rsidRPr="00D46386" w:rsidRDefault="009C202D" w:rsidP="00D46386">
      <w:pPr>
        <w:ind w:firstLine="709"/>
        <w:rPr>
          <w:rFonts w:cs="Arial"/>
        </w:rPr>
      </w:pPr>
      <w:r w:rsidRPr="00D46386">
        <w:rPr>
          <w:rFonts w:cs="Arial"/>
        </w:rPr>
        <w:t>Органы местного самоуправления и должностные лица местного самоуправления Комсомольского сельского поселения несут ответственность перед населением  Комсомольского сельского поселения, государством, физическими и юридическими лицами в соответствии с федеральными законами.</w:t>
      </w:r>
    </w:p>
    <w:p w:rsidR="009C202D" w:rsidRPr="00D46386" w:rsidRDefault="009C202D" w:rsidP="00D46386">
      <w:pPr>
        <w:autoSpaceDE w:val="0"/>
        <w:autoSpaceDN w:val="0"/>
        <w:adjustRightInd w:val="0"/>
        <w:ind w:firstLine="709"/>
        <w:outlineLvl w:val="1"/>
        <w:rPr>
          <w:rFonts w:cs="Arial"/>
        </w:rPr>
      </w:pPr>
    </w:p>
    <w:p w:rsidR="009C202D" w:rsidRPr="00A30334" w:rsidRDefault="009C202D" w:rsidP="00A30334">
      <w:pPr>
        <w:autoSpaceDE w:val="0"/>
        <w:autoSpaceDN w:val="0"/>
        <w:adjustRightInd w:val="0"/>
        <w:ind w:firstLine="709"/>
        <w:outlineLvl w:val="1"/>
        <w:rPr>
          <w:b/>
          <w:bCs/>
          <w:sz w:val="26"/>
          <w:szCs w:val="28"/>
        </w:rPr>
      </w:pPr>
      <w:r w:rsidRPr="00A30334">
        <w:rPr>
          <w:b/>
          <w:bCs/>
          <w:sz w:val="26"/>
          <w:szCs w:val="28"/>
        </w:rPr>
        <w:t>Статья 41. Ответственность органов местного самоуправления, депутатов, Главы поселения перед населением</w:t>
      </w:r>
    </w:p>
    <w:p w:rsidR="009C202D" w:rsidRPr="00D46386" w:rsidRDefault="009C202D" w:rsidP="00D46386">
      <w:pPr>
        <w:ind w:firstLine="709"/>
        <w:rPr>
          <w:rFonts w:cs="Arial"/>
        </w:rPr>
      </w:pPr>
    </w:p>
    <w:p w:rsidR="009C202D" w:rsidRPr="00D46386" w:rsidRDefault="009C202D" w:rsidP="00D46386">
      <w:pPr>
        <w:ind w:firstLine="709"/>
        <w:rPr>
          <w:rFonts w:cs="Arial"/>
        </w:rPr>
      </w:pPr>
      <w:r w:rsidRPr="00D46386">
        <w:rPr>
          <w:rFonts w:cs="Arial"/>
        </w:rPr>
        <w:t xml:space="preserve">1. Депутаты, органы местного самоуправления, выборные должностные лица местного самоуправления Комсомольского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w:t>
      </w:r>
      <w:hyperlink r:id="rId93" w:tgtFrame="Logical" w:history="1">
        <w:r w:rsidRPr="00002C41">
          <w:rPr>
            <w:rStyle w:val="af"/>
            <w:rFonts w:cs="Arial"/>
          </w:rPr>
          <w:t xml:space="preserve">от 06.10.2003 </w:t>
        </w:r>
        <w:r>
          <w:rPr>
            <w:rStyle w:val="af"/>
            <w:rFonts w:cs="Arial"/>
          </w:rPr>
          <w:t xml:space="preserve">г. </w:t>
        </w:r>
        <w:r w:rsidRPr="00002C41">
          <w:rPr>
            <w:rStyle w:val="af"/>
            <w:rFonts w:cs="Arial"/>
          </w:rPr>
          <w:t>№ 131-ФЗ</w:t>
        </w:r>
      </w:hyperlink>
      <w:r w:rsidRPr="00D46386">
        <w:rPr>
          <w:rFonts w:cs="Arial"/>
        </w:rPr>
        <w:t xml:space="preserve"> «Об общих принципах организации местного самоуправления в Российской Федерации».</w:t>
      </w:r>
    </w:p>
    <w:p w:rsidR="009C202D" w:rsidRPr="00D46386" w:rsidRDefault="009C202D" w:rsidP="00D46386">
      <w:pPr>
        <w:ind w:firstLine="709"/>
        <w:rPr>
          <w:rFonts w:cs="Arial"/>
        </w:rPr>
      </w:pPr>
      <w:r w:rsidRPr="00D46386">
        <w:rPr>
          <w:rFonts w:cs="Arial"/>
        </w:rPr>
        <w:t>2. По основаниям и в порядке, указанным в части 1 настоящей статьи, население Комсомольского сельского поселения вправе отозвать депутатов, членов выборных органов местного самоуправления, выборных лиц местного самоуправления.</w:t>
      </w:r>
    </w:p>
    <w:p w:rsidR="009C202D" w:rsidRPr="00D46386" w:rsidRDefault="009C202D" w:rsidP="00D46386">
      <w:pPr>
        <w:ind w:firstLine="709"/>
        <w:rPr>
          <w:rFonts w:cs="Arial"/>
          <w:b/>
        </w:rPr>
      </w:pPr>
    </w:p>
    <w:p w:rsidR="009C202D" w:rsidRPr="00A30334" w:rsidRDefault="009C202D" w:rsidP="00A30334">
      <w:pPr>
        <w:ind w:firstLine="709"/>
        <w:rPr>
          <w:b/>
          <w:bCs/>
          <w:sz w:val="26"/>
          <w:szCs w:val="28"/>
        </w:rPr>
      </w:pPr>
      <w:r w:rsidRPr="00A30334">
        <w:rPr>
          <w:b/>
          <w:bCs/>
          <w:sz w:val="26"/>
          <w:szCs w:val="28"/>
        </w:rPr>
        <w:t>Статья 42. Ответственность органов местного самоуправления и должностных лиц местного самоуправления перед государством</w:t>
      </w:r>
    </w:p>
    <w:p w:rsidR="009C202D" w:rsidRPr="00D46386" w:rsidRDefault="009C202D" w:rsidP="00D46386">
      <w:pPr>
        <w:ind w:firstLine="709"/>
        <w:rPr>
          <w:rFonts w:cs="Arial"/>
          <w:b/>
        </w:rPr>
      </w:pPr>
    </w:p>
    <w:p w:rsidR="009C202D" w:rsidRPr="00D46386" w:rsidRDefault="009C202D" w:rsidP="00D46386">
      <w:pPr>
        <w:ind w:firstLine="709"/>
        <w:rPr>
          <w:rFonts w:cs="Arial"/>
        </w:rPr>
      </w:pPr>
      <w:r w:rsidRPr="00D46386">
        <w:rPr>
          <w:rFonts w:cs="Arial"/>
        </w:rPr>
        <w:t xml:space="preserve">1. Ответственность органов местного самоуправления и должностных лиц местного самоуправления Комсомольского  сельского поселения перед государством наступает на основании решения соответствующего суда в случае нарушения ими </w:t>
      </w:r>
      <w:hyperlink r:id="rId94" w:tgtFrame="Logical" w:history="1">
        <w:r w:rsidRPr="009E0D8B">
          <w:rPr>
            <w:rStyle w:val="af"/>
            <w:rFonts w:cs="Arial"/>
          </w:rPr>
          <w:t>Конституции Российской Федерации</w:t>
        </w:r>
      </w:hyperlink>
      <w:r w:rsidRPr="00D46386">
        <w:rPr>
          <w:rFonts w:cs="Arial"/>
        </w:rPr>
        <w:t xml:space="preserve">, федеральных конституционных законов, федеральных законов, </w:t>
      </w:r>
      <w:hyperlink r:id="rId95" w:tgtFrame="Logical" w:history="1">
        <w:r w:rsidRPr="001132FF">
          <w:rPr>
            <w:rFonts w:cs="Arial"/>
          </w:rPr>
          <w:t xml:space="preserve"> </w:t>
        </w:r>
        <w:hyperlink r:id="rId96" w:tgtFrame="Logical" w:history="1">
          <w:r w:rsidRPr="00A43364">
            <w:rPr>
              <w:rStyle w:val="af"/>
              <w:rFonts w:cs="Arial"/>
            </w:rPr>
            <w:t>Устава (Основного Закона)</w:t>
          </w:r>
        </w:hyperlink>
      </w:hyperlink>
      <w:r w:rsidRPr="00D46386">
        <w:rPr>
          <w:rFonts w:cs="Arial"/>
        </w:rPr>
        <w:t xml:space="preserve">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C202D" w:rsidRPr="00D46386" w:rsidRDefault="009C202D" w:rsidP="00D46386">
      <w:pPr>
        <w:tabs>
          <w:tab w:val="left" w:pos="568"/>
        </w:tabs>
        <w:ind w:firstLine="709"/>
        <w:rPr>
          <w:rFonts w:cs="Arial"/>
        </w:rPr>
      </w:pPr>
      <w:r w:rsidRPr="00D46386">
        <w:rPr>
          <w:rFonts w:cs="Arial"/>
        </w:rPr>
        <w:t xml:space="preserve">2. Совет может быть распущен законом Томской области, если судом установлено, что Советом принят нормативный правовой акт, противоречащий </w:t>
      </w:r>
      <w:hyperlink r:id="rId97" w:tgtFrame="Logical" w:history="1">
        <w:r w:rsidRPr="009E0D8B">
          <w:rPr>
            <w:rStyle w:val="af"/>
            <w:rFonts w:cs="Arial"/>
          </w:rPr>
          <w:t>Конституции Российской Федерации</w:t>
        </w:r>
      </w:hyperlink>
      <w:r w:rsidRPr="00D46386">
        <w:rPr>
          <w:rFonts w:cs="Arial"/>
        </w:rPr>
        <w:t xml:space="preserve">, федеральным конституционным законам, федеральным законам, </w:t>
      </w:r>
      <w:hyperlink r:id="rId98" w:tgtFrame="Logical" w:history="1">
        <w:r w:rsidRPr="00E00060">
          <w:rPr>
            <w:rStyle w:val="af"/>
            <w:rFonts w:cs="Arial"/>
          </w:rPr>
          <w:t>Уставу (Основному Закону)</w:t>
        </w:r>
      </w:hyperlink>
      <w:r w:rsidRPr="00D46386">
        <w:rPr>
          <w:rFonts w:cs="Arial"/>
        </w:rPr>
        <w:t xml:space="preserve">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9C202D" w:rsidRPr="00D46386" w:rsidRDefault="009C202D" w:rsidP="00D46386">
      <w:pPr>
        <w:ind w:firstLine="709"/>
        <w:rPr>
          <w:rFonts w:cs="Arial"/>
        </w:rPr>
      </w:pPr>
      <w:r w:rsidRPr="00D46386">
        <w:rPr>
          <w:rFonts w:cs="Arial"/>
        </w:rPr>
        <w:t>Полномочия Совета прекращаются со дня вступления в силу закона Томской области о его роспуске.</w:t>
      </w:r>
    </w:p>
    <w:p w:rsidR="009C202D" w:rsidRPr="00D46386" w:rsidRDefault="009C202D" w:rsidP="00D46386">
      <w:pPr>
        <w:ind w:firstLine="709"/>
        <w:rPr>
          <w:rFonts w:cs="Arial"/>
        </w:rPr>
      </w:pPr>
      <w:r w:rsidRPr="00D46386">
        <w:rPr>
          <w:rFonts w:cs="Arial"/>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9C202D" w:rsidRPr="00D46386" w:rsidRDefault="009C202D" w:rsidP="00D46386">
      <w:pPr>
        <w:ind w:firstLine="709"/>
        <w:rPr>
          <w:rFonts w:cs="Arial"/>
        </w:rPr>
      </w:pPr>
      <w:r w:rsidRPr="00D46386">
        <w:rPr>
          <w:rFonts w:cs="Arial"/>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9C202D" w:rsidRPr="00D46386" w:rsidRDefault="009C202D" w:rsidP="00D46386">
      <w:pPr>
        <w:ind w:firstLine="709"/>
        <w:rPr>
          <w:rFonts w:cs="Arial"/>
        </w:rPr>
      </w:pPr>
      <w:r w:rsidRPr="00D46386">
        <w:rPr>
          <w:rFonts w:cs="Arial"/>
        </w:rPr>
        <w:lastRenderedPageBreak/>
        <w:t>3. Глава поселения может быть отрешен от должности Губернатором Томской области в случае:</w:t>
      </w:r>
    </w:p>
    <w:p w:rsidR="009C202D" w:rsidRPr="00D46386" w:rsidRDefault="009C202D" w:rsidP="00D46386">
      <w:pPr>
        <w:ind w:firstLine="709"/>
        <w:rPr>
          <w:rFonts w:cs="Arial"/>
        </w:rPr>
      </w:pPr>
      <w:r w:rsidRPr="00D46386">
        <w:rPr>
          <w:rFonts w:cs="Arial"/>
        </w:rPr>
        <w:t xml:space="preserve">1) издания Главой поселения нормативного правового акта, противоречащего </w:t>
      </w:r>
      <w:hyperlink r:id="rId99" w:tgtFrame="Logical" w:history="1">
        <w:r w:rsidRPr="009E0D8B">
          <w:rPr>
            <w:rStyle w:val="af"/>
            <w:rFonts w:cs="Arial"/>
          </w:rPr>
          <w:t>Конституции Российской Федерации</w:t>
        </w:r>
      </w:hyperlink>
      <w:r w:rsidRPr="00D46386">
        <w:rPr>
          <w:rFonts w:cs="Arial"/>
        </w:rPr>
        <w:t>,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C202D" w:rsidRPr="00D46386" w:rsidRDefault="009C202D" w:rsidP="00D46386">
      <w:pPr>
        <w:ind w:firstLine="709"/>
        <w:rPr>
          <w:rFonts w:cs="Arial"/>
        </w:rPr>
      </w:pPr>
      <w:r w:rsidRPr="00D46386">
        <w:rPr>
          <w:rFonts w:cs="Arial"/>
        </w:rPr>
        <w:t xml:space="preserve">2) </w:t>
      </w:r>
      <w:r w:rsidRPr="00834271">
        <w:rPr>
          <w:rFonts w:cs="Arial"/>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sidRPr="00D46386">
        <w:rPr>
          <w:rFonts w:cs="Arial"/>
        </w:rPr>
        <w:t xml:space="preserve"> </w:t>
      </w:r>
    </w:p>
    <w:p w:rsidR="009C202D" w:rsidRDefault="009C202D" w:rsidP="00D46386">
      <w:pPr>
        <w:ind w:firstLine="709"/>
        <w:rPr>
          <w:rFonts w:cs="Arial"/>
        </w:rPr>
      </w:pPr>
    </w:p>
    <w:p w:rsidR="009C202D" w:rsidRDefault="009C202D" w:rsidP="00D46386">
      <w:pPr>
        <w:ind w:firstLine="709"/>
        <w:rPr>
          <w:rFonts w:cs="Arial"/>
        </w:rPr>
      </w:pPr>
      <w:r>
        <w:t>(п.2 ч.3 в редакции р</w:t>
      </w:r>
      <w:r w:rsidRPr="00173DDA">
        <w:t>ешени</w:t>
      </w:r>
      <w:r>
        <w:t xml:space="preserve">я Совета Комсомольского сельского поселения Первомайского района Томской области </w:t>
      </w:r>
      <w:hyperlink r:id="rId100" w:tgtFrame="Logical" w:history="1">
        <w:r w:rsidRPr="000D1594">
          <w:rPr>
            <w:rStyle w:val="af"/>
          </w:rPr>
          <w:t>от 15.09.2016 № 11</w:t>
        </w:r>
      </w:hyperlink>
      <w:r w:rsidRPr="00173DDA">
        <w:t>)</w:t>
      </w:r>
    </w:p>
    <w:p w:rsidR="009C202D" w:rsidRPr="00D46386" w:rsidRDefault="009C202D" w:rsidP="00D46386">
      <w:pPr>
        <w:ind w:firstLine="709"/>
        <w:rPr>
          <w:rFonts w:cs="Arial"/>
        </w:rPr>
      </w:pPr>
    </w:p>
    <w:p w:rsidR="009C202D" w:rsidRPr="00A30334" w:rsidRDefault="009C202D" w:rsidP="00A30334">
      <w:pPr>
        <w:ind w:firstLine="709"/>
        <w:rPr>
          <w:rFonts w:cs="Arial"/>
          <w:b/>
          <w:bCs/>
          <w:sz w:val="28"/>
          <w:szCs w:val="26"/>
        </w:rPr>
      </w:pPr>
      <w:r w:rsidRPr="00A30334">
        <w:rPr>
          <w:rFonts w:cs="Arial"/>
          <w:b/>
          <w:bCs/>
          <w:sz w:val="28"/>
          <w:szCs w:val="26"/>
        </w:rPr>
        <w:t>ГЛАВА 6. ЗАКЛЮЧИТЕЛЬНЫЕ ПОЛОЖЕНИЯ</w:t>
      </w:r>
    </w:p>
    <w:p w:rsidR="009C202D" w:rsidRPr="00D46386" w:rsidRDefault="009C202D" w:rsidP="00D46386">
      <w:pPr>
        <w:tabs>
          <w:tab w:val="left" w:pos="720"/>
        </w:tabs>
        <w:ind w:firstLine="709"/>
        <w:rPr>
          <w:rFonts w:cs="Arial"/>
          <w:b/>
        </w:rPr>
      </w:pPr>
    </w:p>
    <w:p w:rsidR="009C202D" w:rsidRPr="00A30334" w:rsidRDefault="009C202D" w:rsidP="00A30334">
      <w:pPr>
        <w:tabs>
          <w:tab w:val="left" w:pos="720"/>
        </w:tabs>
        <w:ind w:firstLine="709"/>
        <w:rPr>
          <w:b/>
          <w:bCs/>
          <w:sz w:val="26"/>
          <w:szCs w:val="28"/>
        </w:rPr>
      </w:pPr>
      <w:r w:rsidRPr="00A30334">
        <w:rPr>
          <w:b/>
          <w:bCs/>
          <w:sz w:val="26"/>
          <w:szCs w:val="28"/>
        </w:rPr>
        <w:t>Статья 43. Внесение изменений и дополнений в Устав</w:t>
      </w:r>
    </w:p>
    <w:p w:rsidR="009C202D" w:rsidRPr="00D46386" w:rsidRDefault="009C202D" w:rsidP="00D46386">
      <w:pPr>
        <w:tabs>
          <w:tab w:val="left" w:pos="720"/>
        </w:tabs>
        <w:ind w:firstLine="709"/>
        <w:rPr>
          <w:rFonts w:cs="Arial"/>
        </w:rPr>
      </w:pPr>
    </w:p>
    <w:p w:rsidR="009C202D" w:rsidRPr="00D46386" w:rsidRDefault="009C202D" w:rsidP="00D46386">
      <w:pPr>
        <w:tabs>
          <w:tab w:val="left" w:pos="720"/>
        </w:tabs>
        <w:ind w:firstLine="709"/>
        <w:rPr>
          <w:rFonts w:cs="Arial"/>
        </w:rPr>
      </w:pPr>
      <w:r w:rsidRPr="00D46386">
        <w:rPr>
          <w:rFonts w:cs="Arial"/>
        </w:rPr>
        <w:t>1. Предложения о внесении изменений и дополнений в Устав  Комсомольского сельского поселения могут вноситься депутатами Совета, Главой поселения, Контрольно-счетным органом поселения (при наличии), Избирательной комиссией, органами территориального общественного самоуправления, инициативными группами граждан, прокурором Первомайского района.</w:t>
      </w:r>
    </w:p>
    <w:p w:rsidR="009C202D" w:rsidRPr="00D46386" w:rsidRDefault="009C202D" w:rsidP="00D46386">
      <w:pPr>
        <w:tabs>
          <w:tab w:val="left" w:pos="720"/>
        </w:tabs>
        <w:ind w:firstLine="709"/>
        <w:rPr>
          <w:rFonts w:cs="Arial"/>
        </w:rPr>
      </w:pPr>
      <w:r w:rsidRPr="00D46386">
        <w:rPr>
          <w:rFonts w:cs="Arial"/>
        </w:rPr>
        <w:t>2. Проект решения Совета о внесении изменений и дополнений в Устав –Комсомольского сельского поселения не позднее, чем за 30 дней до дня рассмотрения вопроса о внесении изменений и дополнений в Устав Комсомольского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9C202D" w:rsidRPr="00D46386" w:rsidRDefault="001650DC" w:rsidP="00D46386">
      <w:pPr>
        <w:tabs>
          <w:tab w:val="left" w:pos="720"/>
        </w:tabs>
        <w:ind w:firstLine="709"/>
        <w:rPr>
          <w:rFonts w:cs="Arial"/>
        </w:rPr>
      </w:pPr>
      <w:r w:rsidRPr="0039309B">
        <w:rPr>
          <w:rFonts w:eastAsia="Batang" w:cs="Arial"/>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39309B">
        <w:rPr>
          <w:rFonts w:cs="Arial"/>
        </w:rPr>
        <w:t>Комсомольского</w:t>
      </w:r>
      <w:r w:rsidRPr="0039309B">
        <w:rPr>
          <w:rFonts w:eastAsia="Batang" w:cs="Arial"/>
        </w:rPr>
        <w:t xml:space="preserve"> сельского поселения, а также порядка участия граждан в его обсуждении в случае, к</w:t>
      </w:r>
      <w:r w:rsidRPr="0039309B">
        <w:rPr>
          <w:rFonts w:cs="Arial"/>
        </w:rPr>
        <w:t>огда в Устав Комсомольского</w:t>
      </w:r>
      <w:r w:rsidRPr="0039309B">
        <w:rPr>
          <w:rFonts w:eastAsia="Batang" w:cs="Arial"/>
        </w:rPr>
        <w:t xml:space="preserve"> сельского поселения</w:t>
      </w:r>
      <w:r w:rsidRPr="0039309B">
        <w:rPr>
          <w:rFonts w:cs="Arial"/>
        </w:rPr>
        <w:t xml:space="preserve"> вносятся изменения в форме точного воспроизведения положений </w:t>
      </w:r>
      <w:hyperlink r:id="rId101" w:tooltip="Конституции Российской Федерации" w:history="1">
        <w:r w:rsidRPr="00D17956">
          <w:rPr>
            <w:rStyle w:val="af"/>
            <w:rFonts w:cs="Arial"/>
          </w:rPr>
          <w:t>Конституции Российской Федерации</w:t>
        </w:r>
      </w:hyperlink>
      <w:r w:rsidRPr="0039309B">
        <w:rPr>
          <w:rFonts w:cs="Arial"/>
        </w:rPr>
        <w:t xml:space="preserve">, федеральных законов, конституции (устава) или законов Томской области в целях приведения </w:t>
      </w:r>
      <w:r w:rsidRPr="0039309B">
        <w:rPr>
          <w:rFonts w:eastAsia="Batang" w:cs="Arial"/>
        </w:rPr>
        <w:t xml:space="preserve">Устава </w:t>
      </w:r>
      <w:r w:rsidRPr="0039309B">
        <w:rPr>
          <w:rFonts w:cs="Arial"/>
        </w:rPr>
        <w:t xml:space="preserve">Комсомольского </w:t>
      </w:r>
      <w:r w:rsidRPr="0039309B">
        <w:rPr>
          <w:rFonts w:eastAsia="Batang" w:cs="Arial"/>
        </w:rPr>
        <w:t>сельского поселения</w:t>
      </w:r>
      <w:r w:rsidRPr="0039309B">
        <w:rPr>
          <w:rFonts w:cs="Arial"/>
        </w:rPr>
        <w:t xml:space="preserve"> в соответствие с этими нормативными правовыми актами</w:t>
      </w:r>
    </w:p>
    <w:p w:rsidR="001650DC" w:rsidRDefault="001650DC" w:rsidP="001650DC">
      <w:pPr>
        <w:tabs>
          <w:tab w:val="left" w:pos="720"/>
        </w:tabs>
      </w:pPr>
    </w:p>
    <w:p w:rsidR="001650DC" w:rsidRDefault="001650DC" w:rsidP="001650DC">
      <w:pPr>
        <w:tabs>
          <w:tab w:val="left" w:pos="720"/>
        </w:tabs>
      </w:pPr>
      <w:r>
        <w:t>(абз.2 в редакции р</w:t>
      </w:r>
      <w:r w:rsidRPr="00173DDA">
        <w:t>ешени</w:t>
      </w:r>
      <w:r>
        <w:t xml:space="preserve">я Совета Комсомольского сельского поселения Первомайского района Томской области </w:t>
      </w:r>
      <w:hyperlink r:id="rId102" w:tgtFrame="Logical" w:history="1">
        <w:r w:rsidRPr="00DE50AA">
          <w:rPr>
            <w:rStyle w:val="af"/>
          </w:rPr>
          <w:t>от 18.05.2017 № 4</w:t>
        </w:r>
      </w:hyperlink>
      <w:r>
        <w:t>)</w:t>
      </w:r>
    </w:p>
    <w:p w:rsidR="001650DC" w:rsidRDefault="001650DC" w:rsidP="00D46386">
      <w:pPr>
        <w:tabs>
          <w:tab w:val="left" w:pos="720"/>
        </w:tabs>
        <w:ind w:firstLine="709"/>
        <w:rPr>
          <w:rFonts w:cs="Arial"/>
        </w:rPr>
      </w:pPr>
    </w:p>
    <w:p w:rsidR="009C202D" w:rsidRPr="00D46386" w:rsidRDefault="009C202D" w:rsidP="00D46386">
      <w:pPr>
        <w:tabs>
          <w:tab w:val="left" w:pos="720"/>
        </w:tabs>
        <w:ind w:firstLine="709"/>
        <w:rPr>
          <w:rFonts w:cs="Arial"/>
        </w:rPr>
      </w:pPr>
      <w:r w:rsidRPr="00D46386">
        <w:rPr>
          <w:rFonts w:cs="Arial"/>
        </w:rPr>
        <w:lastRenderedPageBreak/>
        <w:t>3. Решение Совета о внесении изменений и дополнений в Устав Комсомольского сельского поселения принимаются большинством в две трети голосов от установленной численности депутатов Совета.</w:t>
      </w:r>
    </w:p>
    <w:p w:rsidR="009C202D" w:rsidRPr="00D46386" w:rsidRDefault="009C202D" w:rsidP="00D46386">
      <w:pPr>
        <w:tabs>
          <w:tab w:val="left" w:pos="720"/>
        </w:tabs>
        <w:ind w:firstLine="709"/>
        <w:rPr>
          <w:rFonts w:cs="Arial"/>
        </w:rPr>
      </w:pPr>
      <w:r w:rsidRPr="00D46386">
        <w:rPr>
          <w:rFonts w:cs="Arial"/>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9C202D" w:rsidRPr="00D46386" w:rsidRDefault="009C202D" w:rsidP="00D46386">
      <w:pPr>
        <w:ind w:firstLine="709"/>
        <w:rPr>
          <w:rFonts w:cs="Arial"/>
        </w:rPr>
      </w:pPr>
      <w:r w:rsidRPr="00D46386">
        <w:rPr>
          <w:rFonts w:cs="Arial"/>
        </w:rPr>
        <w:t>5. Решение Совета о внесении изменений и дополнений в Устав вступает в силу со дня его официального опубликования (обнародования).</w:t>
      </w:r>
    </w:p>
    <w:p w:rsidR="009C202D" w:rsidRPr="00D46386" w:rsidRDefault="009C202D" w:rsidP="00D46386">
      <w:pPr>
        <w:tabs>
          <w:tab w:val="left" w:pos="720"/>
        </w:tabs>
        <w:ind w:firstLine="709"/>
        <w:rPr>
          <w:rFonts w:cs="Arial"/>
          <w:b/>
        </w:rPr>
      </w:pPr>
    </w:p>
    <w:p w:rsidR="009C202D" w:rsidRPr="00A30334" w:rsidRDefault="009C202D" w:rsidP="00A30334">
      <w:pPr>
        <w:tabs>
          <w:tab w:val="left" w:pos="720"/>
        </w:tabs>
        <w:ind w:firstLine="709"/>
        <w:rPr>
          <w:b/>
          <w:bCs/>
          <w:sz w:val="26"/>
          <w:szCs w:val="28"/>
        </w:rPr>
      </w:pPr>
      <w:r w:rsidRPr="00A30334">
        <w:rPr>
          <w:b/>
          <w:bCs/>
          <w:sz w:val="26"/>
          <w:szCs w:val="28"/>
        </w:rPr>
        <w:t>Статья 4</w:t>
      </w:r>
      <w:r w:rsidRPr="00546A00">
        <w:rPr>
          <w:b/>
          <w:bCs/>
          <w:sz w:val="26"/>
          <w:szCs w:val="28"/>
        </w:rPr>
        <w:t>4</w:t>
      </w:r>
      <w:r w:rsidRPr="00A30334">
        <w:rPr>
          <w:b/>
          <w:bCs/>
          <w:sz w:val="26"/>
          <w:szCs w:val="28"/>
        </w:rPr>
        <w:t>. Вступление Устава в силу</w:t>
      </w:r>
    </w:p>
    <w:p w:rsidR="009C202D" w:rsidRPr="00D46386" w:rsidRDefault="009C202D" w:rsidP="00D46386">
      <w:pPr>
        <w:ind w:firstLine="709"/>
        <w:rPr>
          <w:rFonts w:cs="Arial"/>
          <w:b/>
        </w:rPr>
      </w:pPr>
    </w:p>
    <w:p w:rsidR="009C202D" w:rsidRPr="00D46386" w:rsidRDefault="009C202D" w:rsidP="00D46386">
      <w:pPr>
        <w:ind w:firstLine="709"/>
        <w:rPr>
          <w:rFonts w:cs="Arial"/>
        </w:rPr>
      </w:pPr>
      <w:r w:rsidRPr="00D46386">
        <w:rPr>
          <w:rFonts w:cs="Arial"/>
        </w:rPr>
        <w:t>1. Настоящий Устав вступает в силу со дня его официального опубликования.</w:t>
      </w:r>
    </w:p>
    <w:p w:rsidR="009C202D" w:rsidRPr="00D46386" w:rsidRDefault="009C202D" w:rsidP="00D46386">
      <w:pPr>
        <w:ind w:firstLine="709"/>
        <w:rPr>
          <w:rFonts w:cs="Arial"/>
        </w:rPr>
      </w:pPr>
      <w:r w:rsidRPr="00D46386">
        <w:rPr>
          <w:rFonts w:cs="Arial"/>
        </w:rPr>
        <w:t>2. Положения  частей 9, 10 статьи 3 Устава  применяются с 1 января 2017 года.</w:t>
      </w:r>
    </w:p>
    <w:p w:rsidR="009C202D" w:rsidRPr="00D46386" w:rsidRDefault="009C202D" w:rsidP="00D46386">
      <w:pPr>
        <w:ind w:firstLine="709"/>
        <w:rPr>
          <w:rFonts w:cs="Arial"/>
        </w:rPr>
      </w:pPr>
      <w:r w:rsidRPr="00D46386">
        <w:rPr>
          <w:rFonts w:cs="Arial"/>
        </w:rPr>
        <w:t>3. С момента вступления в силу настоящего Устава признать утратившими силу:</w:t>
      </w:r>
    </w:p>
    <w:p w:rsidR="009C202D" w:rsidRPr="00D46386" w:rsidRDefault="009C202D" w:rsidP="00D46386">
      <w:pPr>
        <w:numPr>
          <w:ilvl w:val="0"/>
          <w:numId w:val="1"/>
        </w:numPr>
        <w:ind w:left="0" w:firstLine="709"/>
        <w:rPr>
          <w:rFonts w:cs="Arial"/>
        </w:rPr>
      </w:pPr>
      <w:r w:rsidRPr="00D46386">
        <w:rPr>
          <w:rFonts w:cs="Arial"/>
        </w:rPr>
        <w:t xml:space="preserve">Устав, принятый решением Совета Комсомольского сельского поселения Первомайского района Томской области </w:t>
      </w:r>
      <w:hyperlink r:id="rId103" w:tgtFrame="Logical" w:history="1">
        <w:r w:rsidRPr="00316734">
          <w:rPr>
            <w:rStyle w:val="af"/>
            <w:rFonts w:cs="Arial"/>
          </w:rPr>
          <w:t>от 16.08.2012 №16</w:t>
        </w:r>
      </w:hyperlink>
      <w:r w:rsidRPr="00D46386">
        <w:rPr>
          <w:rFonts w:cs="Arial"/>
        </w:rPr>
        <w:t>;</w:t>
      </w:r>
    </w:p>
    <w:p w:rsidR="009C202D" w:rsidRPr="00D46386" w:rsidRDefault="009C202D" w:rsidP="00D46386">
      <w:pPr>
        <w:numPr>
          <w:ilvl w:val="0"/>
          <w:numId w:val="1"/>
        </w:numPr>
        <w:ind w:left="0" w:firstLine="709"/>
        <w:rPr>
          <w:rFonts w:cs="Arial"/>
        </w:rPr>
      </w:pPr>
      <w:r w:rsidRPr="00D46386">
        <w:rPr>
          <w:rFonts w:cs="Arial"/>
        </w:rPr>
        <w:t xml:space="preserve">Решение Совета Комсомольского сельского поселения Первомайского района Томской области  </w:t>
      </w:r>
      <w:hyperlink r:id="rId104" w:tgtFrame="Logical" w:history="1">
        <w:r w:rsidRPr="00316734">
          <w:rPr>
            <w:rStyle w:val="af"/>
            <w:rFonts w:cs="Arial"/>
          </w:rPr>
          <w:t>от 08.02.2013 г №13</w:t>
        </w:r>
      </w:hyperlink>
      <w:r w:rsidRPr="00D46386">
        <w:rPr>
          <w:rFonts w:cs="Arial"/>
        </w:rPr>
        <w:t xml:space="preserve"> « О внесении изменений и дополнений в Устав муниципального образования «Комсомольское сельское поселение» Первомайского района Томской области;</w:t>
      </w:r>
    </w:p>
    <w:p w:rsidR="009C202D" w:rsidRPr="00D46386" w:rsidRDefault="009C202D" w:rsidP="00D46386">
      <w:pPr>
        <w:numPr>
          <w:ilvl w:val="0"/>
          <w:numId w:val="1"/>
        </w:numPr>
        <w:ind w:left="0" w:firstLine="709"/>
        <w:rPr>
          <w:rFonts w:cs="Arial"/>
        </w:rPr>
      </w:pPr>
      <w:r w:rsidRPr="00D46386">
        <w:rPr>
          <w:rFonts w:cs="Arial"/>
        </w:rPr>
        <w:t xml:space="preserve">Решение Совета Комсомольского сельского поселения Первомайского района Томской области  </w:t>
      </w:r>
      <w:hyperlink r:id="rId105" w:tgtFrame="Logical" w:history="1">
        <w:r w:rsidRPr="00316734">
          <w:rPr>
            <w:rStyle w:val="af"/>
            <w:rFonts w:cs="Arial"/>
          </w:rPr>
          <w:t>от 23.05.2013 г №19</w:t>
        </w:r>
      </w:hyperlink>
      <w:r w:rsidRPr="00D46386">
        <w:rPr>
          <w:rFonts w:cs="Arial"/>
        </w:rPr>
        <w:t xml:space="preserve"> « О внесении изменений и дополнений в Устав муниципального образования «Комсомольское сельское поселение» Первомайского района Томской области;</w:t>
      </w:r>
    </w:p>
    <w:p w:rsidR="009C202D" w:rsidRPr="00D46386" w:rsidRDefault="009C202D" w:rsidP="00D46386">
      <w:pPr>
        <w:numPr>
          <w:ilvl w:val="0"/>
          <w:numId w:val="1"/>
        </w:numPr>
        <w:ind w:left="0" w:firstLine="709"/>
        <w:rPr>
          <w:rFonts w:cs="Arial"/>
        </w:rPr>
      </w:pPr>
      <w:r w:rsidRPr="00D46386">
        <w:rPr>
          <w:rFonts w:cs="Arial"/>
        </w:rPr>
        <w:t xml:space="preserve">Решение Совета Комсомольского сельского поселения Первомайского района Томской области  </w:t>
      </w:r>
      <w:hyperlink r:id="rId106" w:tgtFrame="Logical" w:history="1">
        <w:r w:rsidRPr="00316734">
          <w:rPr>
            <w:rStyle w:val="af"/>
            <w:rFonts w:cs="Arial"/>
          </w:rPr>
          <w:t>от 21.06.2013 г №20</w:t>
        </w:r>
      </w:hyperlink>
      <w:r w:rsidRPr="00D46386">
        <w:rPr>
          <w:rFonts w:cs="Arial"/>
        </w:rPr>
        <w:t xml:space="preserve"> « О внесении изменений и дополнений в Устав муниципального образования «Комсомольское сельское поселение» Первомайского района Томской области;</w:t>
      </w:r>
    </w:p>
    <w:p w:rsidR="009C202D" w:rsidRPr="00D46386" w:rsidRDefault="009C202D" w:rsidP="00D46386">
      <w:pPr>
        <w:numPr>
          <w:ilvl w:val="0"/>
          <w:numId w:val="1"/>
        </w:numPr>
        <w:ind w:left="0" w:firstLine="709"/>
        <w:rPr>
          <w:rFonts w:cs="Arial"/>
        </w:rPr>
      </w:pPr>
      <w:r w:rsidRPr="00D46386">
        <w:rPr>
          <w:rFonts w:cs="Arial"/>
        </w:rPr>
        <w:t xml:space="preserve">Решение Совета Комсомольского сельского поселения Первомайского района Томской области  </w:t>
      </w:r>
      <w:hyperlink r:id="rId107" w:tgtFrame="Logical" w:history="1">
        <w:r w:rsidRPr="00316734">
          <w:rPr>
            <w:rStyle w:val="af"/>
            <w:rFonts w:cs="Arial"/>
          </w:rPr>
          <w:t>от 07.10.2013 г №25</w:t>
        </w:r>
      </w:hyperlink>
      <w:r w:rsidRPr="00D46386">
        <w:rPr>
          <w:rFonts w:cs="Arial"/>
        </w:rPr>
        <w:t xml:space="preserve"> « О внесении изменений и дополнений в Устав муниципального образования «Комсомольское сельское поселение» Первомайского района Томской области;</w:t>
      </w:r>
    </w:p>
    <w:p w:rsidR="009C202D" w:rsidRPr="00D46386" w:rsidRDefault="009C202D" w:rsidP="00D46386">
      <w:pPr>
        <w:numPr>
          <w:ilvl w:val="0"/>
          <w:numId w:val="1"/>
        </w:numPr>
        <w:ind w:left="0" w:firstLine="709"/>
        <w:rPr>
          <w:rFonts w:cs="Arial"/>
        </w:rPr>
      </w:pPr>
      <w:r w:rsidRPr="00D46386">
        <w:rPr>
          <w:rFonts w:cs="Arial"/>
        </w:rPr>
        <w:t xml:space="preserve">Решение Совета Комсомольского сельского поселения Первомайского района Томской области  </w:t>
      </w:r>
      <w:hyperlink r:id="rId108" w:tgtFrame="Logical" w:history="1">
        <w:r w:rsidRPr="00316734">
          <w:rPr>
            <w:rStyle w:val="af"/>
            <w:rFonts w:cs="Arial"/>
          </w:rPr>
          <w:t>от 27.12.2013 г №31</w:t>
        </w:r>
      </w:hyperlink>
      <w:r w:rsidRPr="00D46386">
        <w:rPr>
          <w:rFonts w:cs="Arial"/>
        </w:rPr>
        <w:t xml:space="preserve"> « О внесении изменений и дополнений в Устав муниципального образования «Комсомольское сельское поселение» ;</w:t>
      </w:r>
    </w:p>
    <w:p w:rsidR="009C202D" w:rsidRPr="00D46386" w:rsidRDefault="009C202D" w:rsidP="00D46386">
      <w:pPr>
        <w:numPr>
          <w:ilvl w:val="0"/>
          <w:numId w:val="1"/>
        </w:numPr>
        <w:ind w:left="0" w:firstLine="709"/>
        <w:rPr>
          <w:rFonts w:cs="Arial"/>
        </w:rPr>
      </w:pPr>
      <w:r w:rsidRPr="00D46386">
        <w:rPr>
          <w:rFonts w:cs="Arial"/>
        </w:rPr>
        <w:t xml:space="preserve">Решение Совета Комсомольского сельского поселения Первомайского района Томской области  </w:t>
      </w:r>
      <w:hyperlink r:id="rId109" w:tgtFrame="Logical" w:history="1">
        <w:r w:rsidRPr="00316734">
          <w:rPr>
            <w:rStyle w:val="af"/>
            <w:rFonts w:cs="Arial"/>
          </w:rPr>
          <w:t>от 30.05.2014 г №14</w:t>
        </w:r>
      </w:hyperlink>
      <w:r w:rsidRPr="00D46386">
        <w:rPr>
          <w:rFonts w:cs="Arial"/>
        </w:rPr>
        <w:t xml:space="preserve"> « О внесении изменений и дополнений в Устав муниципального образования «Комсомольское сельское поселение» ;</w:t>
      </w:r>
    </w:p>
    <w:p w:rsidR="009C202D" w:rsidRPr="00D46386" w:rsidRDefault="009C202D" w:rsidP="00D46386">
      <w:pPr>
        <w:rPr>
          <w:rFonts w:cs="Arial"/>
        </w:rPr>
      </w:pPr>
    </w:p>
    <w:p w:rsidR="009C202D" w:rsidRPr="00D46386" w:rsidRDefault="009C202D" w:rsidP="00D46386">
      <w:pPr>
        <w:rPr>
          <w:rFonts w:cs="Arial"/>
          <w:b/>
        </w:rPr>
      </w:pPr>
    </w:p>
    <w:sectPr w:rsidR="009C202D" w:rsidRPr="00D46386" w:rsidSect="00DD57A6">
      <w:footerReference w:type="default" r:id="rId11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5CB" w:rsidRDefault="009115CB" w:rsidP="000B3F48">
      <w:r>
        <w:separator/>
      </w:r>
    </w:p>
  </w:endnote>
  <w:endnote w:type="continuationSeparator" w:id="1">
    <w:p w:rsidR="009115CB" w:rsidRDefault="009115CB" w:rsidP="000B3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5CB" w:rsidRDefault="003A4833">
    <w:pPr>
      <w:pStyle w:val="ab"/>
      <w:jc w:val="right"/>
    </w:pPr>
    <w:fldSimple w:instr=" PAGE   \* MERGEFORMAT ">
      <w:r w:rsidR="002C1EC4">
        <w:rPr>
          <w:noProof/>
        </w:rPr>
        <w:t>1</w:t>
      </w:r>
    </w:fldSimple>
  </w:p>
  <w:p w:rsidR="009115CB" w:rsidRDefault="009115C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5CB" w:rsidRDefault="009115CB" w:rsidP="000B3F48">
      <w:r>
        <w:separator/>
      </w:r>
    </w:p>
  </w:footnote>
  <w:footnote w:type="continuationSeparator" w:id="1">
    <w:p w:rsidR="009115CB" w:rsidRDefault="009115CB" w:rsidP="000B3F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10B6E"/>
    <w:multiLevelType w:val="hybridMultilevel"/>
    <w:tmpl w:val="99D890B8"/>
    <w:lvl w:ilvl="0" w:tplc="DF9C25A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characterSpacingControl w:val="doNotCompress"/>
  <w:footnotePr>
    <w:footnote w:id="0"/>
    <w:footnote w:id="1"/>
  </w:footnotePr>
  <w:endnotePr>
    <w:endnote w:id="0"/>
    <w:endnote w:id="1"/>
  </w:endnotePr>
  <w:compat/>
  <w:rsids>
    <w:rsidRoot w:val="00DD57A6"/>
    <w:rsid w:val="00002C41"/>
    <w:rsid w:val="00003EA0"/>
    <w:rsid w:val="000231F2"/>
    <w:rsid w:val="00037103"/>
    <w:rsid w:val="0004215C"/>
    <w:rsid w:val="000515F5"/>
    <w:rsid w:val="0005445F"/>
    <w:rsid w:val="0008771D"/>
    <w:rsid w:val="000B3F48"/>
    <w:rsid w:val="000C1FA2"/>
    <w:rsid w:val="000C2846"/>
    <w:rsid w:val="000D1594"/>
    <w:rsid w:val="000E3505"/>
    <w:rsid w:val="00112955"/>
    <w:rsid w:val="001132FF"/>
    <w:rsid w:val="00137597"/>
    <w:rsid w:val="0014294C"/>
    <w:rsid w:val="00143737"/>
    <w:rsid w:val="00163C9C"/>
    <w:rsid w:val="001650DC"/>
    <w:rsid w:val="00173DDA"/>
    <w:rsid w:val="00185086"/>
    <w:rsid w:val="00185DF2"/>
    <w:rsid w:val="001A4EA9"/>
    <w:rsid w:val="001B127B"/>
    <w:rsid w:val="001D1E15"/>
    <w:rsid w:val="001D6C14"/>
    <w:rsid w:val="001E0B36"/>
    <w:rsid w:val="001F4C9F"/>
    <w:rsid w:val="00200299"/>
    <w:rsid w:val="002128C6"/>
    <w:rsid w:val="002276E5"/>
    <w:rsid w:val="00231988"/>
    <w:rsid w:val="002451F0"/>
    <w:rsid w:val="00246529"/>
    <w:rsid w:val="00263A38"/>
    <w:rsid w:val="00277957"/>
    <w:rsid w:val="00280011"/>
    <w:rsid w:val="00280CA5"/>
    <w:rsid w:val="002954FB"/>
    <w:rsid w:val="00295957"/>
    <w:rsid w:val="002A15AB"/>
    <w:rsid w:val="002B1BD4"/>
    <w:rsid w:val="002B5C9D"/>
    <w:rsid w:val="002C1EC4"/>
    <w:rsid w:val="002D064C"/>
    <w:rsid w:val="002E2CDE"/>
    <w:rsid w:val="002F1E3C"/>
    <w:rsid w:val="002F205F"/>
    <w:rsid w:val="002F2502"/>
    <w:rsid w:val="00312A61"/>
    <w:rsid w:val="00315892"/>
    <w:rsid w:val="00316734"/>
    <w:rsid w:val="00324A24"/>
    <w:rsid w:val="003426BB"/>
    <w:rsid w:val="00345055"/>
    <w:rsid w:val="00345F54"/>
    <w:rsid w:val="00364E09"/>
    <w:rsid w:val="00385A6F"/>
    <w:rsid w:val="003A4833"/>
    <w:rsid w:val="003B32A2"/>
    <w:rsid w:val="003B5005"/>
    <w:rsid w:val="003C53FD"/>
    <w:rsid w:val="003D1F61"/>
    <w:rsid w:val="003F1C93"/>
    <w:rsid w:val="003F27D1"/>
    <w:rsid w:val="00401E5B"/>
    <w:rsid w:val="00405235"/>
    <w:rsid w:val="00411EC3"/>
    <w:rsid w:val="00421C30"/>
    <w:rsid w:val="00431B51"/>
    <w:rsid w:val="00451085"/>
    <w:rsid w:val="004534C3"/>
    <w:rsid w:val="0045592B"/>
    <w:rsid w:val="0047645A"/>
    <w:rsid w:val="004807A6"/>
    <w:rsid w:val="0049372F"/>
    <w:rsid w:val="00496226"/>
    <w:rsid w:val="004A006B"/>
    <w:rsid w:val="004A0D0E"/>
    <w:rsid w:val="004A3832"/>
    <w:rsid w:val="004C3C88"/>
    <w:rsid w:val="004E1243"/>
    <w:rsid w:val="004F1242"/>
    <w:rsid w:val="005170FE"/>
    <w:rsid w:val="0052141A"/>
    <w:rsid w:val="00521D76"/>
    <w:rsid w:val="00534A83"/>
    <w:rsid w:val="00537D39"/>
    <w:rsid w:val="005410EC"/>
    <w:rsid w:val="00546A00"/>
    <w:rsid w:val="00550422"/>
    <w:rsid w:val="00553EDC"/>
    <w:rsid w:val="0057130F"/>
    <w:rsid w:val="005732E9"/>
    <w:rsid w:val="00577406"/>
    <w:rsid w:val="00590965"/>
    <w:rsid w:val="00592908"/>
    <w:rsid w:val="00597A27"/>
    <w:rsid w:val="005C3F7D"/>
    <w:rsid w:val="005D151D"/>
    <w:rsid w:val="005D5313"/>
    <w:rsid w:val="005D536B"/>
    <w:rsid w:val="005D7B19"/>
    <w:rsid w:val="005F6EB9"/>
    <w:rsid w:val="00615A08"/>
    <w:rsid w:val="006272BF"/>
    <w:rsid w:val="006311BF"/>
    <w:rsid w:val="006367B5"/>
    <w:rsid w:val="00652DB5"/>
    <w:rsid w:val="00670FE2"/>
    <w:rsid w:val="0067579C"/>
    <w:rsid w:val="00681261"/>
    <w:rsid w:val="00690D2F"/>
    <w:rsid w:val="006B2ECA"/>
    <w:rsid w:val="006B3588"/>
    <w:rsid w:val="006B767F"/>
    <w:rsid w:val="0070590B"/>
    <w:rsid w:val="007111FC"/>
    <w:rsid w:val="00740BE4"/>
    <w:rsid w:val="00775734"/>
    <w:rsid w:val="007956D1"/>
    <w:rsid w:val="007A0482"/>
    <w:rsid w:val="007A099C"/>
    <w:rsid w:val="007A60A5"/>
    <w:rsid w:val="007C1E86"/>
    <w:rsid w:val="007E4DA6"/>
    <w:rsid w:val="007F0A55"/>
    <w:rsid w:val="007F6C44"/>
    <w:rsid w:val="007F7028"/>
    <w:rsid w:val="0080018F"/>
    <w:rsid w:val="0081493F"/>
    <w:rsid w:val="008170EF"/>
    <w:rsid w:val="00823786"/>
    <w:rsid w:val="00834271"/>
    <w:rsid w:val="00862AE3"/>
    <w:rsid w:val="00862CF4"/>
    <w:rsid w:val="0086317F"/>
    <w:rsid w:val="0086486E"/>
    <w:rsid w:val="008801E9"/>
    <w:rsid w:val="0088789D"/>
    <w:rsid w:val="00890177"/>
    <w:rsid w:val="008913C2"/>
    <w:rsid w:val="008A50EC"/>
    <w:rsid w:val="008A643C"/>
    <w:rsid w:val="008B2F1B"/>
    <w:rsid w:val="008B36C2"/>
    <w:rsid w:val="009070D6"/>
    <w:rsid w:val="00910B8C"/>
    <w:rsid w:val="009115CB"/>
    <w:rsid w:val="009203D8"/>
    <w:rsid w:val="00930F98"/>
    <w:rsid w:val="00944E5A"/>
    <w:rsid w:val="009645A8"/>
    <w:rsid w:val="0098392C"/>
    <w:rsid w:val="009A099F"/>
    <w:rsid w:val="009C1534"/>
    <w:rsid w:val="009C1E1F"/>
    <w:rsid w:val="009C202D"/>
    <w:rsid w:val="009E0530"/>
    <w:rsid w:val="009E0D8B"/>
    <w:rsid w:val="009E3162"/>
    <w:rsid w:val="009E71E2"/>
    <w:rsid w:val="00A11125"/>
    <w:rsid w:val="00A17D67"/>
    <w:rsid w:val="00A30334"/>
    <w:rsid w:val="00A43364"/>
    <w:rsid w:val="00A51F2C"/>
    <w:rsid w:val="00A579E4"/>
    <w:rsid w:val="00A75733"/>
    <w:rsid w:val="00A816DA"/>
    <w:rsid w:val="00A840D3"/>
    <w:rsid w:val="00AA08B8"/>
    <w:rsid w:val="00B10076"/>
    <w:rsid w:val="00B132F0"/>
    <w:rsid w:val="00B437D1"/>
    <w:rsid w:val="00B537EB"/>
    <w:rsid w:val="00B62BC9"/>
    <w:rsid w:val="00B6698B"/>
    <w:rsid w:val="00B92B90"/>
    <w:rsid w:val="00BA6DCB"/>
    <w:rsid w:val="00BC3E3E"/>
    <w:rsid w:val="00BC5F8E"/>
    <w:rsid w:val="00BD122A"/>
    <w:rsid w:val="00BF7545"/>
    <w:rsid w:val="00C0316B"/>
    <w:rsid w:val="00C07827"/>
    <w:rsid w:val="00C16EBF"/>
    <w:rsid w:val="00C24492"/>
    <w:rsid w:val="00C419F9"/>
    <w:rsid w:val="00C5624C"/>
    <w:rsid w:val="00C57C54"/>
    <w:rsid w:val="00C6772F"/>
    <w:rsid w:val="00C67C1F"/>
    <w:rsid w:val="00C81E7D"/>
    <w:rsid w:val="00C851B5"/>
    <w:rsid w:val="00C87CC3"/>
    <w:rsid w:val="00C9682D"/>
    <w:rsid w:val="00CA76D3"/>
    <w:rsid w:val="00CB55DB"/>
    <w:rsid w:val="00CB60F7"/>
    <w:rsid w:val="00CD0300"/>
    <w:rsid w:val="00D04D68"/>
    <w:rsid w:val="00D24AAE"/>
    <w:rsid w:val="00D35495"/>
    <w:rsid w:val="00D46386"/>
    <w:rsid w:val="00D547C1"/>
    <w:rsid w:val="00D5515A"/>
    <w:rsid w:val="00D63214"/>
    <w:rsid w:val="00D72321"/>
    <w:rsid w:val="00D7796A"/>
    <w:rsid w:val="00D80B92"/>
    <w:rsid w:val="00DA44C6"/>
    <w:rsid w:val="00DB726D"/>
    <w:rsid w:val="00DC41AD"/>
    <w:rsid w:val="00DC43C0"/>
    <w:rsid w:val="00DD2203"/>
    <w:rsid w:val="00DD57A6"/>
    <w:rsid w:val="00DE2EF7"/>
    <w:rsid w:val="00DE50AA"/>
    <w:rsid w:val="00DF2EB4"/>
    <w:rsid w:val="00DF3464"/>
    <w:rsid w:val="00E00060"/>
    <w:rsid w:val="00E34D25"/>
    <w:rsid w:val="00E3623F"/>
    <w:rsid w:val="00E56930"/>
    <w:rsid w:val="00E62CFC"/>
    <w:rsid w:val="00E64CE1"/>
    <w:rsid w:val="00E83BD1"/>
    <w:rsid w:val="00E857F7"/>
    <w:rsid w:val="00EC31F7"/>
    <w:rsid w:val="00EC68EF"/>
    <w:rsid w:val="00EE0891"/>
    <w:rsid w:val="00EF6BFB"/>
    <w:rsid w:val="00EF7F51"/>
    <w:rsid w:val="00F05520"/>
    <w:rsid w:val="00F06F89"/>
    <w:rsid w:val="00F0785C"/>
    <w:rsid w:val="00F13E76"/>
    <w:rsid w:val="00F37370"/>
    <w:rsid w:val="00F41649"/>
    <w:rsid w:val="00F43046"/>
    <w:rsid w:val="00F96A2F"/>
    <w:rsid w:val="00FA2A8A"/>
    <w:rsid w:val="00FD2F83"/>
    <w:rsid w:val="00FF2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311BF"/>
    <w:pPr>
      <w:ind w:firstLine="567"/>
      <w:jc w:val="both"/>
    </w:pPr>
    <w:rPr>
      <w:rFonts w:ascii="Arial" w:hAnsi="Arial"/>
      <w:sz w:val="24"/>
      <w:szCs w:val="24"/>
    </w:rPr>
  </w:style>
  <w:style w:type="paragraph" w:styleId="1">
    <w:name w:val="heading 1"/>
    <w:aliases w:val="!Части документа"/>
    <w:basedOn w:val="a"/>
    <w:next w:val="a"/>
    <w:link w:val="10"/>
    <w:qFormat/>
    <w:rsid w:val="006311BF"/>
    <w:pPr>
      <w:jc w:val="center"/>
      <w:outlineLvl w:val="0"/>
    </w:pPr>
    <w:rPr>
      <w:rFonts w:cs="Arial"/>
      <w:b/>
      <w:bCs/>
      <w:kern w:val="32"/>
      <w:sz w:val="32"/>
      <w:szCs w:val="32"/>
    </w:rPr>
  </w:style>
  <w:style w:type="paragraph" w:styleId="2">
    <w:name w:val="heading 2"/>
    <w:aliases w:val="!Разделы документа"/>
    <w:basedOn w:val="a"/>
    <w:link w:val="20"/>
    <w:qFormat/>
    <w:rsid w:val="006311BF"/>
    <w:pPr>
      <w:jc w:val="center"/>
      <w:outlineLvl w:val="1"/>
    </w:pPr>
    <w:rPr>
      <w:rFonts w:cs="Arial"/>
      <w:b/>
      <w:bCs/>
      <w:iCs/>
      <w:sz w:val="30"/>
      <w:szCs w:val="28"/>
    </w:rPr>
  </w:style>
  <w:style w:type="paragraph" w:styleId="3">
    <w:name w:val="heading 3"/>
    <w:aliases w:val="!Главы документа"/>
    <w:basedOn w:val="a"/>
    <w:link w:val="30"/>
    <w:qFormat/>
    <w:rsid w:val="006311BF"/>
    <w:pPr>
      <w:outlineLvl w:val="2"/>
    </w:pPr>
    <w:rPr>
      <w:rFonts w:cs="Arial"/>
      <w:b/>
      <w:bCs/>
      <w:sz w:val="28"/>
      <w:szCs w:val="26"/>
    </w:rPr>
  </w:style>
  <w:style w:type="paragraph" w:styleId="4">
    <w:name w:val="heading 4"/>
    <w:aliases w:val="!Параграфы/Статьи документа"/>
    <w:basedOn w:val="a"/>
    <w:link w:val="40"/>
    <w:qFormat/>
    <w:rsid w:val="006311B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locked/>
    <w:rsid w:val="00670FE2"/>
    <w:rPr>
      <w:rFonts w:ascii="Arial" w:hAnsi="Arial" w:cs="Arial"/>
      <w:b/>
      <w:bCs/>
      <w:kern w:val="32"/>
      <w:sz w:val="32"/>
      <w:szCs w:val="32"/>
    </w:rPr>
  </w:style>
  <w:style w:type="character" w:customStyle="1" w:styleId="20">
    <w:name w:val="Заголовок 2 Знак"/>
    <w:aliases w:val="!Разделы документа Знак"/>
    <w:basedOn w:val="a0"/>
    <w:link w:val="2"/>
    <w:locked/>
    <w:rsid w:val="00670FE2"/>
    <w:rPr>
      <w:rFonts w:ascii="Arial" w:hAnsi="Arial" w:cs="Arial"/>
      <w:b/>
      <w:bCs/>
      <w:iCs/>
      <w:sz w:val="30"/>
      <w:szCs w:val="28"/>
    </w:rPr>
  </w:style>
  <w:style w:type="character" w:customStyle="1" w:styleId="30">
    <w:name w:val="Заголовок 3 Знак"/>
    <w:aliases w:val="!Главы документа Знак"/>
    <w:basedOn w:val="a0"/>
    <w:link w:val="3"/>
    <w:locked/>
    <w:rsid w:val="0086317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locked/>
    <w:rsid w:val="00670FE2"/>
    <w:rPr>
      <w:rFonts w:ascii="Arial" w:hAnsi="Arial"/>
      <w:b/>
      <w:bCs/>
      <w:sz w:val="26"/>
      <w:szCs w:val="28"/>
    </w:rPr>
  </w:style>
  <w:style w:type="paragraph" w:styleId="a3">
    <w:name w:val="Body Text Indent"/>
    <w:basedOn w:val="a"/>
    <w:link w:val="a4"/>
    <w:uiPriority w:val="99"/>
    <w:rsid w:val="00DD57A6"/>
    <w:pPr>
      <w:ind w:left="5103"/>
      <w:jc w:val="center"/>
    </w:pPr>
    <w:rPr>
      <w:sz w:val="20"/>
      <w:szCs w:val="20"/>
    </w:rPr>
  </w:style>
  <w:style w:type="character" w:customStyle="1" w:styleId="a4">
    <w:name w:val="Основной текст с отступом Знак"/>
    <w:basedOn w:val="a0"/>
    <w:link w:val="a3"/>
    <w:uiPriority w:val="99"/>
    <w:semiHidden/>
    <w:locked/>
    <w:rsid w:val="0086317F"/>
    <w:rPr>
      <w:rFonts w:ascii="Arial" w:hAnsi="Arial" w:cs="Times New Roman"/>
      <w:sz w:val="24"/>
      <w:szCs w:val="24"/>
    </w:rPr>
  </w:style>
  <w:style w:type="paragraph" w:customStyle="1" w:styleId="ConsPlusNormal">
    <w:name w:val="ConsPlusNormal"/>
    <w:uiPriority w:val="99"/>
    <w:rsid w:val="00DD57A6"/>
    <w:pPr>
      <w:autoSpaceDE w:val="0"/>
      <w:autoSpaceDN w:val="0"/>
      <w:adjustRightInd w:val="0"/>
    </w:pPr>
    <w:rPr>
      <w:rFonts w:ascii="Arial" w:hAnsi="Arial" w:cs="Arial"/>
      <w:sz w:val="20"/>
      <w:szCs w:val="20"/>
    </w:rPr>
  </w:style>
  <w:style w:type="paragraph" w:styleId="a5">
    <w:name w:val="Body Text"/>
    <w:basedOn w:val="a"/>
    <w:link w:val="a6"/>
    <w:uiPriority w:val="99"/>
    <w:rsid w:val="00DD57A6"/>
    <w:pPr>
      <w:spacing w:after="120"/>
    </w:pPr>
  </w:style>
  <w:style w:type="character" w:customStyle="1" w:styleId="a6">
    <w:name w:val="Основной текст Знак"/>
    <w:basedOn w:val="a0"/>
    <w:link w:val="a5"/>
    <w:uiPriority w:val="99"/>
    <w:semiHidden/>
    <w:locked/>
    <w:rsid w:val="0086317F"/>
    <w:rPr>
      <w:rFonts w:ascii="Arial" w:hAnsi="Arial" w:cs="Times New Roman"/>
      <w:sz w:val="24"/>
      <w:szCs w:val="24"/>
    </w:rPr>
  </w:style>
  <w:style w:type="paragraph" w:customStyle="1" w:styleId="ConsNormal">
    <w:name w:val="ConsNormal"/>
    <w:uiPriority w:val="99"/>
    <w:rsid w:val="00DD57A6"/>
    <w:pPr>
      <w:ind w:right="19772" w:firstLine="720"/>
    </w:pPr>
    <w:rPr>
      <w:rFonts w:ascii="Arial" w:hAnsi="Arial"/>
      <w:sz w:val="20"/>
      <w:szCs w:val="20"/>
    </w:rPr>
  </w:style>
  <w:style w:type="paragraph" w:customStyle="1" w:styleId="ConsPlusNormal1">
    <w:name w:val="ConsPlusNormal1"/>
    <w:uiPriority w:val="99"/>
    <w:rsid w:val="00DD57A6"/>
    <w:pPr>
      <w:suppressAutoHyphens/>
    </w:pPr>
    <w:rPr>
      <w:rFonts w:ascii="Arial" w:hAnsi="Arial" w:cs="Tahoma"/>
      <w:sz w:val="20"/>
      <w:szCs w:val="24"/>
      <w:lang w:eastAsia="zh-CN" w:bidi="hi-IN"/>
    </w:rPr>
  </w:style>
  <w:style w:type="paragraph" w:customStyle="1" w:styleId="ConsPlusNonformat">
    <w:name w:val="ConsPlusNonformat"/>
    <w:uiPriority w:val="99"/>
    <w:rsid w:val="00A75733"/>
    <w:pPr>
      <w:autoSpaceDE w:val="0"/>
      <w:autoSpaceDN w:val="0"/>
      <w:adjustRightInd w:val="0"/>
    </w:pPr>
    <w:rPr>
      <w:rFonts w:ascii="Courier New" w:hAnsi="Courier New" w:cs="Courier New"/>
      <w:sz w:val="20"/>
      <w:szCs w:val="20"/>
    </w:rPr>
  </w:style>
  <w:style w:type="paragraph" w:styleId="a7">
    <w:name w:val="Balloon Text"/>
    <w:basedOn w:val="a"/>
    <w:link w:val="a8"/>
    <w:uiPriority w:val="99"/>
    <w:rsid w:val="00592908"/>
    <w:rPr>
      <w:rFonts w:ascii="Tahoma" w:hAnsi="Tahoma" w:cs="Tahoma"/>
      <w:sz w:val="16"/>
      <w:szCs w:val="16"/>
    </w:rPr>
  </w:style>
  <w:style w:type="character" w:customStyle="1" w:styleId="a8">
    <w:name w:val="Текст выноски Знак"/>
    <w:basedOn w:val="a0"/>
    <w:link w:val="a7"/>
    <w:uiPriority w:val="99"/>
    <w:locked/>
    <w:rsid w:val="00592908"/>
    <w:rPr>
      <w:rFonts w:ascii="Tahoma" w:hAnsi="Tahoma" w:cs="Tahoma"/>
      <w:sz w:val="16"/>
      <w:szCs w:val="16"/>
    </w:rPr>
  </w:style>
  <w:style w:type="paragraph" w:customStyle="1" w:styleId="text">
    <w:name w:val="text"/>
    <w:basedOn w:val="a"/>
    <w:uiPriority w:val="99"/>
    <w:rsid w:val="00AA08B8"/>
  </w:style>
  <w:style w:type="paragraph" w:styleId="a9">
    <w:name w:val="header"/>
    <w:basedOn w:val="a"/>
    <w:link w:val="aa"/>
    <w:uiPriority w:val="99"/>
    <w:rsid w:val="000B3F48"/>
    <w:pPr>
      <w:tabs>
        <w:tab w:val="center" w:pos="4513"/>
        <w:tab w:val="right" w:pos="9026"/>
      </w:tabs>
    </w:pPr>
  </w:style>
  <w:style w:type="character" w:customStyle="1" w:styleId="aa">
    <w:name w:val="Верхний колонтитул Знак"/>
    <w:basedOn w:val="a0"/>
    <w:link w:val="a9"/>
    <w:uiPriority w:val="99"/>
    <w:locked/>
    <w:rsid w:val="000B3F48"/>
    <w:rPr>
      <w:rFonts w:cs="Times New Roman"/>
      <w:sz w:val="24"/>
      <w:szCs w:val="24"/>
    </w:rPr>
  </w:style>
  <w:style w:type="paragraph" w:styleId="ab">
    <w:name w:val="footer"/>
    <w:basedOn w:val="a"/>
    <w:link w:val="ac"/>
    <w:uiPriority w:val="99"/>
    <w:rsid w:val="000B3F48"/>
    <w:pPr>
      <w:tabs>
        <w:tab w:val="center" w:pos="4513"/>
        <w:tab w:val="right" w:pos="9026"/>
      </w:tabs>
    </w:pPr>
  </w:style>
  <w:style w:type="character" w:customStyle="1" w:styleId="ac">
    <w:name w:val="Нижний колонтитул Знак"/>
    <w:basedOn w:val="a0"/>
    <w:link w:val="ab"/>
    <w:uiPriority w:val="99"/>
    <w:locked/>
    <w:rsid w:val="000B3F48"/>
    <w:rPr>
      <w:rFonts w:cs="Times New Roman"/>
      <w:sz w:val="24"/>
      <w:szCs w:val="24"/>
    </w:rPr>
  </w:style>
  <w:style w:type="character" w:styleId="HTML">
    <w:name w:val="HTML Variable"/>
    <w:aliases w:val="!Ссылки в документе"/>
    <w:basedOn w:val="a0"/>
    <w:rsid w:val="006311BF"/>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6311BF"/>
    <w:rPr>
      <w:rFonts w:ascii="Courier" w:hAnsi="Courier"/>
      <w:sz w:val="22"/>
      <w:szCs w:val="20"/>
    </w:rPr>
  </w:style>
  <w:style w:type="character" w:customStyle="1" w:styleId="ae">
    <w:name w:val="Текст примечания Знак"/>
    <w:aliases w:val="!Равноширинный текст документа Знак"/>
    <w:basedOn w:val="a0"/>
    <w:link w:val="ad"/>
    <w:semiHidden/>
    <w:locked/>
    <w:rsid w:val="00670FE2"/>
    <w:rPr>
      <w:rFonts w:ascii="Courier" w:hAnsi="Courier"/>
      <w:szCs w:val="20"/>
    </w:rPr>
  </w:style>
  <w:style w:type="paragraph" w:customStyle="1" w:styleId="Title">
    <w:name w:val="Title!Название НПА"/>
    <w:basedOn w:val="a"/>
    <w:rsid w:val="006311BF"/>
    <w:pPr>
      <w:spacing w:before="240" w:after="60"/>
      <w:jc w:val="center"/>
      <w:outlineLvl w:val="0"/>
    </w:pPr>
    <w:rPr>
      <w:rFonts w:cs="Arial"/>
      <w:b/>
      <w:bCs/>
      <w:kern w:val="28"/>
      <w:sz w:val="32"/>
      <w:szCs w:val="32"/>
    </w:rPr>
  </w:style>
  <w:style w:type="character" w:styleId="af">
    <w:name w:val="Hyperlink"/>
    <w:basedOn w:val="a0"/>
    <w:rsid w:val="006311BF"/>
    <w:rPr>
      <w:color w:val="0000FF"/>
      <w:u w:val="none"/>
    </w:rPr>
  </w:style>
  <w:style w:type="paragraph" w:customStyle="1" w:styleId="Application">
    <w:name w:val="Application!Приложение"/>
    <w:rsid w:val="006311BF"/>
    <w:pPr>
      <w:spacing w:before="120" w:after="120"/>
      <w:jc w:val="right"/>
    </w:pPr>
    <w:rPr>
      <w:rFonts w:ascii="Arial" w:hAnsi="Arial" w:cs="Arial"/>
      <w:b/>
      <w:bCs/>
      <w:kern w:val="28"/>
      <w:sz w:val="32"/>
      <w:szCs w:val="32"/>
    </w:rPr>
  </w:style>
  <w:style w:type="paragraph" w:customStyle="1" w:styleId="Table">
    <w:name w:val="Table!Таблица"/>
    <w:rsid w:val="006311BF"/>
    <w:rPr>
      <w:rFonts w:ascii="Arial" w:hAnsi="Arial" w:cs="Arial"/>
      <w:bCs/>
      <w:kern w:val="28"/>
      <w:sz w:val="24"/>
      <w:szCs w:val="32"/>
    </w:rPr>
  </w:style>
  <w:style w:type="paragraph" w:customStyle="1" w:styleId="Table0">
    <w:name w:val="Table!"/>
    <w:next w:val="Table"/>
    <w:rsid w:val="006311BF"/>
    <w:pPr>
      <w:jc w:val="center"/>
    </w:pPr>
    <w:rPr>
      <w:rFonts w:ascii="Arial" w:hAnsi="Arial" w:cs="Arial"/>
      <w:b/>
      <w:bCs/>
      <w:kern w:val="28"/>
      <w:sz w:val="24"/>
      <w:szCs w:val="32"/>
    </w:rPr>
  </w:style>
  <w:style w:type="paragraph" w:customStyle="1" w:styleId="NumberAndDate">
    <w:name w:val="NumberAndDate"/>
    <w:aliases w:val="!Дата и Номер"/>
    <w:qFormat/>
    <w:rsid w:val="006311BF"/>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6311BF"/>
    <w:rPr>
      <w:sz w:val="28"/>
    </w:rPr>
  </w:style>
</w:styles>
</file>

<file path=word/webSettings.xml><?xml version="1.0" encoding="utf-8"?>
<w:webSettings xmlns:r="http://schemas.openxmlformats.org/officeDocument/2006/relationships" xmlns:w="http://schemas.openxmlformats.org/wordprocessingml/2006/main">
  <w:divs>
    <w:div w:id="2062708636">
      <w:marLeft w:val="0"/>
      <w:marRight w:val="0"/>
      <w:marTop w:val="0"/>
      <w:marBottom w:val="0"/>
      <w:divBdr>
        <w:top w:val="none" w:sz="0" w:space="0" w:color="auto"/>
        <w:left w:val="none" w:sz="0" w:space="0" w:color="auto"/>
        <w:bottom w:val="none" w:sz="0" w:space="0" w:color="auto"/>
        <w:right w:val="none" w:sz="0" w:space="0" w:color="auto"/>
      </w:divBdr>
    </w:div>
    <w:div w:id="2062708637">
      <w:marLeft w:val="0"/>
      <w:marRight w:val="0"/>
      <w:marTop w:val="0"/>
      <w:marBottom w:val="0"/>
      <w:divBdr>
        <w:top w:val="none" w:sz="0" w:space="0" w:color="auto"/>
        <w:left w:val="none" w:sz="0" w:space="0" w:color="auto"/>
        <w:bottom w:val="none" w:sz="0" w:space="0" w:color="auto"/>
        <w:right w:val="none" w:sz="0" w:space="0" w:color="auto"/>
      </w:divBdr>
    </w:div>
    <w:div w:id="2062708638">
      <w:marLeft w:val="0"/>
      <w:marRight w:val="0"/>
      <w:marTop w:val="0"/>
      <w:marBottom w:val="0"/>
      <w:divBdr>
        <w:top w:val="none" w:sz="0" w:space="0" w:color="auto"/>
        <w:left w:val="none" w:sz="0" w:space="0" w:color="auto"/>
        <w:bottom w:val="none" w:sz="0" w:space="0" w:color="auto"/>
        <w:right w:val="none" w:sz="0" w:space="0" w:color="auto"/>
      </w:divBdr>
    </w:div>
    <w:div w:id="2062708639">
      <w:marLeft w:val="0"/>
      <w:marRight w:val="0"/>
      <w:marTop w:val="0"/>
      <w:marBottom w:val="0"/>
      <w:divBdr>
        <w:top w:val="none" w:sz="0" w:space="0" w:color="auto"/>
        <w:left w:val="none" w:sz="0" w:space="0" w:color="auto"/>
        <w:bottom w:val="none" w:sz="0" w:space="0" w:color="auto"/>
        <w:right w:val="none" w:sz="0" w:space="0" w:color="auto"/>
      </w:divBdr>
    </w:div>
    <w:div w:id="2062708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tent/act/9f166da7-4fd7-4c64-9861-52511d9f6f81.doc" TargetMode="External"/><Relationship Id="rId21" Type="http://schemas.openxmlformats.org/officeDocument/2006/relationships/hyperlink" Target="/content/act/e999dcf9-926b-4fa1-9b51-8fd631c66b00.html" TargetMode="External"/><Relationship Id="rId42" Type="http://schemas.openxmlformats.org/officeDocument/2006/relationships/hyperlink" Target="/content/act/387507c3-b80d-4c0d-9291-8cdc81673f2b.html" TargetMode="External"/><Relationship Id="rId47" Type="http://schemas.openxmlformats.org/officeDocument/2006/relationships/hyperlink" Target="/content/act/15d4560c-d530-4955-bf7e-f734337ae80b.html" TargetMode="External"/><Relationship Id="rId63" Type="http://schemas.openxmlformats.org/officeDocument/2006/relationships/hyperlink" Target="/content/act/eb042c48-de0e-4dbe-8305-4d48dddb63a2.html" TargetMode="External"/><Relationship Id="rId68" Type="http://schemas.openxmlformats.org/officeDocument/2006/relationships/hyperlink" Target="/content/act/9aa48369-618a-4bb4-b4b8-ae15f2b7ebf6.html" TargetMode="External"/><Relationship Id="rId84" Type="http://schemas.openxmlformats.org/officeDocument/2006/relationships/hyperlink" Target="/content/act/8f21b21c-a408-42c4-b9fe-a939b863c84a.html" TargetMode="External"/><Relationship Id="rId89" Type="http://schemas.openxmlformats.org/officeDocument/2006/relationships/hyperlink" Target="/content/act/8f21b21c-a408-42c4-b9fe-a939b863c84a.html"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tent/act/162e3452-c0ea-47b3-b29c-74b785f3edb3.doc" TargetMode="External"/><Relationship Id="rId29" Type="http://schemas.openxmlformats.org/officeDocument/2006/relationships/hyperlink" Target="/content/act/6785a26f-52a6-439e-a2e4-93801511e564.html" TargetMode="External"/><Relationship Id="rId107" Type="http://schemas.openxmlformats.org/officeDocument/2006/relationships/hyperlink" Target="/content/act/e39eb051-49d3-4e4f-8664-fb4d9cf7302d.doc" TargetMode="External"/><Relationship Id="rId11" Type="http://schemas.openxmlformats.org/officeDocument/2006/relationships/hyperlink" Target="/content/act/b3460805-718f-454f-9bd4-567ce5247cf1.doc" TargetMode="External"/><Relationship Id="rId24" Type="http://schemas.openxmlformats.org/officeDocument/2006/relationships/hyperlink" Target="/content/act/1286e8cf-317a-47ba-aa4b-fe62c0ea8781.html" TargetMode="External"/><Relationship Id="rId32" Type="http://schemas.openxmlformats.org/officeDocument/2006/relationships/hyperlink" Target="/content/act/15d4560c-d530-4955-bf7e-f734337ae80b.html" TargetMode="External"/><Relationship Id="rId37" Type="http://schemas.openxmlformats.org/officeDocument/2006/relationships/hyperlink" Target="/content/act/7c26eb0c-a92b-468f-98b6-d897799efb6d.doc" TargetMode="External"/><Relationship Id="rId40" Type="http://schemas.openxmlformats.org/officeDocument/2006/relationships/hyperlink" Target="/content/act/15d4560c-d530-4955-bf7e-f734337ae80b.html" TargetMode="External"/><Relationship Id="rId45" Type="http://schemas.openxmlformats.org/officeDocument/2006/relationships/hyperlink" Target="/content/act/96e20c02-1b12-465a-b64c-24aa92270007.html" TargetMode="External"/><Relationship Id="rId53" Type="http://schemas.openxmlformats.org/officeDocument/2006/relationships/hyperlink" Target="/content/act/23bfa9af-b847-4f54-8403-f2e327c4305a.html" TargetMode="External"/><Relationship Id="rId58" Type="http://schemas.openxmlformats.org/officeDocument/2006/relationships/hyperlink" Target="/content/act/9f166da7-4fd7-4c64-9861-52511d9f6f81.doc" TargetMode="External"/><Relationship Id="rId66" Type="http://schemas.openxmlformats.org/officeDocument/2006/relationships/hyperlink" Target="/content/act/96e20c02-1b12-465a-b64c-24aa92270007.html" TargetMode="External"/><Relationship Id="rId74" Type="http://schemas.openxmlformats.org/officeDocument/2006/relationships/hyperlink" Target="/content/act/9aa48369-618a-4bb4-b4b8-ae15f2b7ebf6.html" TargetMode="External"/><Relationship Id="rId79" Type="http://schemas.openxmlformats.org/officeDocument/2006/relationships/hyperlink" Target="/content/act/b3460805-718f-454f-9bd4-567ce5247cf1.doc" TargetMode="External"/><Relationship Id="rId87" Type="http://schemas.openxmlformats.org/officeDocument/2006/relationships/hyperlink" Target="/content/act/8f21b21c-a408-42c4-b9fe-a939b863c84a.html" TargetMode="External"/><Relationship Id="rId102" Type="http://schemas.openxmlformats.org/officeDocument/2006/relationships/hyperlink" Target="/content/act/162e3452-c0ea-47b3-b29c-74b785f3edb3.doc" TargetMode="External"/><Relationship Id="rId110"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content/act/9aa48369-618a-4bb4-b4b8-ae15f2b7ebf6.html" TargetMode="External"/><Relationship Id="rId82" Type="http://schemas.openxmlformats.org/officeDocument/2006/relationships/hyperlink" Target="/content/act/2ec76612-43a1-427d-95f3-1fcd3f555196.doc" TargetMode="External"/><Relationship Id="rId90" Type="http://schemas.openxmlformats.org/officeDocument/2006/relationships/hyperlink" Target="/content/act/8f21b21c-a408-42c4-b9fe-a939b863c84a.html" TargetMode="External"/><Relationship Id="rId95" Type="http://schemas.openxmlformats.org/officeDocument/2006/relationships/hyperlink" Target="/content/act/a89dc80a-5871-4d31-8f04-4fe80622e2a0.doc" TargetMode="External"/><Relationship Id="rId19" Type="http://schemas.openxmlformats.org/officeDocument/2006/relationships/hyperlink" Target="/content/act/387507c3-b80d-4c0d-9291-8cdc81673f2b.html" TargetMode="External"/><Relationship Id="rId14" Type="http://schemas.openxmlformats.org/officeDocument/2006/relationships/hyperlink" Target="/content/act/b3460805-718f-454f-9bd4-567ce5247cf1.doc" TargetMode="External"/><Relationship Id="rId22" Type="http://schemas.openxmlformats.org/officeDocument/2006/relationships/hyperlink" Target="/content/act/9f166da7-4fd7-4c64-9861-52511d9f6f81.doc" TargetMode="External"/><Relationship Id="rId27" Type="http://schemas.openxmlformats.org/officeDocument/2006/relationships/hyperlink" Target="/content/act/96e20c02-1b12-465a-b64c-24aa92270007.html" TargetMode="External"/><Relationship Id="rId30" Type="http://schemas.openxmlformats.org/officeDocument/2006/relationships/hyperlink" Target="/content/act/7c26eb0c-a92b-468f-98b6-d897799efb6d.doc" TargetMode="External"/><Relationship Id="rId35" Type="http://schemas.openxmlformats.org/officeDocument/2006/relationships/hyperlink" Target="/content/act/7c26eb0c-a92b-468f-98b6-d897799efb6d.doc" TargetMode="External"/><Relationship Id="rId43" Type="http://schemas.openxmlformats.org/officeDocument/2006/relationships/hyperlink" Target="/content/act/96e20c02-1b12-465a-b64c-24aa92270007.html" TargetMode="External"/><Relationship Id="rId48" Type="http://schemas.openxmlformats.org/officeDocument/2006/relationships/hyperlink" Target="/content/act/162e3452-c0ea-47b3-b29c-74b785f3edb3.doc" TargetMode="External"/><Relationship Id="rId56" Type="http://schemas.openxmlformats.org/officeDocument/2006/relationships/hyperlink" Target="/content/act/b3460805-718f-454f-9bd4-567ce5247cf1.doc" TargetMode="External"/><Relationship Id="rId64" Type="http://schemas.openxmlformats.org/officeDocument/2006/relationships/hyperlink" Target="/content/act/b3460805-718f-454f-9bd4-567ce5247cf1.doc" TargetMode="External"/><Relationship Id="rId69" Type="http://schemas.openxmlformats.org/officeDocument/2006/relationships/hyperlink" Target="/content/act/23bfa9af-b847-4f54-8403-f2e327c4305a.html" TargetMode="External"/><Relationship Id="rId77" Type="http://schemas.openxmlformats.org/officeDocument/2006/relationships/hyperlink" Target="/content/act/b3460805-718f-454f-9bd4-567ce5247cf1.doc" TargetMode="External"/><Relationship Id="rId100" Type="http://schemas.openxmlformats.org/officeDocument/2006/relationships/hyperlink" Target="/content/act/9f166da7-4fd7-4c64-9861-52511d9f6f81.doc" TargetMode="External"/><Relationship Id="rId105" Type="http://schemas.openxmlformats.org/officeDocument/2006/relationships/hyperlink" Target="/content/act/b7410d34-3f9a-422a-af82-1ec824ab997a.doc" TargetMode="External"/><Relationship Id="rId8" Type="http://schemas.openxmlformats.org/officeDocument/2006/relationships/hyperlink" Target="/content/act/aa051bda-0b7d-4ba1-ab9f-3ef460d0f16c.doc" TargetMode="External"/><Relationship Id="rId51" Type="http://schemas.openxmlformats.org/officeDocument/2006/relationships/hyperlink" Target="/content/act/96e20c02-1b12-465a-b64c-24aa92270007.html" TargetMode="External"/><Relationship Id="rId72" Type="http://schemas.openxmlformats.org/officeDocument/2006/relationships/hyperlink" Target="/content/act/96e20c02-1b12-465a-b64c-24aa92270007.html" TargetMode="External"/><Relationship Id="rId80" Type="http://schemas.openxmlformats.org/officeDocument/2006/relationships/hyperlink" Target="/content/act/b3460805-718f-454f-9bd4-567ce5247cf1.doc" TargetMode="External"/><Relationship Id="rId85" Type="http://schemas.openxmlformats.org/officeDocument/2006/relationships/hyperlink" Target="/content/act/8f21b21c-a408-42c4-b9fe-a939b863c84a.html" TargetMode="External"/><Relationship Id="rId93" Type="http://schemas.openxmlformats.org/officeDocument/2006/relationships/hyperlink" Target="/content/act/96e20c02-1b12-465a-b64c-24aa92270007.html" TargetMode="External"/><Relationship Id="rId98" Type="http://schemas.openxmlformats.org/officeDocument/2006/relationships/hyperlink" Target="/content/act/a89dc80a-5871-4d31-8f04-4fe80622e2a0.doc" TargetMode="External"/><Relationship Id="rId3" Type="http://schemas.openxmlformats.org/officeDocument/2006/relationships/settings" Target="settings.xml"/><Relationship Id="rId12" Type="http://schemas.openxmlformats.org/officeDocument/2006/relationships/hyperlink" Target="/content/act/b3460805-718f-454f-9bd4-567ce5247cf1.doc" TargetMode="External"/><Relationship Id="rId17" Type="http://schemas.openxmlformats.org/officeDocument/2006/relationships/hyperlink" Target="/content/act/aa051bda-0b7d-4ba1-ab9f-3ef460d0f16c.doc" TargetMode="External"/><Relationship Id="rId25" Type="http://schemas.openxmlformats.org/officeDocument/2006/relationships/hyperlink" Target="/content/act/e6b4a62a-869f-4141-a89f-e87df378a77a.html" TargetMode="External"/><Relationship Id="rId33" Type="http://schemas.openxmlformats.org/officeDocument/2006/relationships/hyperlink" Target="/content/act/a89dc80a-5871-4d31-8f04-4fe80622e2a0.doc" TargetMode="External"/><Relationship Id="rId38" Type="http://schemas.openxmlformats.org/officeDocument/2006/relationships/hyperlink" Target="/content/act/96e20c02-1b12-465a-b64c-24aa92270007.html" TargetMode="External"/><Relationship Id="rId46" Type="http://schemas.openxmlformats.org/officeDocument/2006/relationships/hyperlink" Target="/content/act/96e20c02-1b12-465a-b64c-24aa92270007.html" TargetMode="External"/><Relationship Id="rId59" Type="http://schemas.openxmlformats.org/officeDocument/2006/relationships/hyperlink" Target="/content/act/b3460805-718f-454f-9bd4-567ce5247cf1.doc" TargetMode="External"/><Relationship Id="rId67" Type="http://schemas.openxmlformats.org/officeDocument/2006/relationships/hyperlink" Target="/content/act/162e3452-c0ea-47b3-b29c-74b785f3edb3.doc" TargetMode="External"/><Relationship Id="rId103" Type="http://schemas.openxmlformats.org/officeDocument/2006/relationships/hyperlink" Target="/content/act/9b326210-f0c9-414a-969e-1f40b043c9aa.doc" TargetMode="External"/><Relationship Id="rId108" Type="http://schemas.openxmlformats.org/officeDocument/2006/relationships/hyperlink" Target="/content/act/c471cfc6-2053-4230-a100-dad690abaabb.doc" TargetMode="External"/><Relationship Id="rId20" Type="http://schemas.openxmlformats.org/officeDocument/2006/relationships/hyperlink" Target="/content/act/387507c3-b80d-4c0d-9291-8cdc81673f2b.html" TargetMode="External"/><Relationship Id="rId41" Type="http://schemas.openxmlformats.org/officeDocument/2006/relationships/hyperlink" Target="/content/act/162e3452-c0ea-47b3-b29c-74b785f3edb3.doc" TargetMode="External"/><Relationship Id="rId54" Type="http://schemas.openxmlformats.org/officeDocument/2006/relationships/hyperlink" Target="/content/act/eb042c48-de0e-4dbe-8305-4d48dddb63a2.html" TargetMode="External"/><Relationship Id="rId62" Type="http://schemas.openxmlformats.org/officeDocument/2006/relationships/hyperlink" Target="/content/act/23bfa9af-b847-4f54-8403-f2e327c4305a.html" TargetMode="External"/><Relationship Id="rId70" Type="http://schemas.openxmlformats.org/officeDocument/2006/relationships/hyperlink" Target="/content/act/eb042c48-de0e-4dbe-8305-4d48dddb63a2.html" TargetMode="External"/><Relationship Id="rId75" Type="http://schemas.openxmlformats.org/officeDocument/2006/relationships/hyperlink" Target="/content/act/23bfa9af-b847-4f54-8403-f2e327c4305a.html" TargetMode="External"/><Relationship Id="rId83" Type="http://schemas.openxmlformats.org/officeDocument/2006/relationships/hyperlink" Target="/content/act/7c26eb0c-a92b-468f-98b6-d897799efb6d.doc" TargetMode="External"/><Relationship Id="rId88" Type="http://schemas.openxmlformats.org/officeDocument/2006/relationships/hyperlink" Target="/content/act/8f21b21c-a408-42c4-b9fe-a939b863c84a.html" TargetMode="External"/><Relationship Id="rId91" Type="http://schemas.openxmlformats.org/officeDocument/2006/relationships/hyperlink" Target="/content/act/8f21b21c-a408-42c4-b9fe-a939b863c84a.html" TargetMode="External"/><Relationship Id="rId96" Type="http://schemas.openxmlformats.org/officeDocument/2006/relationships/hyperlink" Target="/content/act/a89dc80a-5871-4d31-8f04-4fe80622e2a0.doc"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tent/act/96e20c02-1b12-465a-b64c-24aa92270007.html" TargetMode="External"/><Relationship Id="rId23" Type="http://schemas.openxmlformats.org/officeDocument/2006/relationships/hyperlink" Target="/content/act/96e20c02-1b12-465a-b64c-24aa92270007.html" TargetMode="External"/><Relationship Id="rId28" Type="http://schemas.openxmlformats.org/officeDocument/2006/relationships/hyperlink" Target="/content/act/6785a26f-52a6-439e-a2e4-93801511e564.html" TargetMode="External"/><Relationship Id="rId36" Type="http://schemas.openxmlformats.org/officeDocument/2006/relationships/hyperlink" Target="/content/act/96e20c02-1b12-465a-b64c-24aa92270007.html" TargetMode="External"/><Relationship Id="rId49" Type="http://schemas.openxmlformats.org/officeDocument/2006/relationships/hyperlink" Target="/content/act/8f21b21c-a408-42c4-b9fe-a939b863c84a.html" TargetMode="External"/><Relationship Id="rId57" Type="http://schemas.openxmlformats.org/officeDocument/2006/relationships/hyperlink" Target="/content/act/162e3452-c0ea-47b3-b29c-74b785f3edb3.doc" TargetMode="External"/><Relationship Id="rId106" Type="http://schemas.openxmlformats.org/officeDocument/2006/relationships/hyperlink" Target="/content/act/755b2a25-dc31-4b96-974a-67ac38306a89.doc" TargetMode="External"/><Relationship Id="rId10" Type="http://schemas.openxmlformats.org/officeDocument/2006/relationships/hyperlink" Target="/content/act/162e3452-c0ea-47b3-b29c-74b785f3edb3.doc" TargetMode="External"/><Relationship Id="rId31" Type="http://schemas.openxmlformats.org/officeDocument/2006/relationships/hyperlink" Target="/content/act/96e20c02-1b12-465a-b64c-24aa92270007.html" TargetMode="External"/><Relationship Id="rId44" Type="http://schemas.openxmlformats.org/officeDocument/2006/relationships/hyperlink" Target="/content/act/aa051bda-0b7d-4ba1-ab9f-3ef460d0f16c.doc" TargetMode="External"/><Relationship Id="rId52" Type="http://schemas.openxmlformats.org/officeDocument/2006/relationships/hyperlink" Target="/content/act/9aa48369-618a-4bb4-b4b8-ae15f2b7ebf6.html" TargetMode="External"/><Relationship Id="rId60" Type="http://schemas.openxmlformats.org/officeDocument/2006/relationships/hyperlink" Target="/content/act/96e20c02-1b12-465a-b64c-24aa92270007.html" TargetMode="External"/><Relationship Id="rId65" Type="http://schemas.openxmlformats.org/officeDocument/2006/relationships/hyperlink" Target="/content/act/162e3452-c0ea-47b3-b29c-74b785f3edb3.doc" TargetMode="External"/><Relationship Id="rId73" Type="http://schemas.openxmlformats.org/officeDocument/2006/relationships/hyperlink" Target="/content/act/96e20c02-1b12-465a-b64c-24aa92270007.html" TargetMode="External"/><Relationship Id="rId78" Type="http://schemas.openxmlformats.org/officeDocument/2006/relationships/hyperlink" Target="/content/act/96e20c02-1b12-465a-b64c-24aa92270007.html" TargetMode="External"/><Relationship Id="rId81" Type="http://schemas.openxmlformats.org/officeDocument/2006/relationships/hyperlink" Target="/content/act/9f166da7-4fd7-4c64-9861-52511d9f6f81.doc" TargetMode="External"/><Relationship Id="rId86" Type="http://schemas.openxmlformats.org/officeDocument/2006/relationships/hyperlink" Target="/content/act/aa051bda-0b7d-4ba1-ab9f-3ef460d0f16c.doc" TargetMode="External"/><Relationship Id="rId94" Type="http://schemas.openxmlformats.org/officeDocument/2006/relationships/hyperlink" Target="/content/act/15d4560c-d530-4955-bf7e-f734337ae80b.html" TargetMode="External"/><Relationship Id="rId99" Type="http://schemas.openxmlformats.org/officeDocument/2006/relationships/hyperlink" Target="/content/act/15d4560c-d530-4955-bf7e-f734337ae80b.html" TargetMode="External"/><Relationship Id="rId101" Type="http://schemas.openxmlformats.org/officeDocument/2006/relationships/hyperlink" Target="/content/act/15d4560c-d530-4955-bf7e-f734337ae80b.html" TargetMode="External"/><Relationship Id="rId4" Type="http://schemas.openxmlformats.org/officeDocument/2006/relationships/webSettings" Target="webSettings.xml"/><Relationship Id="rId9" Type="http://schemas.openxmlformats.org/officeDocument/2006/relationships/hyperlink" Target="/content/act/9f166da7-4fd7-4c64-9861-52511d9f6f81.doc" TargetMode="External"/><Relationship Id="rId13" Type="http://schemas.openxmlformats.org/officeDocument/2006/relationships/hyperlink" Target="/content/act/08281125-7991-4418-ae9e-23e1c3c6f581.doc" TargetMode="External"/><Relationship Id="rId18" Type="http://schemas.openxmlformats.org/officeDocument/2006/relationships/hyperlink" Target="/content/act/9f166da7-4fd7-4c64-9861-52511d9f6f81.doc" TargetMode="External"/><Relationship Id="rId39" Type="http://schemas.openxmlformats.org/officeDocument/2006/relationships/hyperlink" Target="/content/act/96e20c02-1b12-465a-b64c-24aa92270007.html" TargetMode="External"/><Relationship Id="rId109" Type="http://schemas.openxmlformats.org/officeDocument/2006/relationships/hyperlink" Target="/content/act/5c9feebe-2043-4a1a-a569-3e3960d912fb.doc" TargetMode="External"/><Relationship Id="rId34" Type="http://schemas.openxmlformats.org/officeDocument/2006/relationships/hyperlink" Target="/content/act/a89dc80a-5871-4d31-8f04-4fe80622e2a0.doc" TargetMode="External"/><Relationship Id="rId50" Type="http://schemas.openxmlformats.org/officeDocument/2006/relationships/hyperlink" Target="/content/act/9f166da7-4fd7-4c64-9861-52511d9f6f81.doc" TargetMode="External"/><Relationship Id="rId55" Type="http://schemas.openxmlformats.org/officeDocument/2006/relationships/hyperlink" Target="/content/act/9f166da7-4fd7-4c64-9861-52511d9f6f81.doc" TargetMode="External"/><Relationship Id="rId76" Type="http://schemas.openxmlformats.org/officeDocument/2006/relationships/hyperlink" Target="/content/act/eb042c48-de0e-4dbe-8305-4d48dddb63a2.html" TargetMode="External"/><Relationship Id="rId97" Type="http://schemas.openxmlformats.org/officeDocument/2006/relationships/hyperlink" Target="/content/act/15d4560c-d530-4955-bf7e-f734337ae80b.html" TargetMode="External"/><Relationship Id="rId104" Type="http://schemas.openxmlformats.org/officeDocument/2006/relationships/hyperlink" Target="/content/act/0728d1eb-2e7b-4db4-adbb-94e027ddfe57.doc" TargetMode="External"/><Relationship Id="rId7" Type="http://schemas.openxmlformats.org/officeDocument/2006/relationships/hyperlink" Target="/content/act/b3460805-718f-454f-9bd4-567ce5247cf1.doc" TargetMode="External"/><Relationship Id="rId71" Type="http://schemas.openxmlformats.org/officeDocument/2006/relationships/hyperlink" Target="/content/act/9f166da7-4fd7-4c64-9861-52511d9f6f81.doc" TargetMode="External"/><Relationship Id="rId92" Type="http://schemas.openxmlformats.org/officeDocument/2006/relationships/hyperlink" Target="/content/act/8f21b21c-a408-42c4-b9fe-a939b863c84a.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34</Pages>
  <Words>16730</Words>
  <Characters>95366</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dc:creator>
  <cp:keywords/>
  <dc:description/>
  <cp:lastModifiedBy>ntv</cp:lastModifiedBy>
  <cp:revision>2</cp:revision>
  <cp:lastPrinted>2015-06-18T10:51:00Z</cp:lastPrinted>
  <dcterms:created xsi:type="dcterms:W3CDTF">2017-12-26T08:53:00Z</dcterms:created>
  <dcterms:modified xsi:type="dcterms:W3CDTF">2017-12-26T08:53:00Z</dcterms:modified>
</cp:coreProperties>
</file>