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4D" w:rsidRPr="002F3295" w:rsidRDefault="002E214D" w:rsidP="006F4F03">
      <w:pPr>
        <w:jc w:val="center"/>
        <w:rPr>
          <w:sz w:val="32"/>
          <w:szCs w:val="32"/>
        </w:rPr>
      </w:pPr>
      <w:r w:rsidRPr="002F3295">
        <w:rPr>
          <w:sz w:val="32"/>
          <w:szCs w:val="32"/>
        </w:rPr>
        <w:t xml:space="preserve">Схема изменения вида и границ функциональных зон </w:t>
      </w:r>
      <w:r>
        <w:rPr>
          <w:sz w:val="32"/>
          <w:szCs w:val="32"/>
        </w:rPr>
        <w:t>м</w:t>
      </w:r>
      <w:r w:rsidRPr="002F3295">
        <w:rPr>
          <w:sz w:val="32"/>
          <w:szCs w:val="32"/>
        </w:rPr>
        <w:t xml:space="preserve">униципального </w:t>
      </w:r>
      <w:r>
        <w:rPr>
          <w:sz w:val="32"/>
          <w:szCs w:val="32"/>
        </w:rPr>
        <w:t>о</w:t>
      </w:r>
      <w:r w:rsidRPr="002F3295">
        <w:rPr>
          <w:sz w:val="32"/>
          <w:szCs w:val="32"/>
        </w:rPr>
        <w:t>бразования «Комсомольское сельское поселение»</w:t>
      </w:r>
    </w:p>
    <w:p w:rsidR="002E214D" w:rsidRPr="001D5A05" w:rsidRDefault="002E214D" w:rsidP="002F3295">
      <w:pPr>
        <w:rPr>
          <w:i/>
          <w:sz w:val="24"/>
          <w:szCs w:val="24"/>
        </w:rPr>
      </w:pPr>
      <w:r w:rsidRPr="001D5A05">
        <w:rPr>
          <w:i/>
          <w:sz w:val="24"/>
          <w:szCs w:val="24"/>
        </w:rPr>
        <w:t>Фрагмент основного чертежа функционального зонирования</w:t>
      </w:r>
    </w:p>
    <w:p w:rsidR="002E214D" w:rsidRDefault="002E214D" w:rsidP="006F4F03">
      <w:pPr>
        <w:jc w:val="center"/>
        <w:rPr>
          <w:sz w:val="28"/>
          <w:szCs w:val="28"/>
        </w:rPr>
      </w:pPr>
      <w:r w:rsidRPr="004A73C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та старый С ПОДПИСЬЮ.jpg" style="width:450pt;height:170.25pt;visibility:visible">
            <v:imagedata r:id="rId4" o:title=""/>
          </v:shape>
        </w:pict>
      </w:r>
    </w:p>
    <w:p w:rsidR="002E214D" w:rsidRPr="001D5A05" w:rsidRDefault="002E214D" w:rsidP="002F3295">
      <w:pPr>
        <w:rPr>
          <w:i/>
          <w:sz w:val="24"/>
          <w:szCs w:val="24"/>
        </w:rPr>
      </w:pPr>
      <w:r w:rsidRPr="001D5A05">
        <w:rPr>
          <w:i/>
          <w:sz w:val="24"/>
          <w:szCs w:val="24"/>
        </w:rPr>
        <w:t>Проект границ функциональных зон для внесения изменений в основной чертеж функционального зонирования Генерального плана</w:t>
      </w:r>
    </w:p>
    <w:p w:rsidR="002E214D" w:rsidRDefault="002E214D" w:rsidP="006F4F03">
      <w:pPr>
        <w:jc w:val="center"/>
        <w:rPr>
          <w:sz w:val="28"/>
          <w:szCs w:val="28"/>
        </w:rPr>
      </w:pPr>
      <w:r w:rsidRPr="004A73CB">
        <w:rPr>
          <w:noProof/>
          <w:sz w:val="28"/>
          <w:szCs w:val="28"/>
          <w:lang w:eastAsia="ru-RU"/>
        </w:rPr>
        <w:pict>
          <v:shape id="Рисунок 2" o:spid="_x0000_i1026" type="#_x0000_t75" alt="рита новый С НАДПИСЬЮ.jpg" style="width:436.5pt;height:169.5pt;visibility:visible">
            <v:imagedata r:id="rId5" o:title=""/>
          </v:shape>
        </w:pict>
      </w:r>
    </w:p>
    <w:tbl>
      <w:tblPr>
        <w:tblW w:w="92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2"/>
        <w:gridCol w:w="5810"/>
      </w:tblGrid>
      <w:tr w:rsidR="002E214D" w:rsidRPr="003944AD" w:rsidTr="001D5A05">
        <w:trPr>
          <w:trHeight w:val="41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E214D" w:rsidRPr="003944AD" w:rsidRDefault="002E214D" w:rsidP="006F4F03">
            <w:pPr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214D" w:rsidRPr="003944AD" w:rsidRDefault="002E214D" w:rsidP="006F4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Ж-1 </w:t>
            </w:r>
            <w:r w:rsidRPr="003944AD">
              <w:rPr>
                <w:sz w:val="20"/>
                <w:szCs w:val="20"/>
              </w:rPr>
              <w:t>Зона застройки индивидуальными жилыми домами.</w:t>
            </w:r>
          </w:p>
        </w:tc>
      </w:tr>
    </w:tbl>
    <w:p w:rsidR="002E214D" w:rsidRPr="002F3295" w:rsidRDefault="002E214D" w:rsidP="001D5A05">
      <w:pPr>
        <w:tabs>
          <w:tab w:val="left" w:pos="250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tblpX="457" w:tblpY="-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75"/>
        <w:gridCol w:w="5895"/>
      </w:tblGrid>
      <w:tr w:rsidR="002E214D" w:rsidRPr="003944AD" w:rsidTr="001D5A05">
        <w:trPr>
          <w:trHeight w:val="450"/>
        </w:trPr>
        <w:tc>
          <w:tcPr>
            <w:tcW w:w="3375" w:type="dxa"/>
            <w:shd w:val="clear" w:color="auto" w:fill="FFFF00"/>
          </w:tcPr>
          <w:p w:rsidR="002E214D" w:rsidRPr="003944AD" w:rsidRDefault="002E214D" w:rsidP="001D5A05">
            <w:pPr>
              <w:rPr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nil"/>
              <w:bottom w:val="nil"/>
              <w:right w:val="nil"/>
            </w:tcBorders>
          </w:tcPr>
          <w:p w:rsidR="002E214D" w:rsidRPr="003944AD" w:rsidRDefault="002E214D" w:rsidP="001D5A05">
            <w:pPr>
              <w:rPr>
                <w:sz w:val="20"/>
                <w:szCs w:val="20"/>
              </w:rPr>
            </w:pPr>
            <w:r w:rsidRPr="003944AD">
              <w:rPr>
                <w:sz w:val="20"/>
                <w:szCs w:val="20"/>
              </w:rPr>
              <w:t xml:space="preserve">Ж-2  Зона застройки </w:t>
            </w:r>
            <w:r>
              <w:rPr>
                <w:sz w:val="20"/>
                <w:szCs w:val="20"/>
              </w:rPr>
              <w:t>мало</w:t>
            </w:r>
            <w:r w:rsidRPr="003944AD">
              <w:rPr>
                <w:sz w:val="20"/>
                <w:szCs w:val="20"/>
              </w:rPr>
              <w:t>этажными жилыми домами.</w:t>
            </w:r>
          </w:p>
        </w:tc>
      </w:tr>
    </w:tbl>
    <w:tbl>
      <w:tblPr>
        <w:tblpPr w:leftFromText="180" w:rightFromText="180" w:vertAnchor="text" w:horzAnchor="margin" w:tblpX="468" w:tblpY="168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5940"/>
      </w:tblGrid>
      <w:tr w:rsidR="002E214D" w:rsidRPr="004E7F5B" w:rsidTr="001D5A05">
        <w:tc>
          <w:tcPr>
            <w:tcW w:w="3348" w:type="dxa"/>
            <w:shd w:val="clear" w:color="auto" w:fill="B2A1C7"/>
          </w:tcPr>
          <w:p w:rsidR="002E214D" w:rsidRPr="004E7F5B" w:rsidRDefault="002E214D" w:rsidP="001D5A05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  <w:p w:rsidR="002E214D" w:rsidRPr="004E7F5B" w:rsidRDefault="002E214D" w:rsidP="001D5A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2E214D" w:rsidRPr="004E7F5B" w:rsidRDefault="002E214D" w:rsidP="001D5A05">
            <w:pPr>
              <w:spacing w:after="0" w:line="240" w:lineRule="auto"/>
              <w:rPr>
                <w:sz w:val="20"/>
                <w:szCs w:val="20"/>
              </w:rPr>
            </w:pPr>
            <w:r w:rsidRPr="004E7F5B">
              <w:rPr>
                <w:sz w:val="20"/>
                <w:szCs w:val="20"/>
              </w:rPr>
              <w:t>Зона инженерной инфраструктуры</w:t>
            </w:r>
          </w:p>
        </w:tc>
      </w:tr>
    </w:tbl>
    <w:p w:rsidR="002E214D" w:rsidRPr="006F4F03" w:rsidRDefault="002E214D" w:rsidP="006F4F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214D" w:rsidRPr="006F4F03" w:rsidRDefault="002E214D" w:rsidP="006F4F03">
      <w:pPr>
        <w:rPr>
          <w:sz w:val="28"/>
          <w:szCs w:val="28"/>
        </w:rPr>
      </w:pPr>
    </w:p>
    <w:sectPr w:rsidR="002E214D" w:rsidRPr="006F4F03" w:rsidSect="006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03"/>
    <w:rsid w:val="00053978"/>
    <w:rsid w:val="00141DFE"/>
    <w:rsid w:val="001D5A05"/>
    <w:rsid w:val="00207D53"/>
    <w:rsid w:val="002E214D"/>
    <w:rsid w:val="002F3295"/>
    <w:rsid w:val="003944AD"/>
    <w:rsid w:val="00470A18"/>
    <w:rsid w:val="004A73CB"/>
    <w:rsid w:val="004E7F5B"/>
    <w:rsid w:val="005B7D66"/>
    <w:rsid w:val="0066404E"/>
    <w:rsid w:val="006F4F03"/>
    <w:rsid w:val="00896AB6"/>
    <w:rsid w:val="00A74A90"/>
    <w:rsid w:val="00B1272B"/>
    <w:rsid w:val="00B20C13"/>
    <w:rsid w:val="00D30764"/>
    <w:rsid w:val="00E8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64</Words>
  <Characters>371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2014-05-26T05:21:00Z</cp:lastPrinted>
  <dcterms:created xsi:type="dcterms:W3CDTF">2014-05-26T05:16:00Z</dcterms:created>
  <dcterms:modified xsi:type="dcterms:W3CDTF">2014-05-29T12:09:00Z</dcterms:modified>
</cp:coreProperties>
</file>