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1F" w:rsidRDefault="00340E1F" w:rsidP="00340E1F">
      <w:r>
        <w:rPr>
          <w:rFonts w:cs="Arial"/>
          <w:color w:val="000000"/>
        </w:rPr>
        <w:t>﻿</w:t>
      </w:r>
    </w:p>
    <w:p w:rsidR="00340E1F" w:rsidRDefault="00340E1F" w:rsidP="00340E1F">
      <w:pPr>
        <w:pStyle w:val="af0"/>
        <w:spacing w:before="0" w:beforeAutospacing="0" w:after="0" w:afterAutospacing="0"/>
        <w:ind w:firstLine="567"/>
        <w:jc w:val="right"/>
        <w:rPr>
          <w:rFonts w:ascii="Arial" w:hAnsi="Arial" w:cs="Arial"/>
          <w:color w:val="000000"/>
        </w:rPr>
      </w:pPr>
      <w:r>
        <w:rPr>
          <w:rFonts w:ascii="Arial" w:hAnsi="Arial" w:cs="Arial"/>
          <w:color w:val="000000"/>
          <w:sz w:val="26"/>
          <w:szCs w:val="26"/>
        </w:rPr>
        <w:t>Принят решением Совета</w:t>
      </w:r>
    </w:p>
    <w:p w:rsidR="00340E1F" w:rsidRDefault="00340E1F" w:rsidP="00340E1F">
      <w:pPr>
        <w:pStyle w:val="af0"/>
        <w:spacing w:before="0" w:beforeAutospacing="0" w:after="0" w:afterAutospacing="0"/>
        <w:ind w:firstLine="567"/>
        <w:jc w:val="right"/>
        <w:rPr>
          <w:rFonts w:ascii="Arial" w:hAnsi="Arial" w:cs="Arial"/>
          <w:color w:val="000000"/>
        </w:rPr>
      </w:pPr>
      <w:r>
        <w:rPr>
          <w:rFonts w:ascii="Arial" w:hAnsi="Arial" w:cs="Arial"/>
          <w:color w:val="000000"/>
          <w:sz w:val="26"/>
          <w:szCs w:val="26"/>
        </w:rPr>
        <w:t>Комсомольского сельского поселения</w:t>
      </w:r>
    </w:p>
    <w:p w:rsidR="00340E1F" w:rsidRDefault="00340E1F" w:rsidP="00340E1F">
      <w:pPr>
        <w:pStyle w:val="af0"/>
        <w:spacing w:before="0" w:beforeAutospacing="0" w:after="0" w:afterAutospacing="0"/>
        <w:ind w:firstLine="567"/>
        <w:jc w:val="right"/>
        <w:rPr>
          <w:rFonts w:ascii="Arial" w:hAnsi="Arial" w:cs="Arial"/>
          <w:color w:val="000000"/>
        </w:rPr>
      </w:pPr>
      <w:r>
        <w:rPr>
          <w:rFonts w:ascii="Arial" w:hAnsi="Arial" w:cs="Arial"/>
          <w:color w:val="000000"/>
          <w:sz w:val="26"/>
          <w:szCs w:val="26"/>
        </w:rPr>
        <w:t>Первомайского района Томской области</w:t>
      </w:r>
    </w:p>
    <w:p w:rsidR="00340E1F" w:rsidRDefault="00340E1F" w:rsidP="00340E1F">
      <w:pPr>
        <w:pStyle w:val="af0"/>
        <w:spacing w:before="0" w:beforeAutospacing="0" w:after="0" w:afterAutospacing="0"/>
        <w:ind w:firstLine="567"/>
        <w:jc w:val="right"/>
        <w:rPr>
          <w:rFonts w:ascii="Arial" w:hAnsi="Arial" w:cs="Arial"/>
          <w:color w:val="000000"/>
        </w:rPr>
      </w:pPr>
      <w:r>
        <w:rPr>
          <w:rFonts w:ascii="Arial" w:hAnsi="Arial" w:cs="Arial"/>
          <w:color w:val="000000"/>
          <w:sz w:val="26"/>
          <w:szCs w:val="26"/>
        </w:rPr>
        <w:t>от 15.05.2015 № 9</w:t>
      </w:r>
    </w:p>
    <w:p w:rsidR="00340E1F" w:rsidRDefault="00340E1F" w:rsidP="00340E1F">
      <w:pPr>
        <w:pStyle w:val="af0"/>
        <w:spacing w:before="0" w:beforeAutospacing="0" w:after="0" w:afterAutospacing="0"/>
        <w:ind w:firstLine="567"/>
        <w:jc w:val="center"/>
        <w:rPr>
          <w:rFonts w:ascii="Arial" w:hAnsi="Arial" w:cs="Arial"/>
          <w:color w:val="000000"/>
        </w:rPr>
      </w:pPr>
      <w:r>
        <w:rPr>
          <w:rFonts w:ascii="Arial" w:hAnsi="Arial" w:cs="Arial"/>
          <w:color w:val="000000"/>
          <w:sz w:val="26"/>
          <w:szCs w:val="26"/>
        </w:rPr>
        <w:t> </w:t>
      </w:r>
    </w:p>
    <w:p w:rsidR="00340E1F" w:rsidRDefault="00340E1F" w:rsidP="00340E1F">
      <w:pPr>
        <w:pStyle w:val="af0"/>
        <w:spacing w:before="0" w:beforeAutospacing="0" w:after="0" w:afterAutospacing="0"/>
        <w:ind w:firstLine="567"/>
        <w:jc w:val="center"/>
        <w:rPr>
          <w:rFonts w:ascii="Arial" w:hAnsi="Arial" w:cs="Arial"/>
          <w:color w:val="000000"/>
        </w:rPr>
      </w:pPr>
      <w:r>
        <w:rPr>
          <w:rFonts w:ascii="Arial" w:hAnsi="Arial" w:cs="Arial"/>
          <w:b/>
          <w:bCs/>
          <w:caps/>
          <w:color w:val="000000"/>
          <w:sz w:val="32"/>
          <w:szCs w:val="32"/>
        </w:rPr>
        <w:t>УСТАВ МУНИЦИПАЛЬНОГО ОБРАЗОВАНИЯ КОМСОМОЛЬСКОЕ СЕЛЬСКОЕ ПОСЕЛЕНИЕ ПЕРВОМАЙСКОГО РАЙОНА ТОМСКОЙ ОБЛАСТИ</w:t>
      </w:r>
    </w:p>
    <w:p w:rsidR="00340E1F" w:rsidRDefault="00340E1F" w:rsidP="00340E1F">
      <w:pPr>
        <w:pStyle w:val="af0"/>
        <w:spacing w:before="0" w:beforeAutospacing="0" w:after="0" w:afterAutospacing="0"/>
        <w:ind w:firstLine="709"/>
        <w:jc w:val="center"/>
        <w:rPr>
          <w:rFonts w:ascii="Arial" w:hAnsi="Arial" w:cs="Arial"/>
          <w:color w:val="000000"/>
        </w:rPr>
      </w:pPr>
      <w:r>
        <w:rPr>
          <w:rFonts w:ascii="Arial" w:hAnsi="Arial" w:cs="Arial"/>
          <w:color w:val="000000"/>
        </w:rPr>
        <w:t>(наименование в редакции </w:t>
      </w:r>
      <w:hyperlink r:id="rId7" w:tgtFrame="_blank" w:history="1">
        <w:r>
          <w:rPr>
            <w:rStyle w:val="hyperlink"/>
            <w:rFonts w:cs="Arial"/>
            <w:color w:val="0000FF"/>
          </w:rPr>
          <w:t>решения Совета Комсомольского сельского поселения Первомайского района Томской области от 02.08.2017 № 14</w:t>
        </w:r>
      </w:hyperlink>
      <w:r>
        <w:rPr>
          <w:rFonts w:ascii="Arial" w:hAnsi="Arial" w:cs="Arial"/>
          <w:color w:val="000000"/>
        </w:rPr>
        <w:t>)</w:t>
      </w:r>
    </w:p>
    <w:p w:rsidR="00340E1F" w:rsidRDefault="00340E1F" w:rsidP="00340E1F">
      <w:pPr>
        <w:pStyle w:val="af0"/>
        <w:spacing w:before="0" w:beforeAutospacing="0" w:after="0" w:afterAutospacing="0"/>
        <w:ind w:firstLine="567"/>
        <w:jc w:val="both"/>
        <w:rPr>
          <w:rFonts w:ascii="Arial" w:hAnsi="Arial" w:cs="Arial"/>
          <w:color w:val="000000"/>
        </w:rPr>
      </w:pPr>
      <w:r>
        <w:rPr>
          <w:rFonts w:ascii="Arial" w:hAnsi="Arial" w:cs="Arial"/>
          <w:color w:val="000000"/>
          <w:sz w:val="26"/>
          <w:szCs w:val="26"/>
        </w:rPr>
        <w:t> </w:t>
      </w:r>
    </w:p>
    <w:p w:rsidR="00340E1F" w:rsidRDefault="00340E1F" w:rsidP="00340E1F">
      <w:pPr>
        <w:pStyle w:val="af0"/>
        <w:spacing w:before="0" w:beforeAutospacing="0" w:after="0" w:afterAutospacing="0"/>
        <w:ind w:firstLine="567"/>
        <w:jc w:val="center"/>
        <w:rPr>
          <w:rFonts w:ascii="Arial" w:hAnsi="Arial" w:cs="Arial"/>
          <w:color w:val="000000"/>
        </w:rPr>
      </w:pPr>
      <w:r>
        <w:rPr>
          <w:rFonts w:ascii="Arial" w:hAnsi="Arial" w:cs="Arial"/>
          <w:color w:val="000000"/>
        </w:rPr>
        <w:t>(в редакции </w:t>
      </w:r>
      <w:hyperlink r:id="rId8" w:tgtFrame="_blank" w:history="1">
        <w:r>
          <w:rPr>
            <w:rStyle w:val="hyperlink"/>
            <w:rFonts w:cs="Arial"/>
            <w:color w:val="0000FF"/>
          </w:rPr>
          <w:t>решений Совета Комсомольского сельского поселения Первомайского района Томской области от 18.09.2015 № 19</w:t>
        </w:r>
      </w:hyperlink>
      <w:r>
        <w:rPr>
          <w:rFonts w:ascii="Arial" w:hAnsi="Arial" w:cs="Arial"/>
          <w:color w:val="000000"/>
        </w:rPr>
        <w:t>, </w:t>
      </w:r>
      <w:hyperlink r:id="rId9" w:tgtFrame="_blank" w:history="1">
        <w:r>
          <w:rPr>
            <w:rStyle w:val="hyperlink"/>
            <w:rFonts w:cs="Arial"/>
            <w:color w:val="0000FF"/>
          </w:rPr>
          <w:t>от 15.09.2016 № 11</w:t>
        </w:r>
      </w:hyperlink>
      <w:r>
        <w:rPr>
          <w:rFonts w:ascii="Arial" w:hAnsi="Arial" w:cs="Arial"/>
          <w:color w:val="000000"/>
        </w:rPr>
        <w:t>, </w:t>
      </w:r>
      <w:hyperlink r:id="rId10" w:tgtFrame="_blank" w:history="1">
        <w:r>
          <w:rPr>
            <w:rStyle w:val="hyperlink"/>
            <w:rFonts w:cs="Arial"/>
            <w:color w:val="0000FF"/>
          </w:rPr>
          <w:t>от 18.05.2017 № 4</w:t>
        </w:r>
      </w:hyperlink>
      <w:r>
        <w:rPr>
          <w:rFonts w:ascii="Arial" w:hAnsi="Arial" w:cs="Arial"/>
          <w:color w:val="000000"/>
        </w:rPr>
        <w:t>, </w:t>
      </w:r>
      <w:hyperlink r:id="rId11" w:tgtFrame="_blank" w:history="1">
        <w:r>
          <w:rPr>
            <w:rStyle w:val="hyperlink"/>
            <w:rFonts w:cs="Arial"/>
            <w:color w:val="0000FF"/>
          </w:rPr>
          <w:t>от 02.08.2017 № 14</w:t>
        </w:r>
      </w:hyperlink>
      <w:r>
        <w:rPr>
          <w:rStyle w:val="hyperlink"/>
          <w:rFonts w:cs="Arial"/>
          <w:color w:val="0000FF"/>
        </w:rPr>
        <w:t>,</w:t>
      </w:r>
      <w:r>
        <w:rPr>
          <w:rFonts w:ascii="Arial" w:hAnsi="Arial" w:cs="Arial"/>
          <w:color w:val="000000"/>
        </w:rPr>
        <w:t> </w:t>
      </w:r>
      <w:hyperlink r:id="rId12" w:tgtFrame="_blank" w:history="1">
        <w:r>
          <w:rPr>
            <w:rStyle w:val="hyperlink"/>
            <w:rFonts w:cs="Arial"/>
            <w:color w:val="0000FF"/>
          </w:rPr>
          <w:t>от 17.11.2017 № 29</w:t>
        </w:r>
      </w:hyperlink>
      <w:r>
        <w:rPr>
          <w:rStyle w:val="hyperlink"/>
          <w:rFonts w:cs="Arial"/>
          <w:color w:val="0000FF"/>
        </w:rPr>
        <w:t>,</w:t>
      </w:r>
      <w:r>
        <w:rPr>
          <w:rFonts w:ascii="Arial" w:hAnsi="Arial" w:cs="Arial"/>
          <w:color w:val="000000"/>
        </w:rPr>
        <w:t> </w:t>
      </w:r>
      <w:hyperlink r:id="rId13" w:tgtFrame="_blank" w:history="1">
        <w:r>
          <w:rPr>
            <w:rStyle w:val="hyperlink"/>
            <w:rFonts w:cs="Arial"/>
            <w:color w:val="0000FF"/>
          </w:rPr>
          <w:t>от 30.03.2018 № 5</w:t>
        </w:r>
      </w:hyperlink>
      <w:r>
        <w:rPr>
          <w:rStyle w:val="hyperlink"/>
          <w:rFonts w:cs="Arial"/>
          <w:color w:val="0000FF"/>
        </w:rPr>
        <w:t>,</w:t>
      </w:r>
      <w:r>
        <w:rPr>
          <w:rFonts w:ascii="Arial" w:hAnsi="Arial" w:cs="Arial"/>
          <w:color w:val="000000"/>
        </w:rPr>
        <w:t> </w:t>
      </w:r>
      <w:hyperlink r:id="rId14" w:tgtFrame="_blank" w:history="1">
        <w:r>
          <w:rPr>
            <w:rStyle w:val="hyperlink"/>
            <w:rFonts w:cs="Arial"/>
            <w:color w:val="0000FF"/>
          </w:rPr>
          <w:t>от 26.09.2018 № 22</w:t>
        </w:r>
      </w:hyperlink>
      <w:r>
        <w:rPr>
          <w:rFonts w:ascii="Arial" w:hAnsi="Arial" w:cs="Arial"/>
          <w:color w:val="000000"/>
        </w:rPr>
        <w:t>, </w:t>
      </w:r>
      <w:hyperlink r:id="rId15" w:tgtFrame="_blank" w:history="1">
        <w:r>
          <w:rPr>
            <w:rStyle w:val="hyperlink"/>
            <w:rFonts w:cs="Arial"/>
            <w:color w:val="0000FF"/>
          </w:rPr>
          <w:t>от 15.02.2019 № 1</w:t>
        </w:r>
      </w:hyperlink>
      <w:r>
        <w:rPr>
          <w:rFonts w:ascii="Arial" w:hAnsi="Arial" w:cs="Arial"/>
          <w:color w:val="000000"/>
        </w:rPr>
        <w:t>)</w:t>
      </w:r>
    </w:p>
    <w:p w:rsidR="00340E1F" w:rsidRDefault="00340E1F" w:rsidP="00340E1F">
      <w:pPr>
        <w:pStyle w:val="af0"/>
        <w:spacing w:before="0" w:beforeAutospacing="0" w:after="0" w:afterAutospacing="0"/>
        <w:ind w:firstLine="567"/>
        <w:jc w:val="both"/>
        <w:rPr>
          <w:rFonts w:ascii="Arial" w:hAnsi="Arial" w:cs="Arial"/>
          <w:color w:val="000000"/>
        </w:rPr>
      </w:pPr>
      <w:r>
        <w:rPr>
          <w:rFonts w:ascii="Arial" w:hAnsi="Arial" w:cs="Arial"/>
          <w:color w:val="000000"/>
          <w:sz w:val="26"/>
          <w:szCs w:val="26"/>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1. ОБЩИЕ ПОЛОЖЕНИЯ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 Наименование, статус и территория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Наименование муниципального образования – Комсомольское сельское поселение Первомайского района Томской области (далее по тексту – Комсомольское поселение, поселение или муниципальное образование).</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(абз. 1 в редакции </w:t>
      </w:r>
      <w:hyperlink r:id="rId16" w:tgtFrame="_blank" w:history="1">
        <w:r>
          <w:rPr>
            <w:rStyle w:val="hyperlink"/>
            <w:rFonts w:cs="Arial"/>
            <w:color w:val="0000FF"/>
          </w:rPr>
          <w:t>решения Совета Комсомольского сельского поселения Первомайского района Томской области от 02.08.2017 № 14</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Границы Комсомольского сельского поселения и статус его как сельского поселения установлены Законом Томской области от 10.09.2004 № 204-ОЗ «О наделении статусом муниципального района , сельского поселения и установлении границ муниципальных образований на территории Первомайского района».</w:t>
      </w:r>
    </w:p>
    <w:p w:rsidR="00340E1F" w:rsidRDefault="00340E1F" w:rsidP="00340E1F">
      <w:pPr>
        <w:pStyle w:val="bodytextindent"/>
        <w:spacing w:before="0" w:beforeAutospacing="0" w:after="0" w:afterAutospacing="0"/>
        <w:ind w:firstLine="709"/>
        <w:jc w:val="both"/>
        <w:rPr>
          <w:rFonts w:ascii="Arial" w:hAnsi="Arial" w:cs="Arial"/>
          <w:color w:val="000000"/>
          <w:sz w:val="20"/>
          <w:szCs w:val="20"/>
        </w:rPr>
      </w:pPr>
      <w:r>
        <w:rPr>
          <w:rFonts w:ascii="Arial" w:hAnsi="Arial" w:cs="Arial"/>
          <w:color w:val="000000"/>
        </w:rPr>
        <w:t>2. Комсомольское сельское поселение состоит из объединенных общей территорией следующих сельских населенных пунктов: с.Комсомольск, ст. Балагачево, д. Тазырбак, д. Балагачево, п. Францево.</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Административным центром Комсомольского сельского поселения является с. Комсомольск.</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 Структура органов местного самоуправления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Структуру органов местного самоуправления Комсомольского сельского поселения составляют:</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Совет Комсомольского сельского поселения - представительный орган муниципального образования Комсомольское сельское поселение Первомайского района Томской области – (далее – Совет);</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Глава Комсомольского сельского поселения - Глава муниципального образования Комсомольское сельское поселение Первомайского района Томской области, который одновременно является председателем Совета Комсомольского сельского поселения и возглавляющий Администрацию Комсомольского сельского поселения (далее – Глава поселения, председатель Совета, Глава Администрации);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3) Администрация Комсомольское сельское поселение - исполнительно-распорядительный орган муниципального образования Комсомольское сельское поселение Первомайского  района Томской области – (далее - Администрация);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3 в редакции </w:t>
      </w:r>
      <w:hyperlink r:id="rId17" w:tgtFrame="_blank" w:history="1">
        <w:r>
          <w:rPr>
            <w:rStyle w:val="hyperlink"/>
            <w:rFonts w:cs="Arial"/>
            <w:color w:val="0000FF"/>
          </w:rPr>
          <w:t>решения Совета Комсомольского сельского поселения Первомайского района Томской области от 02.08.2017 № 14</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8" w:tgtFrame="_blank" w:history="1">
        <w:r>
          <w:rPr>
            <w:rStyle w:val="hyperlink"/>
            <w:rFonts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Первомайского муниципального района на основании соглашения, заключенного Советом с Думой Первомайского муниципального района.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 Муниципальные правовые акты</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Муниципальными правовыми актами являются: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Устав Комсомольского  сельского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правовые акты, принятые на местном референдуме;</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нормативные и иные правовые акты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правовые акты Главы поселения, Администрации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Устав Комсомольского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(ч. 3 в редакции </w:t>
      </w:r>
      <w:hyperlink r:id="rId19" w:tgtFrame="_blank" w:history="1">
        <w:r>
          <w:rPr>
            <w:rStyle w:val="hyperlink"/>
            <w:rFonts w:cs="Arial"/>
            <w:color w:val="0000FF"/>
          </w:rPr>
          <w:t>решения Совета Комсомольского сельского поселения Первомайского района Томской области от 17.11.2017 № 29</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Официальным опубликованием муниципального правового акта Комсомольского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«Заветы Ильича.»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(абз. введен </w:t>
      </w:r>
      <w:hyperlink r:id="rId20" w:tgtFrame="_blank" w:history="1">
        <w:r>
          <w:rPr>
            <w:rStyle w:val="hyperlink"/>
            <w:rFonts w:cs="Arial"/>
            <w:color w:val="0000FF"/>
          </w:rPr>
          <w:t>решением Совета Комсомольского сельского поселения Первомайского района Томской области от 26.09.2018 № 22</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Нормативные правовые акты Совета о налогах и сборах, вступают в силу в соответствии с </w:t>
      </w:r>
      <w:hyperlink r:id="rId21" w:tgtFrame="_blank" w:history="1">
        <w:r>
          <w:rPr>
            <w:rStyle w:val="hyperlink"/>
            <w:rFonts w:cs="Arial"/>
            <w:color w:val="0000FF"/>
          </w:rPr>
          <w:t>Налоговым кодексом Российской Федерации</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5. Муниципальные правовые акты, указанные в пункте 4 настоящей статьи  подлежат официальному опубликованию в печатном издании газеты  «Заветы Ильича».</w:t>
      </w:r>
    </w:p>
    <w:p w:rsidR="00F009EC" w:rsidRDefault="00F009EC" w:rsidP="00340E1F">
      <w:pPr>
        <w:pStyle w:val="af0"/>
        <w:spacing w:before="0" w:beforeAutospacing="0" w:after="0" w:afterAutospacing="0"/>
        <w:ind w:firstLine="709"/>
        <w:jc w:val="both"/>
        <w:rPr>
          <w:rFonts w:ascii="Arial" w:hAnsi="Arial" w:cs="Arial"/>
          <w:color w:val="000000"/>
        </w:rPr>
      </w:pPr>
      <w:r>
        <w:rPr>
          <w:sz w:val="26"/>
          <w:szCs w:val="26"/>
        </w:rPr>
        <w:t>5.1.</w:t>
      </w:r>
      <w:r w:rsidRPr="00151548">
        <w:rPr>
          <w:sz w:val="26"/>
          <w:szCs w:val="26"/>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151548">
        <w:rPr>
          <w:sz w:val="26"/>
          <w:szCs w:val="26"/>
          <w:lang w:val="en-US"/>
        </w:rPr>
        <w:t>http</w:t>
      </w:r>
      <w:r w:rsidRPr="00151548">
        <w:rPr>
          <w:sz w:val="26"/>
          <w:szCs w:val="26"/>
        </w:rPr>
        <w:t>//</w:t>
      </w:r>
      <w:r w:rsidRPr="00151548">
        <w:rPr>
          <w:sz w:val="26"/>
          <w:szCs w:val="26"/>
          <w:lang w:val="en-US"/>
        </w:rPr>
        <w:t>pravo</w:t>
      </w:r>
      <w:r w:rsidRPr="00151548">
        <w:rPr>
          <w:sz w:val="26"/>
          <w:szCs w:val="26"/>
        </w:rPr>
        <w:t>-</w:t>
      </w:r>
      <w:r w:rsidRPr="00151548">
        <w:rPr>
          <w:sz w:val="26"/>
          <w:szCs w:val="26"/>
          <w:lang w:val="en-US"/>
        </w:rPr>
        <w:t>minjust</w:t>
      </w:r>
      <w:r w:rsidRPr="00151548">
        <w:rPr>
          <w:sz w:val="26"/>
          <w:szCs w:val="26"/>
        </w:rPr>
        <w:t>.</w:t>
      </w:r>
      <w:r w:rsidRPr="00151548">
        <w:rPr>
          <w:sz w:val="26"/>
          <w:szCs w:val="26"/>
          <w:lang w:val="en-US"/>
        </w:rPr>
        <w:t>ru</w:t>
      </w:r>
      <w:r w:rsidRPr="00151548">
        <w:rPr>
          <w:sz w:val="26"/>
          <w:szCs w:val="26"/>
        </w:rPr>
        <w:t xml:space="preserve">, </w:t>
      </w:r>
      <w:r w:rsidRPr="00151548">
        <w:rPr>
          <w:sz w:val="26"/>
          <w:szCs w:val="26"/>
          <w:lang w:val="en-US"/>
        </w:rPr>
        <w:t>http</w:t>
      </w:r>
      <w:r w:rsidRPr="00151548">
        <w:rPr>
          <w:sz w:val="26"/>
          <w:szCs w:val="26"/>
        </w:rPr>
        <w:t>:право-минюст.рф, регистрация в качестве сетевого издания Эл №ФС77-72471 от 05.03.2018). В случае опубликования(размещения)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Arial" w:hAnsi="Arial" w:cs="Arial"/>
          <w:color w:val="000000"/>
        </w:rPr>
        <w:t xml:space="preserve">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(ч. 5.1 введена </w:t>
      </w:r>
      <w:hyperlink r:id="rId22" w:tgtFrame="_blank" w:history="1">
        <w:r>
          <w:rPr>
            <w:rStyle w:val="hyperlink"/>
            <w:rFonts w:cs="Arial"/>
            <w:color w:val="0000FF"/>
          </w:rPr>
          <w:t>решением Совета Комсомольского сельского поселения Первомайского района Томской области от 26.09.2018 № 22</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Муниципальные правовые акты подлежат официальному обнародованию путем размещения в следующих общественных местах: библиотеке с.Комсомольск, ФАП д.Благачево, ФАП п.Францево находящихся на территории Комсомольского сельского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10.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проектов нормативных правовых актов представительных органов муниципального образования Комсомольского сельского поселения, устанавливающих, изменяющих, приостанавливающих, отменяющих местные налоги и сборы;</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проектов нормативных правовых актов представительных органов муниципального образования Комсомольского сельского поселения, регулирующих бюджетные правоотношения.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(ч. 10 в редакции </w:t>
      </w:r>
      <w:hyperlink r:id="rId23" w:tgtFrame="_blank" w:history="1">
        <w:r>
          <w:rPr>
            <w:rStyle w:val="hyperlink"/>
            <w:rFonts w:cs="Arial"/>
            <w:color w:val="0000FF"/>
          </w:rPr>
          <w:t>решения Совета Комсомольского сельского поселения Первомайского района Томской области от 18.05.2017 № 4</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4. Вопросы местного значения Комсомольского сельского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К вопросам местного значения Комсомольского сельского поселения относятся: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и сборов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009EC" w:rsidRDefault="00F009EC" w:rsidP="00340E1F">
      <w:pPr>
        <w:pStyle w:val="af0"/>
        <w:spacing w:before="0" w:beforeAutospacing="0" w:after="0" w:afterAutospacing="0"/>
        <w:ind w:firstLine="709"/>
        <w:jc w:val="both"/>
        <w:rPr>
          <w:rStyle w:val="blk"/>
          <w:sz w:val="26"/>
          <w:szCs w:val="26"/>
        </w:rPr>
      </w:pPr>
      <w:r w:rsidRPr="00151548">
        <w:rPr>
          <w:rStyle w:val="blk"/>
          <w:sz w:val="26"/>
          <w:szCs w:val="26"/>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 w:anchor="dst100179" w:history="1">
        <w:r w:rsidRPr="00A438E1">
          <w:rPr>
            <w:rStyle w:val="af"/>
            <w:sz w:val="26"/>
            <w:szCs w:val="26"/>
          </w:rPr>
          <w:t>законодательством</w:t>
        </w:r>
      </w:hyperlink>
      <w:r w:rsidRPr="00151548">
        <w:rPr>
          <w:rStyle w:val="blk"/>
          <w:sz w:val="26"/>
          <w:szCs w:val="26"/>
        </w:rPr>
        <w:t xml:space="preserve">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7) участие в предупреждении и ликвидации последствий чрезвычайных ситуаций в границах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8) обеспечение первичных мер пожарной безопасности в границах населенных пунктов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9) создание условий для обеспечения жителей поселения услугами связи, общественного питания, торговли и бытового обслуживания;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10) создание условий для организации досуга и обеспечения жителей поселения услугами организаций культуры;</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13 в редакции </w:t>
      </w:r>
      <w:hyperlink r:id="rId25" w:tgtFrame="_blank" w:history="1">
        <w:r>
          <w:rPr>
            <w:rStyle w:val="hyperlink"/>
            <w:rFonts w:cs="Arial"/>
            <w:color w:val="0000FF"/>
          </w:rPr>
          <w:t>решения Совета Комсомольского сельского поселения Первомайского района Томской области от 18.09.2015 № 19</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15) формирование архивных фондов поселения;</w:t>
      </w:r>
    </w:p>
    <w:p w:rsidR="00F009EC" w:rsidRDefault="00F009EC" w:rsidP="00340E1F">
      <w:pPr>
        <w:pStyle w:val="af0"/>
        <w:spacing w:before="0" w:beforeAutospacing="0" w:after="0" w:afterAutospacing="0"/>
        <w:ind w:firstLine="709"/>
        <w:jc w:val="both"/>
        <w:rPr>
          <w:rFonts w:ascii="Arial" w:hAnsi="Arial" w:cs="Arial"/>
          <w:color w:val="000000"/>
        </w:rPr>
      </w:pPr>
      <w:r w:rsidRPr="00151548">
        <w:rPr>
          <w:rStyle w:val="blk"/>
          <w:sz w:val="26"/>
          <w:szCs w:val="26"/>
        </w:rPr>
        <w:lastRenderedPageBreak/>
        <w:t>16)участие в организации деятельности по накоплению (в том числе раздельному накоплению) и транспортированию твердых коммунальных отходов;</w:t>
      </w:r>
      <w:r>
        <w:rPr>
          <w:rFonts w:ascii="Arial" w:hAnsi="Arial" w:cs="Arial"/>
          <w:color w:val="000000"/>
        </w:rPr>
        <w:t xml:space="preserve">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16 в редакции </w:t>
      </w:r>
      <w:hyperlink r:id="rId26" w:tgtFrame="_blank" w:history="1">
        <w:r>
          <w:rPr>
            <w:rStyle w:val="hyperlink"/>
            <w:rFonts w:cs="Arial"/>
            <w:color w:val="0000FF"/>
          </w:rPr>
          <w:t>решения Совета Комсомольского сельского поселения Первомайского района Томской области от 15.09.2016 № 11</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17 в редакции </w:t>
      </w:r>
      <w:hyperlink r:id="rId27" w:tgtFrame="_blank" w:history="1">
        <w:r>
          <w:rPr>
            <w:rStyle w:val="hyperlink"/>
            <w:rFonts w:cs="Arial"/>
            <w:color w:val="0000FF"/>
          </w:rPr>
          <w:t>решения Совета Комсомольского сельского поселения Первомайского района Томской области от 30.03.2018 № 5</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8" w:tgtFrame="_blank" w:history="1">
        <w:r>
          <w:rPr>
            <w:rStyle w:val="hyperlink"/>
            <w:rFonts w:cs="Arial"/>
            <w:color w:val="0000FF"/>
          </w:rPr>
          <w:t>Градостроительным кодексом Российской Федерации</w:t>
        </w:r>
      </w:hyperlink>
      <w:r>
        <w:rPr>
          <w:rFonts w:ascii="Arial" w:hAnsi="Arial" w:cs="Arial"/>
          <w:color w:val="000000"/>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9" w:tgtFrame="_blank" w:history="1">
        <w:r>
          <w:rPr>
            <w:rStyle w:val="hyperlink"/>
            <w:rFonts w:cs="Arial"/>
            <w:color w:val="0000FF"/>
          </w:rPr>
          <w:t>Градостроительным кодексом Российской Федерации</w:t>
        </w:r>
      </w:hyperlink>
      <w:r>
        <w:rPr>
          <w:rFonts w:ascii="Arial" w:hAnsi="Arial" w:cs="Arial"/>
          <w:color w:val="000000"/>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0" w:tgtFrame="_blank" w:history="1">
        <w:r>
          <w:rPr>
            <w:rStyle w:val="hyperlink"/>
            <w:rFonts w:cs="Arial"/>
            <w:color w:val="0000FF"/>
          </w:rPr>
          <w:t>Градостроительным кодексом Российской Федерации</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18 в редакции </w:t>
      </w:r>
      <w:hyperlink r:id="rId31" w:tgtFrame="_blank" w:history="1">
        <w:r>
          <w:rPr>
            <w:rStyle w:val="hyperlink"/>
            <w:rFonts w:cs="Arial"/>
            <w:color w:val="0000FF"/>
          </w:rPr>
          <w:t>решения Совета Комсомольского сельского поселения Первомайского района Томской области от 15.02.2019 № 1</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w:t>
      </w:r>
      <w:r>
        <w:rPr>
          <w:rFonts w:ascii="Arial" w:hAnsi="Arial" w:cs="Arial"/>
          <w:color w:val="000000"/>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20) организация ритуальных услуг и содержание мест захоронения;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21) осуществление мероприятий по обеспечению безопасности людей на водных объектах, охране их жизни и здоровья;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23) содействие в развитии сельскохозяйственного производства, создание условий для развития малого и среднего предпринимательства;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24) организация и осуществление мероприятий по работе с детьми и молодежью в поселении;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28) осуществление мер по противодействию коррупции в границах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29)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29  введен </w:t>
      </w:r>
      <w:hyperlink r:id="rId32" w:tgtFrame="_blank" w:history="1">
        <w:r>
          <w:rPr>
            <w:rStyle w:val="hyperlink"/>
            <w:rFonts w:cs="Arial"/>
            <w:color w:val="0000FF"/>
          </w:rPr>
          <w:t>решением Совета Комсомольского сельского поселения Первомайского района Томской области от 17.11.2017 № 29</w:t>
        </w:r>
      </w:hyperlink>
      <w:r>
        <w:rPr>
          <w:rFonts w:ascii="Arial" w:hAnsi="Arial" w:cs="Arial"/>
          <w:color w:val="000000"/>
        </w:rPr>
        <w:t>)</w:t>
      </w:r>
    </w:p>
    <w:p w:rsidR="00340E1F" w:rsidRDefault="00340E1F" w:rsidP="00340E1F">
      <w:pPr>
        <w:pStyle w:val="consplusnormal0"/>
        <w:spacing w:before="0" w:beforeAutospacing="0" w:after="0" w:afterAutospacing="0"/>
        <w:ind w:firstLine="709"/>
        <w:jc w:val="both"/>
        <w:rPr>
          <w:rFonts w:ascii="Arial" w:hAnsi="Arial" w:cs="Arial"/>
          <w:color w:val="000000"/>
          <w:sz w:val="20"/>
          <w:szCs w:val="20"/>
        </w:rPr>
      </w:pPr>
      <w:r>
        <w:rPr>
          <w:rFonts w:ascii="Arial" w:hAnsi="Arial" w:cs="Arial"/>
          <w:b/>
          <w:bCs/>
          <w:color w:val="000000"/>
        </w:rPr>
        <w:t> </w:t>
      </w:r>
    </w:p>
    <w:p w:rsidR="00340E1F" w:rsidRDefault="00340E1F" w:rsidP="00340E1F">
      <w:pPr>
        <w:pStyle w:val="consplusnormal0"/>
        <w:spacing w:before="0" w:beforeAutospacing="0" w:after="0" w:afterAutospacing="0"/>
        <w:ind w:firstLine="709"/>
        <w:jc w:val="both"/>
        <w:rPr>
          <w:rFonts w:ascii="Arial" w:hAnsi="Arial" w:cs="Arial"/>
          <w:color w:val="000000"/>
          <w:sz w:val="20"/>
          <w:szCs w:val="20"/>
        </w:rPr>
      </w:pPr>
      <w:r>
        <w:rPr>
          <w:rFonts w:ascii="Arial" w:hAnsi="Arial" w:cs="Arial"/>
          <w:b/>
          <w:bCs/>
          <w:color w:val="000000"/>
          <w:sz w:val="26"/>
          <w:szCs w:val="26"/>
        </w:rPr>
        <w:t>Статья 5. Права органов местного самоуправления Комсомольского сельского поселения на решение вопросов, не отнесенных к вопросам местного значения поселений</w:t>
      </w:r>
    </w:p>
    <w:p w:rsidR="00340E1F" w:rsidRDefault="00340E1F" w:rsidP="00340E1F">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340E1F" w:rsidRDefault="00340E1F" w:rsidP="00340E1F">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1. Органы местного самоуправления Комсомольского сельского поселения</w:t>
      </w:r>
      <w:r>
        <w:rPr>
          <w:rFonts w:ascii="Arial" w:hAnsi="Arial" w:cs="Arial"/>
          <w:b/>
          <w:bCs/>
          <w:color w:val="000000"/>
        </w:rPr>
        <w:t> </w:t>
      </w:r>
      <w:r>
        <w:rPr>
          <w:rFonts w:ascii="Arial" w:hAnsi="Arial" w:cs="Arial"/>
          <w:color w:val="000000"/>
        </w:rPr>
        <w:t>имеют право на:</w:t>
      </w:r>
    </w:p>
    <w:p w:rsidR="00340E1F" w:rsidRDefault="00340E1F" w:rsidP="00340E1F">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1) создание музеев поселения;</w:t>
      </w:r>
    </w:p>
    <w:p w:rsidR="00340E1F" w:rsidRDefault="00340E1F" w:rsidP="00340E1F">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2) совершение нотариальных действий, предусмотренных законодательством, в случае отсутствия в поселении нотариуса;</w:t>
      </w:r>
    </w:p>
    <w:p w:rsidR="00340E1F" w:rsidRDefault="00340E1F" w:rsidP="00340E1F">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3) участие в осуществлении деятельности по опеке и попечительству;</w:t>
      </w:r>
    </w:p>
    <w:p w:rsidR="00340E1F" w:rsidRDefault="00340E1F" w:rsidP="00340E1F">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40E1F" w:rsidRDefault="00340E1F" w:rsidP="00340E1F">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7) создание муниципальной пожарной охраны;</w:t>
      </w:r>
    </w:p>
    <w:p w:rsidR="00340E1F" w:rsidRDefault="00340E1F" w:rsidP="00340E1F">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8) создание условий для развития туризма;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0E1F" w:rsidRDefault="00340E1F" w:rsidP="00340E1F">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защитеинвалидов в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11) Пункт 11 признан утратившим силу </w:t>
      </w:r>
      <w:hyperlink r:id="rId33" w:tgtFrame="_blank" w:history="1">
        <w:r>
          <w:rPr>
            <w:rStyle w:val="hyperlink"/>
            <w:rFonts w:cs="Arial"/>
            <w:color w:val="0000FF"/>
          </w:rPr>
          <w:t>решением Совета Комсомольского сельского поселения Первомайского района Томской области от 30.03.2018 № 5</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09EC" w:rsidRDefault="00F009EC" w:rsidP="00340E1F">
      <w:pPr>
        <w:pStyle w:val="af0"/>
        <w:spacing w:before="0" w:beforeAutospacing="0" w:after="0" w:afterAutospacing="0"/>
        <w:ind w:firstLine="709"/>
        <w:jc w:val="both"/>
        <w:rPr>
          <w:sz w:val="26"/>
          <w:szCs w:val="26"/>
        </w:rPr>
      </w:pPr>
      <w:r w:rsidRPr="00151548">
        <w:rPr>
          <w:sz w:val="26"/>
          <w:szCs w:val="26"/>
        </w:rPr>
        <w:t xml:space="preserve">13)осуществление деятельности по </w:t>
      </w:r>
      <w:r w:rsidRPr="00151548">
        <w:rPr>
          <w:rStyle w:val="js-doc-mark"/>
          <w:sz w:val="26"/>
          <w:szCs w:val="26"/>
        </w:rPr>
        <w:t>обращению</w:t>
      </w:r>
      <w:r w:rsidRPr="00151548">
        <w:rPr>
          <w:sz w:val="26"/>
          <w:szCs w:val="26"/>
        </w:rPr>
        <w:t xml:space="preserve"> с </w:t>
      </w:r>
      <w:r w:rsidRPr="00151548">
        <w:rPr>
          <w:rStyle w:val="js-doc-mark"/>
          <w:sz w:val="26"/>
          <w:szCs w:val="26"/>
        </w:rPr>
        <w:t>животными</w:t>
      </w:r>
      <w:r w:rsidRPr="00151548">
        <w:rPr>
          <w:sz w:val="26"/>
          <w:szCs w:val="26"/>
        </w:rPr>
        <w:t xml:space="preserve"> без владельцев, обитающими на территории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14 введен </w:t>
      </w:r>
      <w:hyperlink r:id="rId34" w:tgtFrame="_blank" w:history="1">
        <w:r>
          <w:rPr>
            <w:rStyle w:val="hyperlink"/>
            <w:rFonts w:cs="Arial"/>
            <w:color w:val="0000FF"/>
          </w:rPr>
          <w:t>решением Совета Комсомольского сельского поселения Первомайского района Томской области от 15.09.2016 № 11</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15 введен </w:t>
      </w:r>
      <w:hyperlink r:id="rId35" w:tgtFrame="_blank" w:history="1">
        <w:r>
          <w:rPr>
            <w:rStyle w:val="hyperlink"/>
            <w:rFonts w:cs="Arial"/>
            <w:color w:val="0000FF"/>
          </w:rPr>
          <w:t>решением Совета Комсомольского сельского поселения Первомайского района Томской области от 17.11.2017 № 29</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16 введен </w:t>
      </w:r>
      <w:hyperlink r:id="rId36" w:tgtFrame="_blank" w:history="1">
        <w:r>
          <w:rPr>
            <w:rStyle w:val="hyperlink"/>
            <w:rFonts w:cs="Arial"/>
            <w:color w:val="0000FF"/>
          </w:rPr>
          <w:t>решением Совета Комсомольского сельского поселения Первомайского района Томской области от 26.09.2018 № 22</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Комсомольского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7" w:tgtFrame="_blank" w:history="1">
        <w:r>
          <w:rPr>
            <w:rStyle w:val="hyperlink"/>
            <w:rFonts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 Полномочия органов местного самоуправления Комсомольского сельского поселения по решению вопросов местного значения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В целях решения вопросов местного значения органы местного самоуправления Комсомольского сельского поселения обладают следующими полномочиями: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1) принятие устава муниципального образования и внесение в него изменений и дополнений, издание муниципальных правовых актов;</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установление официальных символов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0E1F" w:rsidRDefault="00340E1F" w:rsidP="00340E1F">
      <w:pPr>
        <w:pStyle w:val="af0"/>
        <w:spacing w:before="0" w:beforeAutospacing="0" w:after="0" w:afterAutospacing="0"/>
        <w:ind w:firstLine="709"/>
        <w:jc w:val="both"/>
        <w:rPr>
          <w:rFonts w:ascii="Arial" w:hAnsi="Arial" w:cs="Arial"/>
          <w:color w:val="000000"/>
        </w:rPr>
      </w:pPr>
      <w:r w:rsidRPr="00F009EC">
        <w:rPr>
          <w:rFonts w:ascii="Arial" w:hAnsi="Arial" w:cs="Arial"/>
          <w:color w:val="000000"/>
          <w:highlight w:val="yellow"/>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полномочиями по организации теплоснабжения, предусмотренными Федеральным законом «О теплоснабжении»;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6.1) полномочиями в сфере стратегического планирования, предусмотренными </w:t>
      </w:r>
      <w:hyperlink r:id="rId38" w:tgtFrame="_blank" w:history="1">
        <w:r>
          <w:rPr>
            <w:rStyle w:val="hyperlink"/>
            <w:rFonts w:cs="Arial"/>
            <w:color w:val="0000FF"/>
          </w:rPr>
          <w:t>Федеральным законом от 28 июня 2014 года №172-ФЗ</w:t>
        </w:r>
      </w:hyperlink>
      <w:r>
        <w:rPr>
          <w:rFonts w:ascii="Arial" w:hAnsi="Arial" w:cs="Arial"/>
          <w:color w:val="000000"/>
        </w:rPr>
        <w:t> "О стратегическом планировании в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6.1 введен </w:t>
      </w:r>
      <w:hyperlink r:id="rId39" w:tgtFrame="_blank" w:history="1">
        <w:r>
          <w:rPr>
            <w:rStyle w:val="hyperlink"/>
            <w:rFonts w:cs="Arial"/>
            <w:color w:val="0000FF"/>
          </w:rPr>
          <w:t>решением Совета Комсомольского сельского поселения Первомайского района Томской области от 30.03.2018 № 5</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7) полномочиями в сфере водоснабжения и водоотведения, предусмотренными </w:t>
      </w:r>
      <w:hyperlink r:id="rId40" w:tgtFrame="_blank" w:history="1">
        <w:r>
          <w:rPr>
            <w:rStyle w:val="hyperlink"/>
            <w:rFonts w:cs="Arial"/>
            <w:color w:val="0000FF"/>
          </w:rPr>
          <w:t>Федеральным законом «О водоснабжении и водоотведении»</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9 в редакции </w:t>
      </w:r>
      <w:hyperlink r:id="rId41" w:tgtFrame="_blank" w:history="1">
        <w:r>
          <w:rPr>
            <w:rStyle w:val="hyperlink"/>
            <w:rFonts w:cs="Arial"/>
            <w:color w:val="0000FF"/>
          </w:rPr>
          <w:t>решения Совета Комсомольского сельского поселения Первомайского района Томской области от 30.03.2018 № 5</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10)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rPr>
          <w:rFonts w:ascii="Arial" w:hAnsi="Arial" w:cs="Arial"/>
          <w:color w:val="000000"/>
        </w:rPr>
        <w:lastRenderedPageBreak/>
        <w:t>развитии муниципального образования, о развитии его общественной инфраструктуры и иной официальной информации;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12) осуществление международных и внешнеэкономических связей в соответствии с федеральными законами;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13 в редакции </w:t>
      </w:r>
      <w:hyperlink r:id="rId42" w:tgtFrame="_blank" w:history="1">
        <w:r>
          <w:rPr>
            <w:rStyle w:val="hyperlink"/>
            <w:rFonts w:cs="Arial"/>
            <w:color w:val="0000FF"/>
          </w:rPr>
          <w:t>решения Совета Комсомольского сельского поселения Первомайского района Томской области от 15.09.2016 № 11</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14.1) осуществление ведомственного контроля за соблюдением трудового законодательства в отношении муниципальных унитарных предприятий в соответствии с Законом Томской области от 8 декабря 2017 года № 144-ОЗ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14.1 введен </w:t>
      </w:r>
      <w:hyperlink r:id="rId43" w:tgtFrame="_blank" w:history="1">
        <w:r>
          <w:rPr>
            <w:rStyle w:val="hyperlink"/>
            <w:rFonts w:cs="Arial"/>
            <w:color w:val="0000FF"/>
          </w:rPr>
          <w:t>решением Совета Комсомольского сельского поселения Первомайского района Томской области от 26.09.2018 № 22</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15) иными полномочиями в соответствии с </w:t>
      </w:r>
      <w:hyperlink r:id="rId44" w:tgtFrame="_blank" w:history="1">
        <w:r>
          <w:rPr>
            <w:rStyle w:val="hyperlink"/>
            <w:rFonts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 настоящим Уставом.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Комсомольского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Комсомольского сельского поселения  работ (в том числе дежурств) в целях решения вопросов местного значения Комсомольского сельского поселения, предусмотренных пунктами 7, 8, 14 и 17 статьи 4 настоящего Устава.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Полномочия органов местного самоуправления, установленные настоящей статьей, осуществляются органами местного самоуправления Комсомольского сельского поселения самостоятельно.</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3"/>
        <w:ind w:firstLine="709"/>
        <w:rPr>
          <w:color w:val="000000"/>
          <w:szCs w:val="28"/>
        </w:rPr>
      </w:pPr>
      <w:r>
        <w:rPr>
          <w:color w:val="000000"/>
          <w:szCs w:val="28"/>
        </w:rPr>
        <w:t>ГЛАВА 2. ФОРМЫ, ПОРЯДОК И ГАРАНТИИ УЧАСТИЯ НАСЕЛЕНИЯ В РЕШЕНИИ ВОПРОСОВ МЕСТНОГО ЗНАЧЕНИЯ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7. Местный референдум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Местный референдум проводится на территории Комсомольского сельского поселения в целях решения непосредственно населением вопросов местного значения.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xml:space="preserve">В местном референдуме имеют право участвовать граждане Российской Федерации, место жительства которых расположено в границах Комсомольского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w:t>
      </w:r>
      <w:r>
        <w:rPr>
          <w:rFonts w:ascii="Arial" w:hAnsi="Arial" w:cs="Arial"/>
          <w:color w:val="000000"/>
        </w:rPr>
        <w:lastRenderedPageBreak/>
        <w:t>самоуправления правами в соответствии с международными договорами Российской Федерации и Федеральными законами.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Инициативу проведения местного референдума могут выдвинуть:</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граждане Российской Федерации, имеющие право на участие в местном референдуме;</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Совет и Глава Администрации совместно.</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Комсомольского сельского поселения в соответствии с федеральным законом, но не может быть менее 25 подписей.</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Комсомольского сельского поселения, а обеспечение его проведения осуществляется в соответствии с действующим законодательством.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Принятое на местном референдуме решение подлежит обязательному исполнению на территории Комсомольского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Подготовка и проведение местного референдума осуществляются в соответствии с федеральным и региональным законодательством.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7. Итоги голосования и принятое на местном референдуме решение подлежат официальному опубликованию (обнародованию).</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8. Муниципальные выборы</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При проведении муниципальных выборов применяется мажоритарная избирательная система.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45" w:tgtFrame="_blank" w:history="1">
        <w:r>
          <w:rPr>
            <w:rStyle w:val="hyperlink"/>
            <w:rFonts w:cs="Arial"/>
            <w:color w:val="0000FF"/>
          </w:rPr>
          <w:t>Федерального закона от 12.06.2002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Подготовка и проведение муниципальных выборов осуществляются в соответствии с федеральным законом, законами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Итоги муниципальных выборов подлежат официальному опубликованию (обнародованию).</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9. Голосование по отзыву депутата Совета, Главы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Голосование по отзыву депутата, Главы поселения проводится по инициативе населения муниципального образования в порядке, установленном </w:t>
      </w:r>
      <w:hyperlink r:id="rId46" w:tgtFrame="_blank" w:history="1">
        <w:r>
          <w:rPr>
            <w:rStyle w:val="hyperlink"/>
            <w:rFonts w:cs="Arial"/>
            <w:color w:val="0000FF"/>
          </w:rPr>
          <w:t>Федеральным законом от 12.06.2002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и </w:t>
      </w:r>
      <w:hyperlink r:id="rId47" w:tgtFrame="_blank" w:history="1">
        <w:r>
          <w:rPr>
            <w:rStyle w:val="hyperlink"/>
            <w:rFonts w:cs="Arial"/>
            <w:color w:val="0000FF"/>
          </w:rPr>
          <w:t>Законом Томской области от 12.01.2007 № 29-ОЗ</w:t>
        </w:r>
      </w:hyperlink>
      <w:r>
        <w:rPr>
          <w:rFonts w:ascii="Arial" w:hAnsi="Arial" w:cs="Arial"/>
          <w:color w:val="000000"/>
        </w:rPr>
        <w:t> «О референдуме Томской области и местном референдуме», с учетом особенностей, предусмотренных </w:t>
      </w:r>
      <w:hyperlink r:id="rId48" w:tgtFrame="_blank" w:history="1">
        <w:r>
          <w:rPr>
            <w:rStyle w:val="hyperlink"/>
            <w:rFonts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w:t>
      </w:r>
      <w:r>
        <w:rPr>
          <w:rFonts w:ascii="Arial" w:hAnsi="Arial" w:cs="Arial"/>
          <w:color w:val="000000"/>
        </w:rPr>
        <w:lastRenderedPageBreak/>
        <w:t>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В регистрации инициативной группы может быть отказано только в случае нарушения инициативной группой </w:t>
      </w:r>
      <w:hyperlink r:id="rId49" w:tgtFrame="_blank" w:history="1">
        <w:r>
          <w:rPr>
            <w:rStyle w:val="hyperlink"/>
            <w:rFonts w:cs="Arial"/>
            <w:color w:val="0000FF"/>
          </w:rPr>
          <w:t>Конституции Российской Федерации</w:t>
        </w:r>
      </w:hyperlink>
      <w:r>
        <w:rPr>
          <w:rFonts w:ascii="Arial" w:hAnsi="Arial" w:cs="Arial"/>
          <w:color w:val="000000"/>
        </w:rPr>
        <w:t>, федеральных законов, </w:t>
      </w:r>
      <w:hyperlink r:id="rId50" w:tgtFrame="_blank" w:history="1">
        <w:r>
          <w:rPr>
            <w:rStyle w:val="hyperlink"/>
            <w:rFonts w:cs="Arial"/>
            <w:color w:val="0000FF"/>
          </w:rPr>
          <w:t>Устава (Основного Закона) Томской области</w:t>
        </w:r>
      </w:hyperlink>
      <w:r>
        <w:rPr>
          <w:rFonts w:ascii="Arial" w:hAnsi="Arial" w:cs="Arial"/>
          <w:color w:val="000000"/>
        </w:rPr>
        <w:t>, законов Томской области, настоящего Устава.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51" w:tgtFrame="_blank" w:history="1">
        <w:r>
          <w:rPr>
            <w:rStyle w:val="hyperlink"/>
            <w:rFonts w:cs="Arial"/>
            <w:color w:val="0000FF"/>
          </w:rPr>
          <w:t>Федеральным законом от 12.06.2002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w:t>
      </w:r>
      <w:hyperlink r:id="rId52" w:tgtFrame="_blank" w:history="1">
        <w:r>
          <w:rPr>
            <w:rStyle w:val="hyperlink"/>
            <w:rFonts w:cs="Arial"/>
            <w:color w:val="0000FF"/>
          </w:rPr>
          <w:t>Законом Томской области от 12.01.2007 № 29-ОЗ</w:t>
        </w:r>
      </w:hyperlink>
      <w:r>
        <w:rPr>
          <w:rFonts w:ascii="Arial" w:hAnsi="Arial" w:cs="Arial"/>
          <w:color w:val="000000"/>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10. Голосование по вопросам изменения границ муниципального образования, преобразования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w:t>
      </w:r>
      <w:hyperlink r:id="rId53" w:tgtFrame="_blank" w:history="1">
        <w:r>
          <w:rPr>
            <w:rStyle w:val="hyperlink"/>
            <w:rFonts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54" w:tgtFrame="_blank" w:history="1">
        <w:r>
          <w:rPr>
            <w:rStyle w:val="hyperlink"/>
            <w:rFonts w:cs="Arial"/>
            <w:color w:val="0000FF"/>
          </w:rPr>
          <w:t>Федеральным законом от 12.06.2002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w:t>
      </w:r>
      <w:hyperlink r:id="rId55" w:tgtFrame="_blank" w:history="1">
        <w:r>
          <w:rPr>
            <w:rStyle w:val="hyperlink"/>
            <w:rFonts w:cs="Arial"/>
            <w:color w:val="0000FF"/>
          </w:rPr>
          <w:t>Законом Томской области от 12.01.2007 № 29-ОЗ</w:t>
        </w:r>
      </w:hyperlink>
      <w:r>
        <w:rPr>
          <w:rFonts w:ascii="Arial" w:hAnsi="Arial" w:cs="Arial"/>
          <w:color w:val="000000"/>
        </w:rPr>
        <w:t> «О референдуме Томской области и местном референдуме» с учетом особенностей, предусмотренных </w:t>
      </w:r>
      <w:hyperlink r:id="rId56" w:tgtFrame="_blank" w:history="1">
        <w:r>
          <w:rPr>
            <w:rStyle w:val="hyperlink"/>
            <w:rFonts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xml:space="preserve">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w:t>
      </w:r>
      <w:r>
        <w:rPr>
          <w:rFonts w:ascii="Arial" w:hAnsi="Arial" w:cs="Arial"/>
          <w:color w:val="000000"/>
        </w:rPr>
        <w:lastRenderedPageBreak/>
        <w:t>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57" w:tgtFrame="_blank" w:history="1">
        <w:r>
          <w:rPr>
            <w:rStyle w:val="hyperlink"/>
            <w:rFonts w:cs="Arial"/>
            <w:color w:val="0000FF"/>
          </w:rPr>
          <w:t>Федеральным законом от 12.06.2002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Комсомольского сельского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 Сход граждан.</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1.В случаях, предусмотренных </w:t>
      </w:r>
      <w:hyperlink r:id="rId58" w:tgtFrame="_blank" w:history="1">
        <w:r>
          <w:rPr>
            <w:rStyle w:val="hyperlink"/>
            <w:rFonts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сход граждан может проводиться в населенном пункте:</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по вопросу введения и использования средств самообложения граждан на территории данного населенного пункта.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3 введен </w:t>
      </w:r>
      <w:hyperlink r:id="rId59" w:tgtFrame="_blank" w:history="1">
        <w:r>
          <w:rPr>
            <w:rStyle w:val="hyperlink"/>
            <w:rFonts w:cs="Arial"/>
            <w:color w:val="0000FF"/>
          </w:rPr>
          <w:t>решением Совета Комсомольского сельского поселения Первомайского района Томской области от 26.09.2018 № 22</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4 введен </w:t>
      </w:r>
      <w:hyperlink r:id="rId60" w:tgtFrame="_blank" w:history="1">
        <w:r>
          <w:rPr>
            <w:rStyle w:val="hyperlink"/>
            <w:rFonts w:cs="Arial"/>
            <w:color w:val="0000FF"/>
          </w:rPr>
          <w:t>решением Совета Комсомольского сельского поселения Первомайского района Томской области от 26.09.2018 № 22</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(ч. 1 в редакции </w:t>
      </w:r>
      <w:hyperlink r:id="rId61" w:tgtFrame="_blank" w:history="1">
        <w:r>
          <w:rPr>
            <w:rStyle w:val="hyperlink"/>
            <w:rFonts w:cs="Arial"/>
            <w:color w:val="0000FF"/>
          </w:rPr>
          <w:t>решения Совета Комсомольского сельского поселения Первомайского района Томской области от 30.03.2018 № 5</w:t>
        </w:r>
      </w:hyperlink>
      <w:r>
        <w:rPr>
          <w:rFonts w:ascii="Arial" w:hAnsi="Arial" w:cs="Arial"/>
          <w:color w:val="000000"/>
        </w:rPr>
        <w:t>)</w:t>
      </w:r>
    </w:p>
    <w:p w:rsidR="00F009EC" w:rsidRDefault="00F009EC" w:rsidP="00340E1F">
      <w:pPr>
        <w:pStyle w:val="af0"/>
        <w:spacing w:before="0" w:beforeAutospacing="0" w:after="0" w:afterAutospacing="0"/>
        <w:ind w:firstLine="709"/>
        <w:jc w:val="both"/>
        <w:rPr>
          <w:sz w:val="26"/>
          <w:szCs w:val="26"/>
        </w:rPr>
      </w:pPr>
      <w:r w:rsidRPr="00151548">
        <w:rPr>
          <w:sz w:val="26"/>
          <w:szCs w:val="26"/>
        </w:rPr>
        <w:lastRenderedPageBreak/>
        <w:t>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12. Правотворческая инициатива граждан</w:t>
      </w:r>
    </w:p>
    <w:p w:rsidR="00340E1F" w:rsidRDefault="00340E1F" w:rsidP="00340E1F">
      <w:pPr>
        <w:pStyle w:val="bodytextindent"/>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340E1F" w:rsidRDefault="00340E1F" w:rsidP="00340E1F">
      <w:pPr>
        <w:pStyle w:val="bodytextindent"/>
        <w:spacing w:before="0" w:beforeAutospacing="0" w:after="0" w:afterAutospacing="0"/>
        <w:ind w:firstLine="709"/>
        <w:jc w:val="both"/>
        <w:rPr>
          <w:rFonts w:ascii="Arial" w:hAnsi="Arial" w:cs="Arial"/>
          <w:color w:val="000000"/>
          <w:sz w:val="20"/>
          <w:szCs w:val="20"/>
        </w:rPr>
      </w:pPr>
      <w:r>
        <w:rPr>
          <w:rFonts w:ascii="Arial" w:hAnsi="Arial" w:cs="Arial"/>
          <w:color w:val="000000"/>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Комсомольское сельского поселения, обладающих избирательным правом.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i/>
          <w:i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13. Территориальное общественное самоуправление</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6. К исключительным полномочиям собрания, конференции граждан, осуществляющих территориальное общественное самоуправление, относятся:</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1) установление структуры органов территориального общественного самоуправления;</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2) принятие устава территориального общественного самоуправления, внесение в него изменений и дополнений;</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3) избрание органов территориального общественного самоуправления;</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4) определение основных направлений деятельности территориального общественного самоуправления;</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5) утверждение сметы доходов и расходов территориального общественного самоуправления и отчета о ее исполнении;</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6) рассмотрение и утверждение отчетов о деятельности органов территориального общественного самоуправления.</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7. Органы территориального общественного самоуправления:</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1) представляют интересы населения, проживающего на соответствующей территории;</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2) обеспечивают исполнение решений, принятых на собраниях и конференциях граждан;</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8. В уставе территориального общественного самоуправления устанавливаются:</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1) территория, на которой оно осуществляется;</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2) цели, задачи, формы и основные направления деятельности территориального общественного самоуправления;</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4) порядок принятия решений;</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5) порядок приобретения имущества, а также порядок пользования и распоряжения указанным имуществом и финансовыми средствами;</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6) порядок прекращения осуществления территориального общественного самоуправления.</w:t>
      </w:r>
    </w:p>
    <w:p w:rsidR="00340E1F" w:rsidRDefault="00340E1F" w:rsidP="00340E1F">
      <w:pPr>
        <w:pStyle w:val="consnormal0"/>
        <w:spacing w:before="0" w:beforeAutospacing="0" w:after="0" w:afterAutospacing="0"/>
        <w:ind w:firstLine="709"/>
        <w:jc w:val="both"/>
        <w:rPr>
          <w:rFonts w:ascii="Arial" w:hAnsi="Arial" w:cs="Arial"/>
          <w:color w:val="000000"/>
          <w:sz w:val="20"/>
          <w:szCs w:val="20"/>
        </w:rPr>
      </w:pPr>
      <w:r>
        <w:rPr>
          <w:rFonts w:ascii="Arial" w:hAnsi="Arial" w:cs="Arial"/>
          <w:color w:val="000000"/>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lastRenderedPageBreak/>
        <w:t>Статья 13.1. Староста сельского населенного пункта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(ст. 13.1 введена </w:t>
      </w:r>
      <w:hyperlink r:id="rId62" w:tgtFrame="_blank" w:history="1">
        <w:r>
          <w:rPr>
            <w:rStyle w:val="hyperlink"/>
            <w:rFonts w:cs="Arial"/>
            <w:color w:val="0000FF"/>
          </w:rPr>
          <w:t>решением Совета Комсомольского сельского поселения Первомайского района Томской области от 26.09.2018 № 22</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Для организации взаимодействия органов местного самоуправления Комсомольского сельского поселения и жителей сельского населенного пункта, расположенного на территории поселения, при решении вопросов местного значения в сельском населенном пункте назначается староста сельского населенного пункта.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Староста сельского населенного пункта назначается Советом Комсомольского сельского поселения по представлению схода граждан сельского населенного пункта, расположенного на территории Комсомольского сельского поселения, из числа лиц, проживающих на территории данного сельского населенного пункта и обладающих активным избирательным правом.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Старостой сельского населенного пункта не могут быть назначены лица, указанные в ч. 4 ст. 27.1 </w:t>
      </w:r>
      <w:hyperlink r:id="rId63" w:tgtFrame="_blank" w:history="1">
        <w:r>
          <w:rPr>
            <w:rStyle w:val="hyperlink"/>
            <w:rFonts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Срок полномочий старосты сельского населенного пункта составляет 5 (пять) лет.</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5.1. Полномочия старосты сельского населенного пункта в составе Комсомольского сельского поселения прекращаются досрочно по решению Совета Комсомольского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4" w:tgtFrame="_blank" w:history="1">
        <w:r>
          <w:rPr>
            <w:rStyle w:val="hyperlink"/>
            <w:rFonts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Староста сельского населенного пункта для решения возложенных на него задач осуществляет полномочия, указанные в ч.6 ст. 27.1 </w:t>
      </w:r>
      <w:hyperlink r:id="rId65" w:tgtFrame="_blank" w:history="1">
        <w:r>
          <w:rPr>
            <w:rStyle w:val="hyperlink"/>
            <w:rFonts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7. Гарантии деятельности и иные вопросы статуса старосты сельского населенного пункта, входящего в состав Комсомольского сельского поселения, устанавливаются Решением Совета Комсомольского сельского поселения в соответствии с Законом Томской области от 10 апреля 2017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14. Публичные слушания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1.Главой поселения или Советом для обсуждения с участием жителей проектов муниципальных правовых актов Комсомольского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Публичные слушания, проводимые по инициативе населения или Совета, назначаются Советом, по инициативе Главы поселения - Главой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На публичные слушания выносятся: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xml:space="preserve">1) проект Устава Комсомольского сельского поселения, а также проект решения Совета Комсомольского сельского поселения о внесении изменений и дополнений в Устав, кроме случаев, когда в Устав вносятся изменения в форме точного </w:t>
      </w:r>
      <w:r>
        <w:rPr>
          <w:rFonts w:ascii="Arial" w:hAnsi="Arial" w:cs="Arial"/>
          <w:color w:val="000000"/>
        </w:rPr>
        <w:lastRenderedPageBreak/>
        <w:t>воспроизведения положений </w:t>
      </w:r>
      <w:hyperlink r:id="rId66" w:tgtFrame="_blank" w:history="1">
        <w:r>
          <w:rPr>
            <w:rStyle w:val="hyperlink"/>
            <w:rFonts w:cs="Arial"/>
            <w:color w:val="0000FF"/>
          </w:rPr>
          <w:t>Конституции Российской Федерации</w:t>
        </w:r>
      </w:hyperlink>
      <w:r>
        <w:rPr>
          <w:rFonts w:ascii="Arial" w:hAnsi="Arial" w:cs="Arial"/>
          <w:color w:val="000000"/>
        </w:rPr>
        <w:t>, федеральных законов, конституции (устава) или законов Томской области в целях приведения Устава Комсомольского сельского поселения в соответствие с этими нормативными правовыми актами;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1 в редакции </w:t>
      </w:r>
      <w:hyperlink r:id="rId67" w:tgtFrame="_blank" w:history="1">
        <w:r>
          <w:rPr>
            <w:rStyle w:val="hyperlink"/>
            <w:rFonts w:cs="Arial"/>
            <w:color w:val="0000FF"/>
          </w:rPr>
          <w:t>решения Совета Комсомольского сельского поселения Первомайского района Томской области от 18.05.2017 № 4</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проект местного бюджета и отчет о его исполнении;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проект стратегии социально-экономического развития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3 в редакции </w:t>
      </w:r>
      <w:hyperlink r:id="rId68" w:tgtFrame="_blank" w:history="1">
        <w:r>
          <w:rPr>
            <w:rStyle w:val="hyperlink"/>
            <w:rFonts w:cs="Arial"/>
            <w:color w:val="0000FF"/>
          </w:rPr>
          <w:t>решения Совета Комсомольского сельского поселения Первомайского района Томской области от 30.03.2018 № 5</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Комсомольского сельского поселения, за исключением случаев, если в соответствии со статьей 13 </w:t>
      </w:r>
      <w:hyperlink r:id="rId69" w:tgtFrame="_blank" w:history="1">
        <w:r>
          <w:rPr>
            <w:rStyle w:val="hyperlink"/>
            <w:rFonts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4 введен </w:t>
      </w:r>
      <w:hyperlink r:id="rId70" w:tgtFrame="_blank" w:history="1">
        <w:r>
          <w:rPr>
            <w:rStyle w:val="hyperlink"/>
            <w:rFonts w:cs="Arial"/>
            <w:color w:val="0000FF"/>
          </w:rPr>
          <w:t>решением Совета Комсомольского сельского поселения Первомайского района Томской области от 18.09.2015 № 19</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 </w:t>
      </w:r>
      <w:r>
        <w:rPr>
          <w:rFonts w:ascii="Arial" w:hAnsi="Arial" w:cs="Arial"/>
          <w:b/>
          <w:bCs/>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Комсомольское сельское поселение и (или) нормативным правовым актом Совета Комсомольского сельского поселения с учетом положений законодательства о градостроительной деятельности.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(ч. 5 введена </w:t>
      </w:r>
      <w:hyperlink r:id="rId71" w:tgtFrame="_blank" w:history="1">
        <w:r>
          <w:rPr>
            <w:rStyle w:val="hyperlink"/>
            <w:rFonts w:cs="Arial"/>
            <w:color w:val="0000FF"/>
          </w:rPr>
          <w:t>решением Совета Комсомольского сельского поселения Первомайского района Томской области от 30.03.2018 № 5</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15. Собрание граждан</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bodytextindent"/>
        <w:spacing w:before="0" w:beforeAutospacing="0" w:after="0" w:afterAutospacing="0"/>
        <w:ind w:firstLine="709"/>
        <w:jc w:val="both"/>
        <w:rPr>
          <w:rFonts w:ascii="Arial" w:hAnsi="Arial" w:cs="Arial"/>
          <w:color w:val="000000"/>
          <w:sz w:val="20"/>
          <w:szCs w:val="20"/>
        </w:rPr>
      </w:pPr>
      <w:r>
        <w:rPr>
          <w:rFonts w:ascii="Arial" w:hAnsi="Arial" w:cs="Arial"/>
          <w:color w:val="000000"/>
        </w:rPr>
        <w:t>1. Для обсуждения вопросов местного значения Комсомольского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40E1F" w:rsidRDefault="00340E1F" w:rsidP="00340E1F">
      <w:pPr>
        <w:pStyle w:val="bodytextindent"/>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340E1F" w:rsidRDefault="00340E1F" w:rsidP="00340E1F">
      <w:pPr>
        <w:pStyle w:val="bodytextindent"/>
        <w:spacing w:before="0" w:beforeAutospacing="0" w:after="0" w:afterAutospacing="0"/>
        <w:ind w:firstLine="709"/>
        <w:jc w:val="both"/>
        <w:rPr>
          <w:rFonts w:ascii="Arial" w:hAnsi="Arial" w:cs="Arial"/>
          <w:color w:val="000000"/>
          <w:sz w:val="20"/>
          <w:szCs w:val="20"/>
        </w:rPr>
      </w:pPr>
      <w:r>
        <w:rPr>
          <w:rFonts w:ascii="Arial" w:hAnsi="Arial" w:cs="Arial"/>
          <w:color w:val="000000"/>
        </w:rPr>
        <w:t>Собрание граждан, проводимое по инициативе Главы поселения, назначается Главой поселения.</w:t>
      </w:r>
    </w:p>
    <w:p w:rsidR="00340E1F" w:rsidRDefault="00340E1F" w:rsidP="00340E1F">
      <w:pPr>
        <w:pStyle w:val="bodytextindent"/>
        <w:spacing w:before="0" w:beforeAutospacing="0" w:after="0" w:afterAutospacing="0"/>
        <w:ind w:firstLine="709"/>
        <w:jc w:val="both"/>
        <w:rPr>
          <w:rFonts w:ascii="Arial" w:hAnsi="Arial" w:cs="Arial"/>
          <w:color w:val="000000"/>
          <w:sz w:val="20"/>
          <w:szCs w:val="20"/>
        </w:rPr>
      </w:pPr>
      <w:r>
        <w:rPr>
          <w:rFonts w:ascii="Arial" w:hAnsi="Arial" w:cs="Arial"/>
          <w:color w:val="000000"/>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40E1F" w:rsidRDefault="00340E1F" w:rsidP="00340E1F">
      <w:pPr>
        <w:pStyle w:val="bodytextindent"/>
        <w:spacing w:before="0" w:beforeAutospacing="0" w:after="0" w:afterAutospacing="0"/>
        <w:ind w:firstLine="709"/>
        <w:jc w:val="both"/>
        <w:rPr>
          <w:rFonts w:ascii="Arial" w:hAnsi="Arial" w:cs="Arial"/>
          <w:color w:val="000000"/>
          <w:sz w:val="20"/>
          <w:szCs w:val="20"/>
        </w:rPr>
      </w:pPr>
      <w:r>
        <w:rPr>
          <w:rFonts w:ascii="Arial" w:hAnsi="Arial" w:cs="Arial"/>
          <w:color w:val="000000"/>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0E1F" w:rsidRDefault="00340E1F" w:rsidP="00340E1F">
      <w:pPr>
        <w:pStyle w:val="bodytextindent"/>
        <w:spacing w:before="0" w:beforeAutospacing="0" w:after="0" w:afterAutospacing="0"/>
        <w:ind w:firstLine="709"/>
        <w:jc w:val="both"/>
        <w:rPr>
          <w:rFonts w:ascii="Arial" w:hAnsi="Arial" w:cs="Arial"/>
          <w:color w:val="000000"/>
          <w:sz w:val="20"/>
          <w:szCs w:val="20"/>
        </w:rPr>
      </w:pPr>
      <w:r>
        <w:rPr>
          <w:rFonts w:ascii="Arial" w:hAnsi="Arial" w:cs="Arial"/>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40E1F" w:rsidRDefault="00340E1F" w:rsidP="00340E1F">
      <w:pPr>
        <w:pStyle w:val="bodytextindent"/>
        <w:spacing w:before="0" w:beforeAutospacing="0" w:after="0" w:afterAutospacing="0"/>
        <w:ind w:firstLine="709"/>
        <w:jc w:val="both"/>
        <w:rPr>
          <w:rFonts w:ascii="Arial" w:hAnsi="Arial" w:cs="Arial"/>
          <w:color w:val="000000"/>
          <w:sz w:val="20"/>
          <w:szCs w:val="20"/>
        </w:rPr>
      </w:pPr>
      <w:r>
        <w:rPr>
          <w:rFonts w:ascii="Arial" w:hAnsi="Arial" w:cs="Arial"/>
          <w:color w:val="000000"/>
        </w:rPr>
        <w:t>Обращения, принятые собранием граждан, подлежат обязательному рассмотрению органами местного самоуправления Комсомольского сельского поселения, к компетенции которых отнесено решение содержащихся в обращениях вопросов, с направлением письменного ответа.</w:t>
      </w:r>
    </w:p>
    <w:p w:rsidR="00340E1F" w:rsidRDefault="00340E1F" w:rsidP="00340E1F">
      <w:pPr>
        <w:pStyle w:val="bodytextindent"/>
        <w:spacing w:before="0" w:beforeAutospacing="0" w:after="0" w:afterAutospacing="0"/>
        <w:ind w:firstLine="709"/>
        <w:jc w:val="both"/>
        <w:rPr>
          <w:rFonts w:ascii="Arial" w:hAnsi="Arial" w:cs="Arial"/>
          <w:color w:val="000000"/>
          <w:sz w:val="20"/>
          <w:szCs w:val="20"/>
        </w:rPr>
      </w:pPr>
      <w:r>
        <w:rPr>
          <w:rFonts w:ascii="Arial" w:hAnsi="Arial" w:cs="Arial"/>
          <w:color w:val="000000"/>
        </w:rPr>
        <w:t>6. Итоги собрания граждан подлежат официальному опубликованию (обнародованию).</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16. Конференция граждан (собрание делегатов)</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Итоги конференции граждан (собрания делегатов) подлежат официальному опубликованию (обнародованию).</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17. Опрос граждан</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Опрос граждан проводится на всей территории Комсомольского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В опросе граждан вправе участвовать жители Комсомольского сельского поселения, обладающие избирательным правом.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Опрос граждан проводится по инициативе:</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Совета или Главы поселения – по вопросам местного значения;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Порядок назначения и проведения опроса граждан определяется нормативным правовым актом Совета в соответствии с законом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18. Обращения граждан в органы местного самоуправления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коллективные и индивидуальные обращения в органы местного самоуправления.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2. Обращения граждан подлежат рассмотрению в порядке и сроки, установленные федеральным законодательством.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40E1F" w:rsidRDefault="00340E1F" w:rsidP="00340E1F">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Другие формы непосредственного участия населения в осуществлении местного самоуправления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Наряду с предусмотренными </w:t>
      </w:r>
      <w:hyperlink r:id="rId72" w:tgtFrame="_blank" w:history="1">
        <w:r>
          <w:rPr>
            <w:rStyle w:val="hyperlink"/>
            <w:rFonts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3" w:tgtFrame="_blank" w:history="1">
        <w:r>
          <w:rPr>
            <w:rStyle w:val="hyperlink"/>
            <w:rFonts w:cs="Arial"/>
            <w:color w:val="0000FF"/>
          </w:rPr>
          <w:t>Конституции Российской Федерации</w:t>
        </w:r>
      </w:hyperlink>
      <w:r>
        <w:rPr>
          <w:rFonts w:ascii="Arial" w:hAnsi="Arial" w:cs="Arial"/>
          <w:color w:val="000000"/>
        </w:rPr>
        <w:t>, федеральным законам и законам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3"/>
        <w:ind w:firstLine="709"/>
        <w:rPr>
          <w:color w:val="000000"/>
          <w:szCs w:val="28"/>
        </w:rPr>
      </w:pPr>
      <w:r>
        <w:rPr>
          <w:color w:val="000000"/>
          <w:szCs w:val="28"/>
        </w:rPr>
        <w:t>ГЛАВА 3. ОРГАНЫ И ДОЛЖНОСТНЫЕ ЛИЦА МЕСТНОГО САМОУПРАВЛЕНИЯ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20. Совет Комсомольского сельского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Выборы в Совет осуществляются на основе мажоритарной избирательной системы.</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Срок полномочий Совета 5 лет.</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Вновь избранный Совет собирается на первое заседание не позднее, чем на 30 день со дня избрания Совета в правомочном составе.</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7. Первое заседание вновь избранного Совета созывает и ведет Глава поселения либо лицо, временно исполняющее полномочия Главы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(ч. 7 в редакции </w:t>
      </w:r>
      <w:hyperlink r:id="rId74" w:tgtFrame="_blank" w:history="1">
        <w:r>
          <w:rPr>
            <w:rStyle w:val="hyperlink"/>
            <w:rFonts w:cs="Arial"/>
            <w:color w:val="0000FF"/>
          </w:rPr>
          <w:t>решения Совета Комсомольского сельского поселения Первомайского района Томской области от 18.05.2017 № 4</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8. Совет обладает правами юридического лица.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9. Местонахождение Совета: Томская область, Первомайский район, с.Комсомольск, ул.Первомайская, 9А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21. Полномочия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В исключительной компетенции Совета находятся: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образования и внесение в него изменений и дополнений;</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утверждение стратегии социально-экономического развития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4 в редакции </w:t>
      </w:r>
      <w:hyperlink r:id="rId75" w:tgtFrame="_blank" w:history="1">
        <w:r>
          <w:rPr>
            <w:rStyle w:val="hyperlink"/>
            <w:rFonts w:cs="Arial"/>
            <w:color w:val="0000FF"/>
          </w:rPr>
          <w:t>решения Совета Комсомольского сельского поселения Первомайского района Томской области от 30.03.2018 № 5</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муниципального образования в организациях межмуниципального сотрудничества;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10) принятие решения об удалении Главы поселения в отставку.</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11) утверждение правил благоустройства территории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11 введен </w:t>
      </w:r>
      <w:hyperlink r:id="rId76" w:tgtFrame="_blank" w:history="1">
        <w:r>
          <w:rPr>
            <w:rStyle w:val="hyperlink"/>
            <w:rFonts w:cs="Arial"/>
            <w:color w:val="0000FF"/>
          </w:rPr>
          <w:t>решением Совета Комсомольского сельского поселения Первомайского района Томской области от 30.03.2018 № 5</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12) определение гарантий деятельности и иных вопросов статуса старосты сельского населенного пункта, входящего в состав муниципального образования в соответствии с законом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12 введен </w:t>
      </w:r>
      <w:hyperlink r:id="rId77" w:tgtFrame="_blank" w:history="1">
        <w:r>
          <w:rPr>
            <w:rStyle w:val="hyperlink"/>
            <w:rFonts w:cs="Arial"/>
            <w:color w:val="0000FF"/>
          </w:rPr>
          <w:t>решением Совета Комсомольского сельского поселения Первомайского района Томской области от 26.09.2018 № 22</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К полномочиям Совета относятся: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принятие решения о проведении местного референдума, о назначении опроса граждан;</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назначение голосования по вопросам изменения границ Комсомольского сельского поселения, преобразования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утверждение структуры Администрации по представлению Главы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осуществление права законодательной инициативы в Законодательной Думе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принятие решения о передаче органам местного самоуправления Первомайского района части полномочий органов местного самоуправления Комсомольского  сельского поселения по решению вопросов местного значения за счет межбюджетных трансфертов, предоставляемых из бюджета Комсомольского сельского поселения в бюджет Первомайского района в соответствии с </w:t>
      </w:r>
      <w:hyperlink r:id="rId78" w:tgtFrame="_blank" w:history="1">
        <w:r>
          <w:rPr>
            <w:rStyle w:val="hyperlink"/>
            <w:rFonts w:cs="Arial"/>
            <w:color w:val="0000FF"/>
          </w:rPr>
          <w:t>Бюджетным кодексом Российской Федерации</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6 в редакции </w:t>
      </w:r>
      <w:hyperlink r:id="rId79" w:tgtFrame="_blank" w:history="1">
        <w:r>
          <w:rPr>
            <w:rStyle w:val="hyperlink"/>
            <w:rFonts w:cs="Arial"/>
            <w:color w:val="0000FF"/>
          </w:rPr>
          <w:t>решения Совета Комсомольского сельского поселения Первомайского района Томской области от 15.09.2016 № 11</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7) утверждение инвестиционных программ организаций коммунального комплекса по развитию систем коммунальной инфраструктуры;</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8) установление надбавок к ценам (тарифам) для потребителей товаров и услуг организаций коммунального комплекса;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11) утверждение генеральных планов поселения, правил землепользования и застройки;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12) осуществление иных полномочий, отнесенных к ведению Совета федеральными законами, законами Томской области и настоящим Уставом.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13) установление учетной нормы площади жилого помещения.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13  введен </w:t>
      </w:r>
      <w:hyperlink r:id="rId80" w:tgtFrame="_blank" w:history="1">
        <w:r>
          <w:rPr>
            <w:rStyle w:val="hyperlink"/>
            <w:rFonts w:cs="Arial"/>
            <w:color w:val="0000FF"/>
          </w:rPr>
          <w:t>решением Совета Комсомольского сельского поселения Первомайского района Томской области от 17.11.2017 № 29</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Также Совет осуществляет иные полномочия, предусмотренные федеральным и (или) региональным законодательством, настоящим Уставом и решениями Совета Комсомольского сельского поселения, не отнесенные настоящим Уставом к полномочиям иных органов местного самоуправления.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22. Правовые акты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81" w:tgtFrame="_blank" w:history="1">
        <w:r>
          <w:rPr>
            <w:rStyle w:val="hyperlink"/>
            <w:rFonts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Совет принимает решения на своих заседаниях в порядке, установленном регламентом Совета и настоящим Уставом.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Голос Главы поселения учитывается при принятии решений Совета как голос депутата представительного органа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3. Нормативные правовые акты, принятые Советом, направляются Главе поселения для подписания и опубликования (обнародования) в течение 10 дней.</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Нормативно-правовые акты, принятые Советом, могут быть опубликованы (обнародованы) посредством размещения их текста в сетевом издании Комсомольского сельского поселения, зарегистрированном в установленном законом порядке в соответствии с требованиями Закона РФ от 27.12.1991 № 2124-1 "О средствах массовой информации".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 приводиться.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(абз. 4 введен </w:t>
      </w:r>
      <w:hyperlink r:id="rId82" w:tgtFrame="_blank" w:history="1">
        <w:r>
          <w:rPr>
            <w:rStyle w:val="hyperlink"/>
            <w:rFonts w:cs="Arial"/>
            <w:color w:val="0000FF"/>
          </w:rPr>
          <w:t>решением Совета Комсомольского сельского поселения Первомайского района Томской области от 26.09.2018 № 22</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Решение Совета о самороспуске принимается большинством голосов от установленного числа депутатов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23. Депутат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На постоянной основе могут работать не более десяти процентов депутатов от установленной численности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На депутата распространяются гарантии, предусмотренные федеральным и региональным законодательством.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83" w:tgtFrame="_blank" w:history="1">
        <w:r>
          <w:rPr>
            <w:rStyle w:val="hyperlink"/>
            <w:rFonts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84" w:tgtFrame="_blank" w:history="1">
        <w:r>
          <w:rPr>
            <w:rStyle w:val="hyperlink"/>
            <w:rFonts w:cs="Arial"/>
            <w:color w:val="0000FF"/>
          </w:rPr>
          <w:t>Федеральным законом от 7 мая 2013 года № 79-ФЗ</w:t>
        </w:r>
      </w:hyperlink>
      <w:r>
        <w:rPr>
          <w:rFonts w:ascii="Arial" w:hAnsi="Arial" w:cs="Arial"/>
          <w:color w:val="000000"/>
        </w:rPr>
        <w:t xml:space="preserve"> «О запрете отдельным категориям лиц открывать и иметь счета (вклады), хранить наличные денежные средства и ценности в иностранных банках, </w:t>
      </w:r>
      <w:r>
        <w:rPr>
          <w:rFonts w:ascii="Arial" w:hAnsi="Arial" w:cs="Arial"/>
          <w:color w:val="000000"/>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6 в редакции </w:t>
      </w:r>
      <w:hyperlink r:id="rId85" w:tgtFrame="_blank" w:history="1">
        <w:r>
          <w:rPr>
            <w:rStyle w:val="hyperlink"/>
            <w:rFonts w:cs="Arial"/>
            <w:color w:val="0000FF"/>
          </w:rPr>
          <w:t>решения Совета Комсомольского сельского поселения Первомайского района Томской области от 15.09.2016 № 11</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7. Часть 7 исключена </w:t>
      </w:r>
      <w:hyperlink r:id="rId86" w:tgtFrame="_blank" w:history="1">
        <w:r>
          <w:rPr>
            <w:rStyle w:val="hyperlink"/>
            <w:rFonts w:cs="Arial"/>
            <w:color w:val="0000FF"/>
          </w:rPr>
          <w:t>решением Совета Комсомольского сельского поселения Первомайского района Томской области от 02.08.2017 № 14</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24. Помощники депутата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Для содействия в осуществлении своих полномочий депутат Совета вправе иметь помощников.</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25. Председатель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Организацию деятельности Совета осуществляет председатель Совета.  Председатель Совета подотчетен Совету Комсомольского сельского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Председатель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руководит подготовкой заседаний Совета и вопросов, выносимых на рассмотрение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созывает и ведет заседания Совета, ведает его внутренним распорядком;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принимает меры по обеспечению гласности и учету общественного мнения в работе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подписывает протоколы заседаний, решения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организует прием граждан, рассмотрение их обращений, заявлений и жалоб;</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7) осуществляет иные полномочия в соответствии с настоящим Уставом и решениями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 Досрочное прекращение полномочий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Полномочия Совета досрочно прекращаются в случае:</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вступления в силу закона Томской области о роспуске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принятия Советом решения о самороспуске в порядке, установленном настоящим Уставом;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преобразования Комсомольского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5) в случае утраты поселением статуса муниципального образования в связи с его объединением с городским округом;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в случае увеличения численности избирателей Комсомольского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Досрочное прекращение полномочий Совета влечет досрочное прекращение полномочий его депутатов.</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27. Глава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Глава поселения является высшим должностным лицом Комсомольского сельского поселения, входит в состав Совета, исполняет полномочия председателя Совета, Главы Администрации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(ч. 1 в редакции </w:t>
      </w:r>
      <w:hyperlink r:id="rId87" w:tgtFrame="_blank" w:history="1">
        <w:r>
          <w:rPr>
            <w:rStyle w:val="hyperlink"/>
            <w:rFonts w:cs="Arial"/>
            <w:color w:val="0000FF"/>
          </w:rPr>
          <w:t>решения Совета Комсомольского сельского поселения Первомайского района Томской области от 18.05.2017 № 4</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Выборы Главы поселения проводятся по единому избирательному округу в пределах границ Комсомольского сельского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Глава поселения вступает в должность с момента его регистрации избирательной комиссией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Глава поселения  подконтролен и подотчетен населению Комсомольского  сельского поселения и Совету.</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(ч. 4 в редакции </w:t>
      </w:r>
      <w:hyperlink r:id="rId88" w:tgtFrame="_blank" w:history="1">
        <w:r>
          <w:rPr>
            <w:rStyle w:val="hyperlink"/>
            <w:rFonts w:cs="Arial"/>
            <w:color w:val="0000FF"/>
          </w:rPr>
          <w:t>решения Совета Комсомольского сельского поселения Первомайского района Томской области от 15.09.2016 № 11</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Глава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представляет Комсомольское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вносит в Совет проекты муниципальных правовых актов в порядке, установленном Советом;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подписывает и опубликовывает (обнародует) в порядке, установленном настоящим Уставом, нормативные правовые акты, принятые Советом;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издает в пределах своих полномочий правовые акты;</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вправе требовать созыва внеочередного заседания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7) утверждает положения о структурных подразделениях Администрации, должностные инструкции работников Администрации;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10) вносит в Совет на утверждение проект местного бюджета, планы и программы социально - экономического развития Комсомольского сельского поселения, а также отчеты об их исполнении;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11) назначает на должность и освобождает от должности  работников Администрации;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15) заключает договоры и соглашения с иными муниципальными образованиями, предприятиями, учреждениями и организациями.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15 введен </w:t>
      </w:r>
      <w:hyperlink r:id="rId89" w:tgtFrame="_blank" w:history="1">
        <w:r>
          <w:rPr>
            <w:rStyle w:val="hyperlink"/>
            <w:rFonts w:cs="Arial"/>
            <w:color w:val="0000FF"/>
          </w:rPr>
          <w:t>решением Совета Комсомольского сельского поселения Первомайского района Томской области от 02.08.2017 № 14</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16) принимает решение о реализации проекта муниципально-частного партнерства, если публичным партнером является муниципальное образование Комсомольское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16 введен </w:t>
      </w:r>
      <w:hyperlink r:id="rId90" w:tgtFrame="_blank" w:history="1">
        <w:r>
          <w:rPr>
            <w:rStyle w:val="hyperlink"/>
            <w:rFonts w:cs="Arial"/>
            <w:color w:val="0000FF"/>
          </w:rPr>
          <w:t>решением Совета Комсомольского сельского поселения Первомайского района Томской области от 26.09.2018 № 22</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17) 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17 введен </w:t>
      </w:r>
      <w:hyperlink r:id="rId91" w:tgtFrame="_blank" w:history="1">
        <w:r>
          <w:rPr>
            <w:rStyle w:val="hyperlink"/>
            <w:rFonts w:cs="Arial"/>
            <w:color w:val="0000FF"/>
          </w:rPr>
          <w:t>решением Совета Комсомольского сельского поселения Первомайского района Томской области от 26.09.2018 № 22</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Глава поселения издает постановления и распоряжения по иным вопросам, отнесенным к его компетенции настоящим уставом в соответствии с </w:t>
      </w:r>
      <w:hyperlink r:id="rId92" w:tgtFrame="_blank" w:history="1">
        <w:r>
          <w:rPr>
            <w:rStyle w:val="hyperlink"/>
            <w:rFonts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8.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93" w:tgtFrame="_blank" w:history="1">
        <w:r>
          <w:rPr>
            <w:rStyle w:val="hyperlink"/>
            <w:rFonts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94" w:tgtFrame="_blank" w:history="1">
        <w:r>
          <w:rPr>
            <w:rStyle w:val="hyperlink"/>
            <w:rFonts w:cs="Arial"/>
            <w:color w:val="0000FF"/>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(ч. 8 в редакции </w:t>
      </w:r>
      <w:hyperlink r:id="rId95" w:tgtFrame="_blank" w:history="1">
        <w:r>
          <w:rPr>
            <w:rStyle w:val="hyperlink"/>
            <w:rFonts w:cs="Arial"/>
            <w:color w:val="0000FF"/>
          </w:rPr>
          <w:t>решением Совета Комсомольского сельского поселения Первомайского района Томской области от 02.08.2017 № 14</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9. На Главу поселения распространяются гарантии, предусмотренные федеральным и региональным законодательством.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27.1. Порядок и условия предоставления ежегодного дополнительного оплачиваемого отпуска лицам, замещающим муниципальные должности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(ст. 27.1 введена </w:t>
      </w:r>
      <w:hyperlink r:id="rId96" w:tgtFrame="_blank" w:history="1">
        <w:r>
          <w:rPr>
            <w:rStyle w:val="hyperlink"/>
            <w:rFonts w:cs="Arial"/>
            <w:color w:val="0000FF"/>
          </w:rPr>
          <w:t>решением Совета Комсомольского сельского поселения Первомайского района Томской области от 18.05.2017 № 4</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Дополнительный оплачиваемый отпуск, предоставляемый лицам, замещающим муниципальные должности Первомайского сельского поселения, суммируется с ежегодным основным оплачиваемым отпуском и, как правило, предоставляется одновременно с ними.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Ежегодный дополнительный оплачиваемый отпуск может предоставляться отдельно от ежегодного основного оплачиваемого отпуска.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Расходы, связанные с предоставлением отпусков, осуществляются за счет средств местного бюджета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28. Досрочное прекращение полномочий Главы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Полномочия Главы поселения прекращаются досрочно в случае:</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удаления в отставку в соответствии со ст. 74.1 </w:t>
      </w:r>
      <w:hyperlink r:id="rId97" w:tgtFrame="_blank" w:history="1">
        <w:r>
          <w:rPr>
            <w:rStyle w:val="hyperlink"/>
            <w:rFonts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4) отрешения от должности Губернатором Томской области в порядке и случаях, предусмотренных федеральным законодательством;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7) вступления в отношении него в законную силу обвинительного приговора суда;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10) отзыва избирателями;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11) установленной в судебном порядке стойкой неспособности по состоянию здоровья осуществлять полномочия Главы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13) утраты поселением статуса муниципального образования в связи с его объединением с городским округом;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(ч. 2 в редакции </w:t>
      </w:r>
      <w:hyperlink r:id="rId98" w:tgtFrame="_blank" w:history="1">
        <w:r>
          <w:rPr>
            <w:rStyle w:val="hyperlink"/>
            <w:rFonts w:cs="Arial"/>
            <w:color w:val="0000FF"/>
          </w:rPr>
          <w:t>решения Совета Комсомольского сельского поселения Первомайского района Томской области от 17.11.2017 № 29</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В случае, если глава муниципального образования Комсомольское сельское поселение,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(ч. 3 в редакции </w:t>
      </w:r>
      <w:hyperlink r:id="rId99" w:tgtFrame="_blank" w:history="1">
        <w:r>
          <w:rPr>
            <w:rStyle w:val="hyperlink"/>
            <w:rFonts w:cs="Arial"/>
            <w:color w:val="0000FF"/>
          </w:rPr>
          <w:t>решения Совета Комсомольского сельского поселения Первомайского района Томской области от 30.03.2018 № 5</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местного самоуправления или депутат Совета Комсомольского сельского поселения, уполномоченные распоряжением  Главы Комсомольского сельского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(ч. 4 в редакции </w:t>
      </w:r>
      <w:hyperlink r:id="rId100" w:tgtFrame="_blank" w:history="1">
        <w:r>
          <w:rPr>
            <w:rStyle w:val="hyperlink"/>
            <w:rFonts w:cs="Arial"/>
            <w:color w:val="0000FF"/>
          </w:rPr>
          <w:t>решения Совета Комсомольского сельского поселения Первомайского района Томской области от 18.05.2017 № 4</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(ч. 4 в редакции </w:t>
      </w:r>
      <w:hyperlink r:id="rId101" w:tgtFrame="_blank" w:history="1">
        <w:r>
          <w:rPr>
            <w:rStyle w:val="hyperlink"/>
            <w:rFonts w:cs="Arial"/>
            <w:color w:val="0000FF"/>
          </w:rPr>
          <w:t>решения Совета Комсомольского сельского поселения Первомайского района Томской области от 26.09.2018 № 22</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Полномочия Главы поселения прекращаются досрочно в случае несоблюдения ограничений, запретов, неисполнения обязанностей, установленных </w:t>
      </w:r>
      <w:hyperlink r:id="rId102" w:tgtFrame="_blank" w:history="1">
        <w:r>
          <w:rPr>
            <w:rStyle w:val="hyperlink"/>
            <w:rFonts w:cs="Arial"/>
            <w:color w:val="0000FF"/>
          </w:rPr>
          <w:t>Федеральным законом от 25 декабря 2008 года № 273-ФЗ</w:t>
        </w:r>
      </w:hyperlink>
      <w:r>
        <w:rPr>
          <w:rFonts w:ascii="Arial" w:hAnsi="Arial" w:cs="Arial"/>
          <w:color w:val="000000"/>
        </w:rPr>
        <w:t> «О противодействии коррупции», </w:t>
      </w:r>
      <w:hyperlink r:id="rId103" w:tgtFrame="_blank" w:history="1">
        <w:r>
          <w:rPr>
            <w:rStyle w:val="hyperlink"/>
            <w:rFonts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04" w:tgtFrame="_blank" w:history="1">
        <w:r>
          <w:rPr>
            <w:rStyle w:val="hyperlink"/>
            <w:rFonts w:cs="Arial"/>
            <w:color w:val="0000FF"/>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(ч. 5 в редакции </w:t>
      </w:r>
      <w:hyperlink r:id="rId105" w:tgtFrame="_blank" w:history="1">
        <w:r>
          <w:rPr>
            <w:rStyle w:val="hyperlink"/>
            <w:rFonts w:cs="Arial"/>
            <w:color w:val="0000FF"/>
          </w:rPr>
          <w:t>решения Совета Комсомольского сельского поселения Первомайского района Томской области от 15.09.2016 № 11</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29. Удаление Главы поселения в отставку</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Совет вправе удалить Главу поселения в отставку по инициативе депутатов Совета или по инициативе Губернатора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Основаниями для удаления Главы поселения в отставку являются: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06" w:tgtFrame="_blank" w:history="1">
        <w:r>
          <w:rPr>
            <w:rStyle w:val="hyperlink"/>
            <w:rFonts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07" w:tgtFrame="_blank" w:history="1">
        <w:r>
          <w:rPr>
            <w:rStyle w:val="hyperlink"/>
            <w:rFonts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несоблюдение ограничений, запретов, неисполнение обязанностей, которые установлены </w:t>
      </w:r>
      <w:hyperlink r:id="rId108" w:tgtFrame="_blank" w:history="1">
        <w:r>
          <w:rPr>
            <w:rStyle w:val="hyperlink"/>
            <w:rFonts w:cs="Arial"/>
            <w:color w:val="0000FF"/>
          </w:rPr>
          <w:t>Федеральным законом от 25 декабря 2008 года № 273-ФЗ</w:t>
        </w:r>
      </w:hyperlink>
      <w:r>
        <w:rPr>
          <w:rFonts w:ascii="Arial" w:hAnsi="Arial" w:cs="Arial"/>
          <w:color w:val="000000"/>
        </w:rPr>
        <w:t> "О противодействии коррупции", </w:t>
      </w:r>
      <w:hyperlink r:id="rId109" w:tgtFrame="_blank" w:history="1">
        <w:r>
          <w:rPr>
            <w:rStyle w:val="hyperlink"/>
            <w:rFonts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10" w:tgtFrame="_blank" w:history="1">
        <w:r>
          <w:rPr>
            <w:rStyle w:val="hyperlink"/>
            <w:rFonts w:cs="Arial"/>
            <w:color w:val="0000FF"/>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4 в редакции </w:t>
      </w:r>
      <w:hyperlink r:id="rId111" w:tgtFrame="_blank" w:history="1">
        <w:r>
          <w:rPr>
            <w:rStyle w:val="hyperlink"/>
            <w:rFonts w:cs="Arial"/>
            <w:color w:val="0000FF"/>
          </w:rPr>
          <w:t>решения Совета Комсомольского сельского поселения Первомайского района Томской области от 02.08.2017 № 14</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xml:space="preserve">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w:t>
      </w:r>
      <w:r>
        <w:rPr>
          <w:rFonts w:ascii="Arial" w:hAnsi="Arial" w:cs="Arial"/>
          <w:color w:val="000000"/>
        </w:rPr>
        <w:lastRenderedPageBreak/>
        <w:t>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9. Решение Совета об удалении Главы поселения в отставку подписывается депутатом, председательствующим на заседании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10. При рассмотрении и принятии Советом решения об удалении Главы поселения  в отставку должны быть обеспечены:</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xml:space="preserve">13. В случае, если инициатива депутатов Совета поселения или Губернатора Томской области об удалении Главы поселения в отставку отклонена Советом </w:t>
      </w:r>
      <w:r>
        <w:rPr>
          <w:rFonts w:ascii="Arial" w:hAnsi="Arial" w:cs="Arial"/>
          <w:color w:val="000000"/>
        </w:rPr>
        <w:lastRenderedPageBreak/>
        <w:t>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Суд должен рассмотреть заявление и принять решение не позднее чем через 10 дней со дня подачи заявления.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30. Администрация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с.Комсомольск, ул.Первомайская 9А.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F009EC" w:rsidRPr="00151548" w:rsidRDefault="00F009EC" w:rsidP="00F009EC">
      <w:pPr>
        <w:autoSpaceDE w:val="0"/>
        <w:autoSpaceDN w:val="0"/>
        <w:adjustRightInd w:val="0"/>
        <w:ind w:firstLine="684"/>
        <w:rPr>
          <w:rFonts w:ascii="Times New Roman" w:hAnsi="Times New Roman"/>
          <w:sz w:val="26"/>
          <w:szCs w:val="26"/>
        </w:rPr>
      </w:pPr>
      <w:r w:rsidRPr="00151548">
        <w:rPr>
          <w:rFonts w:ascii="Times New Roman" w:hAnsi="Times New Roman"/>
          <w:sz w:val="26"/>
          <w:szCs w:val="26"/>
        </w:rPr>
        <w:t>3. Администрация муниципального образования Комсомольское сельское поселение осуществляет полномочия по решению вопросов местного значения, установленных статьями 14, 14.1 Федерального закона от 06 октября 2003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F009EC" w:rsidRDefault="00F009EC" w:rsidP="00F009EC">
      <w:pPr>
        <w:pStyle w:val="af0"/>
        <w:spacing w:before="0" w:beforeAutospacing="0" w:after="0" w:afterAutospacing="0"/>
        <w:ind w:firstLine="709"/>
        <w:jc w:val="both"/>
        <w:rPr>
          <w:rFonts w:ascii="Arial" w:hAnsi="Arial" w:cs="Arial"/>
          <w:color w:val="000000"/>
        </w:rPr>
      </w:pPr>
      <w:r w:rsidRPr="00151548">
        <w:rPr>
          <w:sz w:val="26"/>
          <w:szCs w:val="26"/>
        </w:rP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Комсомольского сельского поселения, не отнесенные настоящим Уставом к полномочиям иных органов местного самоуправления Комсомольского сельского поселения.</w:t>
      </w:r>
      <w:r>
        <w:rPr>
          <w:rFonts w:ascii="Arial" w:hAnsi="Arial" w:cs="Arial"/>
          <w:color w:val="000000"/>
        </w:rPr>
        <w:t xml:space="preserve"> </w:t>
      </w:r>
    </w:p>
    <w:p w:rsidR="00340E1F" w:rsidRDefault="00340E1F" w:rsidP="00F009EC">
      <w:pPr>
        <w:pStyle w:val="af0"/>
        <w:spacing w:before="0" w:beforeAutospacing="0" w:after="0" w:afterAutospacing="0"/>
        <w:ind w:firstLine="709"/>
        <w:jc w:val="both"/>
        <w:rPr>
          <w:rFonts w:ascii="Arial" w:hAnsi="Arial" w:cs="Arial"/>
          <w:color w:val="000000"/>
        </w:rPr>
      </w:pPr>
      <w:r>
        <w:rPr>
          <w:rFonts w:ascii="Arial" w:hAnsi="Arial" w:cs="Arial"/>
          <w:color w:val="000000"/>
        </w:rPr>
        <w:t>(ч. 3 в редакции </w:t>
      </w:r>
      <w:hyperlink r:id="rId112" w:tgtFrame="_blank" w:history="1">
        <w:r>
          <w:rPr>
            <w:rStyle w:val="hyperlink"/>
            <w:rFonts w:cs="Arial"/>
            <w:color w:val="0000FF"/>
          </w:rPr>
          <w:t>решения Совета Комсомольского сельского поселения Первомайского района Томской области от 02.08.2017 № 14</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4.Администрация Комсомольское сельское поселение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(ч. 4 введена </w:t>
      </w:r>
      <w:hyperlink r:id="rId113" w:tgtFrame="_blank" w:history="1">
        <w:r>
          <w:rPr>
            <w:rStyle w:val="hyperlink"/>
            <w:rFonts w:cs="Arial"/>
            <w:color w:val="0000FF"/>
          </w:rPr>
          <w:t>решением Комсомольского сельского поселения Первомайского района Томской области от 15.02.2019 № 1</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31. Муниципальный контроль.</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3. </w:t>
      </w:r>
      <w:r w:rsidRPr="00F009EC">
        <w:rPr>
          <w:rFonts w:ascii="Arial" w:hAnsi="Arial" w:cs="Arial"/>
          <w:color w:val="000000"/>
        </w:rPr>
        <w:t>Администрация Комсомольское сельское поселение</w:t>
      </w:r>
      <w:r w:rsidR="00062BF1" w:rsidRPr="00F009EC">
        <w:rPr>
          <w:rFonts w:ascii="Arial" w:hAnsi="Arial" w:cs="Arial"/>
          <w:color w:val="000000"/>
        </w:rPr>
        <w:t> является органом</w:t>
      </w:r>
      <w:r w:rsidR="008D30B6" w:rsidRPr="00F009EC">
        <w:rPr>
          <w:rFonts w:ascii="Arial" w:hAnsi="Arial" w:cs="Arial"/>
          <w:color w:val="000000"/>
        </w:rPr>
        <w:t>,</w:t>
      </w:r>
      <w:r w:rsidR="00062BF1" w:rsidRPr="00F009EC">
        <w:rPr>
          <w:rFonts w:ascii="Arial" w:hAnsi="Arial" w:cs="Arial"/>
          <w:color w:val="000000"/>
        </w:rPr>
        <w:t xml:space="preserve"> осуществляющим</w:t>
      </w:r>
      <w:r w:rsidRPr="00F009EC">
        <w:rPr>
          <w:rFonts w:ascii="Arial" w:hAnsi="Arial" w:cs="Arial"/>
          <w:color w:val="000000"/>
        </w:rPr>
        <w:t> муниципальный земельный контроль.</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(ч.3 введена </w:t>
      </w:r>
      <w:hyperlink r:id="rId114" w:tgtFrame="_blank" w:history="1">
        <w:r>
          <w:rPr>
            <w:rStyle w:val="hyperlink"/>
            <w:rFonts w:cs="Arial"/>
            <w:color w:val="0000FF"/>
          </w:rPr>
          <w:t>решением Совета Комсомольского сельского поселения Первомайского района Томской области от 15.09.2016 № 11</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(ч.3 в редакции </w:t>
      </w:r>
      <w:hyperlink r:id="rId115" w:tgtFrame="_blank" w:history="1">
        <w:r>
          <w:rPr>
            <w:rStyle w:val="hyperlink"/>
            <w:rFonts w:cs="Arial"/>
            <w:color w:val="0000FF"/>
          </w:rPr>
          <w:t>решения Совета Комсомольского сельского поселения Первомайского района Томской области от 02.08.2017 № 14</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 Избирательная комиссия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Избирательная комиссия Комсомольского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Избирательная комиссия является муниципальным органом, который не входит в структуру органов местного самоуправления.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Избирательная комиссия состоит из 8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Первомайского района, Избирательной комиссии предыдущего состава, территориальной комиссии.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Совет обязан назначить не менее двух членов Избирательной комиссии на основе поступивших предложений избирательной комиссии  Первомайского  района.</w:t>
      </w:r>
    </w:p>
    <w:p w:rsidR="00340E1F" w:rsidRDefault="00340E1F" w:rsidP="00340E1F">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Государственные и муниципальные служащие не могут составлять более одной второй от общего числа членов Избирательной комиссии.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Данное положение не применяется при проведении повторных и дополнительных выборов в Совет.</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10. Избирательная комиссия осуществляет полномочия, предусмотренные федеральными законами, </w:t>
      </w:r>
      <w:hyperlink r:id="rId116" w:tgtFrame="_blank" w:history="1">
        <w:r>
          <w:rPr>
            <w:rStyle w:val="hyperlink"/>
            <w:rFonts w:cs="Arial"/>
            <w:color w:val="0000FF"/>
          </w:rPr>
          <w:t>Законом Томской области от 14.02.2005 № 29-ОЗ</w:t>
        </w:r>
      </w:hyperlink>
      <w:r>
        <w:rPr>
          <w:rFonts w:ascii="Arial" w:hAnsi="Arial" w:cs="Arial"/>
          <w:color w:val="000000"/>
        </w:rPr>
        <w:t> «О муниципальных выборах в Томской области», </w:t>
      </w:r>
      <w:hyperlink r:id="rId117" w:tgtFrame="_blank" w:history="1">
        <w:r>
          <w:rPr>
            <w:rStyle w:val="hyperlink"/>
            <w:rFonts w:cs="Arial"/>
            <w:color w:val="0000FF"/>
          </w:rPr>
          <w:t>Законом Томской области от 12.01.2007 № 29-ОЗ</w:t>
        </w:r>
      </w:hyperlink>
      <w:r>
        <w:rPr>
          <w:rFonts w:ascii="Arial" w:hAnsi="Arial" w:cs="Arial"/>
          <w:color w:val="000000"/>
        </w:rPr>
        <w:t> «О референдуме Томской области и местном референдуме» и иными областными законами, настоящим Уставом.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11. Избирательная комиссия в пределах своей компетенции независима от органов государственной власти и органов местного самоуправления.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12. Финансовое обеспечение Избирательной комиссии осуществляется за счет средств бюджета Комсомольского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33. Муниципальная служба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Правовое регулирование муниципальной службы в Комсомольском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4. МЕСТНЫЙ БЮДЖЕТ</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34. Местный бюджет</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Комсомольское сельское поселение имеет собственный бюджет - бюджет Комсомольского  сельского поселения (местный бюджет).</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18" w:tgtFrame="_blank" w:history="1">
        <w:r>
          <w:rPr>
            <w:rStyle w:val="hyperlink"/>
            <w:rFonts w:cs="Arial"/>
            <w:color w:val="0000FF"/>
          </w:rPr>
          <w:t>Бюджетным кодексом Российской Федерации</w:t>
        </w:r>
      </w:hyperlink>
      <w:r>
        <w:rPr>
          <w:rFonts w:ascii="Arial" w:hAnsi="Arial" w:cs="Arial"/>
          <w:color w:val="000000"/>
        </w:rPr>
        <w:t>.</w:t>
      </w:r>
    </w:p>
    <w:p w:rsidR="00340E1F" w:rsidRDefault="00340E1F" w:rsidP="00340E1F">
      <w:pPr>
        <w:pStyle w:val="consplusnormal10"/>
        <w:spacing w:before="0" w:beforeAutospacing="0" w:after="0" w:afterAutospacing="0"/>
        <w:ind w:firstLine="709"/>
        <w:jc w:val="both"/>
        <w:rPr>
          <w:rFonts w:ascii="Arial" w:hAnsi="Arial" w:cs="Arial"/>
          <w:color w:val="000000"/>
          <w:sz w:val="20"/>
          <w:szCs w:val="20"/>
        </w:rPr>
      </w:pPr>
      <w:r>
        <w:rPr>
          <w:rFonts w:ascii="Arial" w:hAnsi="Arial" w:cs="Arial"/>
          <w:color w:val="000000"/>
        </w:rPr>
        <w:t>3. Бюджетные полномочия Комсомольского сельского поселения устанавливаются </w:t>
      </w:r>
      <w:hyperlink r:id="rId119" w:tgtFrame="_blank" w:history="1">
        <w:r>
          <w:rPr>
            <w:rStyle w:val="hyperlink"/>
            <w:rFonts w:cs="Arial"/>
            <w:color w:val="0000FF"/>
          </w:rPr>
          <w:t>Бюджетным кодексом Российской Федерации</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(абз. 1 в редакции </w:t>
      </w:r>
      <w:hyperlink r:id="rId120" w:tgtFrame="_blank" w:history="1">
        <w:r>
          <w:rPr>
            <w:rStyle w:val="hyperlink"/>
            <w:rFonts w:cs="Arial"/>
            <w:color w:val="0000FF"/>
          </w:rPr>
          <w:t>решения Совета Комсомольского сельского поселения Первомайского района Томской области от 18.09.2015 № 19</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35. Доходы местного бюджета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Комсомольское сельское поселение имеет собственный бюджет – бюджет Комсомольского сельского поселения (местный бюджет).</w:t>
      </w:r>
    </w:p>
    <w:p w:rsidR="00340E1F" w:rsidRDefault="00340E1F" w:rsidP="00340E1F">
      <w:pPr>
        <w:pStyle w:val="consplusnormal10"/>
        <w:spacing w:before="0" w:beforeAutospacing="0" w:after="0" w:afterAutospacing="0"/>
        <w:ind w:firstLine="709"/>
        <w:jc w:val="both"/>
        <w:rPr>
          <w:rFonts w:ascii="Arial" w:hAnsi="Arial" w:cs="Arial"/>
          <w:color w:val="000000"/>
          <w:sz w:val="20"/>
          <w:szCs w:val="20"/>
        </w:rPr>
      </w:pPr>
      <w:r>
        <w:rPr>
          <w:rFonts w:ascii="Arial" w:hAnsi="Arial" w:cs="Arial"/>
          <w:color w:val="000000"/>
        </w:rPr>
        <w:t>3. Бюджетные полномочия Комсомольского сельского поселения устанавливаются </w:t>
      </w:r>
      <w:hyperlink r:id="rId121" w:tgtFrame="_blank" w:history="1">
        <w:r>
          <w:rPr>
            <w:rStyle w:val="hyperlink"/>
            <w:rFonts w:cs="Arial"/>
            <w:color w:val="0000FF"/>
          </w:rPr>
          <w:t>Бюджетным кодексом Российской Федерации</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Комсомольском  сельском поселении с соблюдением требований, установленных </w:t>
      </w:r>
      <w:hyperlink r:id="rId122" w:tgtFrame="_blank" w:history="1">
        <w:r>
          <w:rPr>
            <w:rStyle w:val="hyperlink"/>
            <w:rFonts w:cs="Arial"/>
            <w:color w:val="0000FF"/>
          </w:rPr>
          <w:t>Бюджетным кодексом Российской Федерации</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Проект бюджета Комсомольского сельского поселения составляется Администрацией Комсомольского сельского поселения, в порядке, установленном Администрацией Комсомольского поселения, в соответствии с </w:t>
      </w:r>
      <w:hyperlink r:id="rId123" w:tgtFrame="_blank" w:history="1">
        <w:r>
          <w:rPr>
            <w:rStyle w:val="hyperlink"/>
            <w:rFonts w:cs="Arial"/>
            <w:color w:val="0000FF"/>
          </w:rPr>
          <w:t>Бюджетным кодексом Российской Федерации</w:t>
        </w:r>
      </w:hyperlink>
      <w:r>
        <w:rPr>
          <w:rFonts w:ascii="Arial" w:hAnsi="Arial" w:cs="Arial"/>
          <w:color w:val="000000"/>
        </w:rPr>
        <w:t> и принимаемыми с соблюдением его требований муниципальными правовыми актами Совета Комсомольского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 Проект бюджета Комсомольского поселения составляется и утверждается сроком на один год (на очередной финансовый год)  в соответствии с решением Совета Комсомольского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7. Проект бюджета Комсомольского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340E1F" w:rsidRDefault="00340E1F" w:rsidP="00340E1F">
      <w:pPr>
        <w:pStyle w:val="consplusnormal10"/>
        <w:spacing w:before="0" w:beforeAutospacing="0" w:after="0" w:afterAutospacing="0"/>
        <w:ind w:firstLine="709"/>
        <w:jc w:val="both"/>
        <w:rPr>
          <w:rFonts w:ascii="Arial" w:hAnsi="Arial" w:cs="Arial"/>
          <w:color w:val="000000"/>
          <w:sz w:val="20"/>
          <w:szCs w:val="20"/>
        </w:rPr>
      </w:pPr>
      <w:r>
        <w:rPr>
          <w:rFonts w:ascii="Arial" w:hAnsi="Arial" w:cs="Arial"/>
          <w:color w:val="000000"/>
        </w:rPr>
        <w:t>8. Проект решения о местном бюджете на очередной финансовый год вносится в Совет Комсомольского поселения не позднее 15 ноября текущего года одновременно с документами и материалами в соответствии с </w:t>
      </w:r>
      <w:hyperlink r:id="rId124" w:tgtFrame="_blank" w:history="1">
        <w:r>
          <w:rPr>
            <w:rStyle w:val="hyperlink"/>
            <w:rFonts w:cs="Arial"/>
            <w:color w:val="0000FF"/>
          </w:rPr>
          <w:t>Бюджетным кодексом Российской Федерации</w:t>
        </w:r>
      </w:hyperlink>
      <w:r>
        <w:rPr>
          <w:rFonts w:ascii="Arial" w:hAnsi="Arial" w:cs="Arial"/>
          <w:color w:val="000000"/>
        </w:rPr>
        <w:t>.</w:t>
      </w:r>
    </w:p>
    <w:p w:rsidR="00340E1F" w:rsidRDefault="00340E1F" w:rsidP="00340E1F">
      <w:pPr>
        <w:pStyle w:val="consplusnormal10"/>
        <w:spacing w:before="0" w:beforeAutospacing="0" w:after="0" w:afterAutospacing="0"/>
        <w:ind w:firstLine="709"/>
        <w:jc w:val="both"/>
        <w:rPr>
          <w:rFonts w:ascii="Arial" w:hAnsi="Arial" w:cs="Arial"/>
          <w:color w:val="000000"/>
          <w:sz w:val="20"/>
          <w:szCs w:val="20"/>
        </w:rPr>
      </w:pPr>
      <w:r>
        <w:rPr>
          <w:rFonts w:ascii="Arial" w:hAnsi="Arial" w:cs="Arial"/>
          <w:color w:val="000000"/>
        </w:rPr>
        <w:t>По проекту решения о бюджете Комсомольского сельского поселения проводятся публичные слушания по инициативе Совета Комсомольского сельского поселения в соответствии с действующим законодательством.</w:t>
      </w:r>
    </w:p>
    <w:p w:rsidR="00340E1F" w:rsidRDefault="00340E1F" w:rsidP="00340E1F">
      <w:pPr>
        <w:pStyle w:val="consplusnormal10"/>
        <w:spacing w:before="0" w:beforeAutospacing="0" w:after="0" w:afterAutospacing="0"/>
        <w:ind w:firstLine="709"/>
        <w:jc w:val="both"/>
        <w:rPr>
          <w:rFonts w:ascii="Arial" w:hAnsi="Arial" w:cs="Arial"/>
          <w:color w:val="000000"/>
          <w:sz w:val="20"/>
          <w:szCs w:val="20"/>
        </w:rPr>
      </w:pPr>
      <w:r>
        <w:rPr>
          <w:rFonts w:ascii="Arial" w:hAnsi="Arial" w:cs="Arial"/>
          <w:color w:val="000000"/>
        </w:rPr>
        <w:t>Совет Комсомольского сельского поселения рассматривает проект решения о бюджете Комсомольского сельского поселения поэтапно в двух чтениях с момента внесения его в Совет Комсомольского сельского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9. Решение о бюджете Комсомольского сельского поселения на очередной финансовый год вступает в силу с 1 января очередного финансового года.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12. Исполнение бюджета Комсомольского сельского поселения обеспечивается Администрацией Комсомольского   сельского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36. Расходы местного бюджета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25" w:tgtFrame="_blank" w:history="1">
        <w:r>
          <w:rPr>
            <w:rStyle w:val="hyperlink"/>
            <w:rFonts w:cs="Arial"/>
            <w:color w:val="0000FF"/>
          </w:rPr>
          <w:t>Бюджетного кодекса Российской Федерации</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2. Исполнение расходных обязательств Комсомольского сельского поселения осуществляется за счет средств соответствующего местного бюджета в соответствии с требованиями </w:t>
      </w:r>
      <w:hyperlink r:id="rId126" w:tgtFrame="_blank" w:history="1">
        <w:r>
          <w:rPr>
            <w:rStyle w:val="hyperlink"/>
            <w:rFonts w:cs="Arial"/>
            <w:color w:val="0000FF"/>
          </w:rPr>
          <w:t>Бюджетного кодекса Российской Федерации</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 Закупки для обеспечения муниципальных нужд</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38. Порядок осуществления контроля за исполнением местного бюджета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consplusnormal10"/>
        <w:spacing w:before="0" w:beforeAutospacing="0" w:after="0" w:afterAutospacing="0"/>
        <w:ind w:firstLine="709"/>
        <w:jc w:val="both"/>
        <w:rPr>
          <w:rFonts w:ascii="Arial" w:hAnsi="Arial" w:cs="Arial"/>
          <w:color w:val="000000"/>
          <w:sz w:val="20"/>
          <w:szCs w:val="20"/>
        </w:rPr>
      </w:pPr>
      <w:r>
        <w:rPr>
          <w:rFonts w:ascii="Arial" w:hAnsi="Arial" w:cs="Arial"/>
          <w:color w:val="00000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40E1F" w:rsidRDefault="00340E1F" w:rsidP="00340E1F">
      <w:pPr>
        <w:pStyle w:val="consplusnormal10"/>
        <w:spacing w:before="0" w:beforeAutospacing="0" w:after="0" w:afterAutospacing="0"/>
        <w:ind w:firstLine="709"/>
        <w:jc w:val="both"/>
        <w:rPr>
          <w:rFonts w:ascii="Arial" w:hAnsi="Arial" w:cs="Arial"/>
          <w:color w:val="000000"/>
          <w:sz w:val="20"/>
          <w:szCs w:val="20"/>
        </w:rPr>
      </w:pPr>
      <w:r>
        <w:rPr>
          <w:rFonts w:ascii="Arial" w:hAnsi="Arial" w:cs="Arial"/>
          <w:color w:val="000000"/>
        </w:rPr>
        <w:t>Муниципальный финансовый контроль подразделяется на внешний и внутренний, предварительный и последующий.</w:t>
      </w:r>
    </w:p>
    <w:p w:rsidR="00340E1F" w:rsidRDefault="00340E1F" w:rsidP="00340E1F">
      <w:pPr>
        <w:pStyle w:val="consplusnormal10"/>
        <w:spacing w:before="0" w:beforeAutospacing="0" w:after="0" w:afterAutospacing="0"/>
        <w:ind w:firstLine="709"/>
        <w:jc w:val="both"/>
        <w:rPr>
          <w:rFonts w:ascii="Arial" w:hAnsi="Arial" w:cs="Arial"/>
          <w:color w:val="000000"/>
          <w:sz w:val="20"/>
          <w:szCs w:val="20"/>
        </w:rPr>
      </w:pPr>
      <w:r>
        <w:rPr>
          <w:rFonts w:ascii="Arial" w:hAnsi="Arial" w:cs="Arial"/>
          <w:color w:val="000000"/>
        </w:rPr>
        <w:t>2. Внешний муниципальный финансовый контроль в сфере бюджетных правоотношений является контрольной деятельностью контрольно-счетного органа  Первомайского района.</w:t>
      </w:r>
    </w:p>
    <w:p w:rsidR="00340E1F" w:rsidRDefault="00340E1F" w:rsidP="00340E1F">
      <w:pPr>
        <w:pStyle w:val="consplusnormal10"/>
        <w:spacing w:before="0" w:beforeAutospacing="0" w:after="0" w:afterAutospacing="0"/>
        <w:ind w:firstLine="709"/>
        <w:jc w:val="both"/>
        <w:rPr>
          <w:rFonts w:ascii="Arial" w:hAnsi="Arial" w:cs="Arial"/>
          <w:color w:val="000000"/>
          <w:sz w:val="20"/>
          <w:szCs w:val="20"/>
        </w:rPr>
      </w:pPr>
      <w:r>
        <w:rPr>
          <w:rFonts w:ascii="Arial" w:hAnsi="Arial" w:cs="Arial"/>
          <w:color w:val="000000"/>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Комсомольского сельского поселения.</w:t>
      </w:r>
    </w:p>
    <w:p w:rsidR="00340E1F" w:rsidRDefault="00340E1F" w:rsidP="00340E1F">
      <w:pPr>
        <w:pStyle w:val="consplusnormal10"/>
        <w:spacing w:before="0" w:beforeAutospacing="0" w:after="0" w:afterAutospacing="0"/>
        <w:ind w:firstLine="709"/>
        <w:jc w:val="both"/>
        <w:rPr>
          <w:rFonts w:ascii="Arial" w:hAnsi="Arial" w:cs="Arial"/>
          <w:color w:val="000000"/>
          <w:sz w:val="20"/>
          <w:szCs w:val="20"/>
        </w:rPr>
      </w:pPr>
      <w:r>
        <w:rPr>
          <w:rFonts w:ascii="Arial" w:hAnsi="Arial" w:cs="Arial"/>
          <w:color w:val="000000"/>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сельского поселения.</w:t>
      </w:r>
    </w:p>
    <w:p w:rsidR="00340E1F" w:rsidRDefault="00340E1F" w:rsidP="00340E1F">
      <w:pPr>
        <w:pStyle w:val="consplusnormal10"/>
        <w:spacing w:before="0" w:beforeAutospacing="0" w:after="0" w:afterAutospacing="0"/>
        <w:ind w:firstLine="709"/>
        <w:jc w:val="both"/>
        <w:rPr>
          <w:rFonts w:ascii="Arial" w:hAnsi="Arial" w:cs="Arial"/>
          <w:color w:val="000000"/>
          <w:sz w:val="20"/>
          <w:szCs w:val="20"/>
        </w:rPr>
      </w:pPr>
      <w:r>
        <w:rPr>
          <w:rFonts w:ascii="Arial" w:hAnsi="Arial" w:cs="Arial"/>
          <w:color w:val="000000"/>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Комсомольского сельского поселения.</w:t>
      </w:r>
    </w:p>
    <w:p w:rsidR="00340E1F" w:rsidRDefault="00340E1F" w:rsidP="00340E1F">
      <w:pPr>
        <w:pStyle w:val="consplusnormal10"/>
        <w:spacing w:before="0" w:beforeAutospacing="0" w:after="0" w:afterAutospacing="0"/>
        <w:ind w:firstLine="709"/>
        <w:jc w:val="both"/>
        <w:rPr>
          <w:rFonts w:ascii="Arial" w:hAnsi="Arial" w:cs="Arial"/>
          <w:color w:val="000000"/>
          <w:sz w:val="20"/>
          <w:szCs w:val="20"/>
        </w:rPr>
      </w:pPr>
      <w:r>
        <w:rPr>
          <w:rFonts w:ascii="Arial" w:hAnsi="Arial" w:cs="Arial"/>
          <w:color w:val="000000"/>
        </w:rPr>
        <w:t>4. Предварительный контроль осуществляется в целях предупреждения и пресечения бюджетных нарушений в процессе исполнения бюджета Комсомольского  сельского поселения.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Последующий контроль осуществляется по результатам исполнения бюджета Комсомольского сельского поселения в целях установления законности его исполнения, достоверности учета и отчетности.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bodytext"/>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39. Нормы по составлению и утверждению отчета об исполнении местного бюджета могут содержать следующие положения:</w:t>
      </w:r>
    </w:p>
    <w:p w:rsidR="00340E1F" w:rsidRDefault="00340E1F" w:rsidP="00340E1F">
      <w:pPr>
        <w:pStyle w:val="bodytext"/>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consplusnormal10"/>
        <w:spacing w:before="0" w:beforeAutospacing="0" w:after="0" w:afterAutospacing="0"/>
        <w:ind w:firstLine="709"/>
        <w:jc w:val="both"/>
        <w:rPr>
          <w:rFonts w:ascii="Arial" w:hAnsi="Arial" w:cs="Arial"/>
          <w:color w:val="000000"/>
          <w:sz w:val="20"/>
          <w:szCs w:val="20"/>
        </w:rPr>
      </w:pPr>
      <w:r>
        <w:rPr>
          <w:rFonts w:ascii="Arial" w:hAnsi="Arial" w:cs="Arial"/>
          <w:color w:val="000000"/>
        </w:rPr>
        <w:t>1. Годовой отчет об исполнении местного бюджета составляется Администрацией Комсомольского  сельского поселения.</w:t>
      </w:r>
    </w:p>
    <w:p w:rsidR="00340E1F" w:rsidRDefault="00340E1F" w:rsidP="00340E1F">
      <w:pPr>
        <w:pStyle w:val="consplusnormal10"/>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2. Годовой отчет об исполнении местного бюджета представляется в Совет Комсомольского  сельского поселения в форме проекта решения Совета Комсомольского сельского поселения в порядке и в сроки, установленные Положением о бюджетном </w:t>
      </w:r>
      <w:r>
        <w:rPr>
          <w:rFonts w:ascii="Arial" w:hAnsi="Arial" w:cs="Arial"/>
          <w:color w:val="000000"/>
        </w:rPr>
        <w:lastRenderedPageBreak/>
        <w:t>процессе в Комсомольском сельском поселении, утверждаемым Советом Комсомольского сельского поселения, не позднее 1 мая  следующего за отчетным годом.</w:t>
      </w:r>
    </w:p>
    <w:p w:rsidR="00340E1F" w:rsidRDefault="00340E1F" w:rsidP="00340E1F">
      <w:pPr>
        <w:pStyle w:val="consplusnormal10"/>
        <w:spacing w:before="0" w:beforeAutospacing="0" w:after="0" w:afterAutospacing="0"/>
        <w:ind w:firstLine="709"/>
        <w:jc w:val="both"/>
        <w:rPr>
          <w:rFonts w:ascii="Arial" w:hAnsi="Arial" w:cs="Arial"/>
          <w:color w:val="000000"/>
          <w:sz w:val="20"/>
          <w:szCs w:val="20"/>
        </w:rPr>
      </w:pPr>
      <w:r>
        <w:rPr>
          <w:rFonts w:ascii="Arial" w:hAnsi="Arial" w:cs="Arial"/>
          <w:color w:val="000000"/>
        </w:rPr>
        <w:t>3. Отчет об исполнении бюджета Комсомольского сельского поселения за отчетный период утверждается решением Совета Комсомольского сельского поселения с указанием общего объема доходов, расходов и дефицита (профицита) местного бюджета.</w:t>
      </w:r>
    </w:p>
    <w:p w:rsidR="00340E1F" w:rsidRDefault="00340E1F" w:rsidP="00340E1F">
      <w:pPr>
        <w:pStyle w:val="consplusnormal10"/>
        <w:spacing w:before="0" w:beforeAutospacing="0" w:after="0" w:afterAutospacing="0"/>
        <w:ind w:firstLine="709"/>
        <w:jc w:val="both"/>
        <w:rPr>
          <w:rFonts w:ascii="Arial" w:hAnsi="Arial" w:cs="Arial"/>
          <w:color w:val="000000"/>
          <w:sz w:val="20"/>
          <w:szCs w:val="20"/>
        </w:rPr>
      </w:pPr>
      <w:r>
        <w:rPr>
          <w:rFonts w:ascii="Arial" w:hAnsi="Arial" w:cs="Arial"/>
          <w:color w:val="000000"/>
        </w:rPr>
        <w:t>4. Годовой отчет об исполнении местного бюджета подлежит официальному опубликованию.</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bodytext"/>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5.</w:t>
      </w:r>
    </w:p>
    <w:p w:rsidR="00340E1F" w:rsidRDefault="00340E1F" w:rsidP="00340E1F">
      <w:pPr>
        <w:pStyle w:val="bodytext"/>
        <w:spacing w:before="0" w:beforeAutospacing="0" w:after="0" w:afterAutospacing="0"/>
        <w:ind w:firstLine="709"/>
        <w:jc w:val="both"/>
        <w:rPr>
          <w:rFonts w:ascii="Arial" w:hAnsi="Arial" w:cs="Arial"/>
          <w:color w:val="000000"/>
        </w:rPr>
      </w:pPr>
      <w:r>
        <w:rPr>
          <w:rFonts w:ascii="Arial" w:hAnsi="Arial" w:cs="Arial"/>
          <w:b/>
          <w:bCs/>
          <w:color w:val="000000"/>
          <w:sz w:val="28"/>
          <w:szCs w:val="28"/>
        </w:rPr>
        <w:t>ОТВЕТСТВЕННОСТЬ ОРГАНОВ МЕСТНОГО САМОУПРАВЛЕНИЯ И ДОЛЖНОСТНЫХ ЛИЦ МЕСТНОГО САМОУПРАВЛЕНИЯ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40. Ответственность органов местного самоуправления и должностных лиц местного самоуправления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Комсомольского сельского поселения несут ответственность перед населением  Комсомольского сельского поселения, государством, физическими и юридическими лицами в соответствии с федеральными законами.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41. Ответственность органов местного самоуправления, депутатов, Главы поселения перед населением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Депутаты, органы местного самоуправления, выборные должностные лица местного самоуправления Комсомольского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27" w:tgtFrame="_blank" w:history="1">
        <w:r>
          <w:rPr>
            <w:rStyle w:val="hyperlink"/>
            <w:rFonts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По основаниям и в порядке, указанным в части 1 настоящей статьи, население Комсомольского сельского поселения вправе отозвать депутатов, членов выборных органов местного самоуправления, выборных лиц местного самоуправления.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42. Ответственность органов местного самоуправления и должностных лиц местного самоуправления перед государством</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Ответственность органов местного самоуправления и должностных лиц местного самоуправления Комсомольского  сельского поселения перед государством наступает на основании решения соответствующего суда в случае нарушения ими </w:t>
      </w:r>
      <w:hyperlink r:id="rId128" w:tgtFrame="_blank" w:history="1">
        <w:r>
          <w:rPr>
            <w:rStyle w:val="hyperlink"/>
            <w:rFonts w:cs="Arial"/>
            <w:color w:val="0000FF"/>
          </w:rPr>
          <w:t>Конституции Российской Федерации</w:t>
        </w:r>
      </w:hyperlink>
      <w:r>
        <w:rPr>
          <w:rFonts w:ascii="Arial" w:hAnsi="Arial" w:cs="Arial"/>
          <w:color w:val="000000"/>
        </w:rPr>
        <w:t>, федеральных конституционных законов, федеральных законов, </w:t>
      </w:r>
      <w:hyperlink r:id="rId129" w:tgtFrame="_blank" w:history="1">
        <w:r>
          <w:rPr>
            <w:rStyle w:val="hyperlink"/>
            <w:rFonts w:cs="Arial"/>
            <w:color w:val="0000FF"/>
          </w:rPr>
          <w:t>Устава (Основного Закона) Томской области</w:t>
        </w:r>
      </w:hyperlink>
      <w:r>
        <w:rPr>
          <w:rFonts w:ascii="Arial" w:hAnsi="Arial" w:cs="Arial"/>
          <w:color w:val="000000"/>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Совет может быть распущен законом Томской области, если судом установлено, что Советом принят нормативный правовой акт, противоречащий </w:t>
      </w:r>
      <w:hyperlink r:id="rId130" w:tgtFrame="_blank" w:history="1">
        <w:r>
          <w:rPr>
            <w:rStyle w:val="hyperlink"/>
            <w:rFonts w:cs="Arial"/>
            <w:color w:val="0000FF"/>
          </w:rPr>
          <w:t>Конституции Российской Федерации</w:t>
        </w:r>
      </w:hyperlink>
      <w:r>
        <w:rPr>
          <w:rFonts w:ascii="Arial" w:hAnsi="Arial" w:cs="Arial"/>
          <w:color w:val="000000"/>
        </w:rPr>
        <w:t>, федеральным конституционным законам, федеральным законам, </w:t>
      </w:r>
      <w:hyperlink r:id="rId131" w:tgtFrame="_blank" w:history="1">
        <w:r>
          <w:rPr>
            <w:rStyle w:val="hyperlink"/>
            <w:rFonts w:cs="Arial"/>
            <w:color w:val="0000FF"/>
          </w:rPr>
          <w:t>Уставу (Основному Закону) Томской области</w:t>
        </w:r>
      </w:hyperlink>
      <w:r>
        <w:rPr>
          <w:rFonts w:ascii="Arial" w:hAnsi="Arial" w:cs="Arial"/>
          <w:color w:val="000000"/>
        </w:rPr>
        <w:t xml:space="preserve">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w:t>
      </w:r>
      <w:r>
        <w:rPr>
          <w:rFonts w:ascii="Arial" w:hAnsi="Arial" w:cs="Arial"/>
          <w:color w:val="000000"/>
        </w:rPr>
        <w:lastRenderedPageBreak/>
        <w:t>мер по исполнению решения суда, в том числе не отменил соответствующий нормативный правовой акт.</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Полномочия Совета прекращаются со дня вступления в силу закона Томской области о его роспуске.</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Глава поселения может быть отрешен от должности Губернатором Томской области в случае:</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(п. 2 в редакции </w:t>
      </w:r>
      <w:hyperlink r:id="rId132" w:tgtFrame="_blank" w:history="1">
        <w:r>
          <w:rPr>
            <w:rStyle w:val="hyperlink"/>
            <w:rFonts w:cs="Arial"/>
            <w:color w:val="0000FF"/>
          </w:rPr>
          <w:t>решения Совета Комсомольского сельского поселения Первомайского района Томской области от 15.09.2016 № 11</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6. ЗАКЛЮЧИТЕЛЬНЫЕ ПОЛОЖЕНИЯ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43. Внесение изменений и дополнений в Устав</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Предложения о внесении изменений и дополнений в Устав  Комсомольского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Проект решения Совета о внесении изменений и дополнений в Устав –Комсомольского сельского поселения не позднее, чем за 30 дней до дня рассмотрения вопроса о внесении изменений и дополнений в Устав Комсомольского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lastRenderedPageBreak/>
        <w:t>(абз. 2 в редакции </w:t>
      </w:r>
      <w:hyperlink r:id="rId133" w:tgtFrame="_blank" w:history="1">
        <w:r>
          <w:rPr>
            <w:rStyle w:val="hyperlink"/>
            <w:rFonts w:cs="Arial"/>
            <w:color w:val="0000FF"/>
          </w:rPr>
          <w:t>решения Совета Комсомольского сельского поселения Первомайского района Томской области от 26.09.2018 № 22</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Комсомольского сельского поселения, а также порядка участия граждан в его обсуждении в случае, когда в Устав Комсомольского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Устава Комсомольского сельского поселения в соответствие с этими нормативными правовыми актами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(абз. в редакции </w:t>
      </w:r>
      <w:hyperlink r:id="rId134" w:tgtFrame="_blank" w:history="1">
        <w:r>
          <w:rPr>
            <w:rStyle w:val="hyperlink"/>
            <w:rFonts w:cs="Arial"/>
            <w:color w:val="0000FF"/>
          </w:rPr>
          <w:t>решения Совета Комсомольского сельского поселения Первомайского района Томской области от 18.05.2017 № 4</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Решение Совета о внесении изменений и дополнений в Устав Комсомольского сельского поселения принимаются большинством в две трети голосов от установленной численности депутатов Совета.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 Решение Совета о внесении изменений и дополнений в Устав вступает в силу со дня его официального опубликования (обнародования).</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44. Вступление Устава в силу</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 Настоящий Устав вступает в силу со дня его официального опубликования (обнародования), в том числе с использованием официального сетевого издания Комсомольского сельского поселения, зарегистрированного в установленном законом порядке в соответствии с требованиями Закона РФ от 27.12.1991 № 2124-1 "О средствах массовой информации".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(ч. 1 в редакции </w:t>
      </w:r>
      <w:hyperlink r:id="rId135" w:tgtFrame="_blank" w:history="1">
        <w:r>
          <w:rPr>
            <w:rStyle w:val="hyperlink"/>
            <w:rFonts w:cs="Arial"/>
            <w:color w:val="0000FF"/>
          </w:rPr>
          <w:t>решения Совета Комсомольского сельского поселения Первомайского района Томской области от 26.09.2018 № 22</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 Положения  частей 9, 10 статьи 3 Устава  применяются с 1 января 2017 года.</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 С момента вступления в силу настоящего Устава признать утратившими силу:</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1)</w:t>
      </w:r>
      <w:r>
        <w:rPr>
          <w:color w:val="000000"/>
          <w:sz w:val="14"/>
          <w:szCs w:val="14"/>
        </w:rPr>
        <w:t>                 </w:t>
      </w:r>
      <w:r>
        <w:rPr>
          <w:rFonts w:ascii="Arial" w:hAnsi="Arial" w:cs="Arial"/>
          <w:color w:val="000000"/>
        </w:rPr>
        <w:t>Устав, принятый </w:t>
      </w:r>
      <w:hyperlink r:id="rId136" w:tgtFrame="_blank" w:history="1">
        <w:r>
          <w:rPr>
            <w:rStyle w:val="hyperlink"/>
            <w:rFonts w:cs="Arial"/>
            <w:color w:val="0000FF"/>
          </w:rPr>
          <w:t>решением Совета Комсомольского сельского поселения Первомайского района Томской области от 16.08.2012 № 16</w:t>
        </w:r>
      </w:hyperlink>
      <w:r>
        <w:rPr>
          <w:rFonts w:ascii="Arial" w:hAnsi="Arial" w:cs="Arial"/>
          <w:color w:val="000000"/>
        </w:rPr>
        <w:t>;</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2)</w:t>
      </w:r>
      <w:r>
        <w:rPr>
          <w:color w:val="000000"/>
          <w:sz w:val="14"/>
          <w:szCs w:val="14"/>
        </w:rPr>
        <w:t>                 </w:t>
      </w:r>
      <w:hyperlink r:id="rId137" w:tgtFrame="_blank" w:history="1">
        <w:r>
          <w:rPr>
            <w:rStyle w:val="hyperlink"/>
            <w:rFonts w:cs="Arial"/>
            <w:color w:val="0000FF"/>
          </w:rPr>
          <w:t>Решение Совета Комсомольского сельского поселения Первомайского района Томской области от 08.02.2013 № 13</w:t>
        </w:r>
      </w:hyperlink>
      <w:r>
        <w:rPr>
          <w:rFonts w:ascii="Arial" w:hAnsi="Arial" w:cs="Arial"/>
          <w:color w:val="000000"/>
        </w:rPr>
        <w:t> « О внесении изменений и дополнений в Устав муниципального образования «Комсомольское сельское поселение» Первомайского района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3)</w:t>
      </w:r>
      <w:r>
        <w:rPr>
          <w:color w:val="000000"/>
          <w:sz w:val="14"/>
          <w:szCs w:val="14"/>
        </w:rPr>
        <w:t>                 </w:t>
      </w:r>
      <w:hyperlink r:id="rId138" w:tgtFrame="_blank" w:history="1">
        <w:r>
          <w:rPr>
            <w:rStyle w:val="hyperlink"/>
            <w:rFonts w:cs="Arial"/>
            <w:color w:val="0000FF"/>
          </w:rPr>
          <w:t>Решение Совета Комсомольского сельского поселения Первомайского района Томской области от 23.05.2013 № 19</w:t>
        </w:r>
      </w:hyperlink>
      <w:r>
        <w:rPr>
          <w:rFonts w:ascii="Arial" w:hAnsi="Arial" w:cs="Arial"/>
          <w:color w:val="000000"/>
        </w:rPr>
        <w:t> « О внесении изменений и дополнений в Устав муниципального образования «Комсомольское сельское поселение» Первомайского района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4)</w:t>
      </w:r>
      <w:r>
        <w:rPr>
          <w:color w:val="000000"/>
          <w:sz w:val="14"/>
          <w:szCs w:val="14"/>
        </w:rPr>
        <w:t>                 </w:t>
      </w:r>
      <w:hyperlink r:id="rId139" w:tgtFrame="_blank" w:history="1">
        <w:r>
          <w:rPr>
            <w:rStyle w:val="hyperlink"/>
            <w:rFonts w:cs="Arial"/>
            <w:color w:val="0000FF"/>
          </w:rPr>
          <w:t>Решение Совета Комсомольского сельского поселения Первомайского района Томской области от 21.06.2013 № 20</w:t>
        </w:r>
      </w:hyperlink>
      <w:r>
        <w:rPr>
          <w:rFonts w:ascii="Arial" w:hAnsi="Arial" w:cs="Arial"/>
          <w:color w:val="000000"/>
        </w:rPr>
        <w:t> « О внесении изменений и дополнений в Устав муниципального образования «Комсомольское сельское поселение» Первомайского района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5)</w:t>
      </w:r>
      <w:r>
        <w:rPr>
          <w:color w:val="000000"/>
          <w:sz w:val="14"/>
          <w:szCs w:val="14"/>
        </w:rPr>
        <w:t>                 </w:t>
      </w:r>
      <w:hyperlink r:id="rId140" w:tgtFrame="_blank" w:history="1">
        <w:r>
          <w:rPr>
            <w:rStyle w:val="hyperlink"/>
            <w:rFonts w:cs="Arial"/>
            <w:color w:val="0000FF"/>
          </w:rPr>
          <w:t>Решение Совета Комсомольского сельского поселения Первомайского района Томской области от 07.10.2013 № 25</w:t>
        </w:r>
      </w:hyperlink>
      <w:r>
        <w:rPr>
          <w:rFonts w:ascii="Arial" w:hAnsi="Arial" w:cs="Arial"/>
          <w:color w:val="000000"/>
        </w:rPr>
        <w:t xml:space="preserve"> « О внесении изменений и дополнений в Устав </w:t>
      </w:r>
      <w:r>
        <w:rPr>
          <w:rFonts w:ascii="Arial" w:hAnsi="Arial" w:cs="Arial"/>
          <w:color w:val="000000"/>
        </w:rPr>
        <w:lastRenderedPageBreak/>
        <w:t>муниципального образования «Комсомольское сельское поселение» Первомайского района Томской области;</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6)</w:t>
      </w:r>
      <w:r>
        <w:rPr>
          <w:color w:val="000000"/>
          <w:sz w:val="14"/>
          <w:szCs w:val="14"/>
        </w:rPr>
        <w:t>                 </w:t>
      </w:r>
      <w:hyperlink r:id="rId141" w:tgtFrame="_blank" w:history="1">
        <w:r>
          <w:rPr>
            <w:rStyle w:val="hyperlink"/>
            <w:rFonts w:cs="Arial"/>
            <w:color w:val="0000FF"/>
          </w:rPr>
          <w:t>Решение Совета Комсомольского сельского поселения Первомайского района Томской области от 27.12.2013 № 31</w:t>
        </w:r>
      </w:hyperlink>
      <w:r>
        <w:rPr>
          <w:rFonts w:ascii="Arial" w:hAnsi="Arial" w:cs="Arial"/>
          <w:color w:val="000000"/>
        </w:rPr>
        <w:t> « О внесении изменений и дополнений в Устав муниципального образования «Комсомольское сельское поселение»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color w:val="000000"/>
        </w:rPr>
        <w:t>7)</w:t>
      </w:r>
      <w:r>
        <w:rPr>
          <w:color w:val="000000"/>
          <w:sz w:val="14"/>
          <w:szCs w:val="14"/>
        </w:rPr>
        <w:t>                 </w:t>
      </w:r>
      <w:hyperlink r:id="rId142" w:tgtFrame="_blank" w:history="1">
        <w:r>
          <w:rPr>
            <w:rStyle w:val="hyperlink"/>
            <w:rFonts w:cs="Arial"/>
            <w:color w:val="0000FF"/>
          </w:rPr>
          <w:t>Решение Совета Комсомольского сельского поселения Первомайского района Томской области от 30.05.2014 № 14</w:t>
        </w:r>
      </w:hyperlink>
      <w:r>
        <w:rPr>
          <w:rFonts w:ascii="Arial" w:hAnsi="Arial" w:cs="Arial"/>
          <w:color w:val="000000"/>
        </w:rPr>
        <w:t> « О внесении изменений и дополнений в Устав муниципального образования «Комсомольское сельское поселение» ;</w:t>
      </w:r>
    </w:p>
    <w:p w:rsidR="00340E1F" w:rsidRDefault="00340E1F" w:rsidP="00340E1F">
      <w:pPr>
        <w:pStyle w:val="af0"/>
        <w:spacing w:before="0" w:beforeAutospacing="0" w:after="0" w:afterAutospacing="0"/>
        <w:ind w:firstLine="709"/>
        <w:jc w:val="both"/>
        <w:rPr>
          <w:rFonts w:ascii="Arial" w:hAnsi="Arial" w:cs="Arial"/>
          <w:color w:val="000000"/>
        </w:rPr>
      </w:pPr>
      <w:r>
        <w:rPr>
          <w:rFonts w:ascii="Arial" w:hAnsi="Arial" w:cs="Arial"/>
          <w:b/>
          <w:bCs/>
          <w:color w:val="000000"/>
        </w:rPr>
        <w:t> </w:t>
      </w:r>
    </w:p>
    <w:p w:rsidR="00340E1F" w:rsidRDefault="00340E1F" w:rsidP="00340E1F">
      <w:pPr>
        <w:pStyle w:val="11"/>
        <w:spacing w:before="0" w:beforeAutospacing="0" w:after="0" w:afterAutospacing="0"/>
        <w:ind w:firstLine="567"/>
        <w:jc w:val="right"/>
        <w:rPr>
          <w:rFonts w:ascii="Arial" w:hAnsi="Arial" w:cs="Arial"/>
          <w:color w:val="000000"/>
        </w:rPr>
      </w:pPr>
      <w:r>
        <w:rPr>
          <w:rFonts w:ascii="Arial" w:hAnsi="Arial" w:cs="Arial"/>
          <w:color w:val="000000"/>
        </w:rPr>
        <w:t>1</w:t>
      </w:r>
    </w:p>
    <w:p w:rsidR="00340E1F" w:rsidRDefault="00340E1F" w:rsidP="00340E1F">
      <w:pPr>
        <w:pStyle w:val="11"/>
        <w:spacing w:before="0" w:beforeAutospacing="0" w:after="0" w:afterAutospacing="0"/>
        <w:ind w:firstLine="567"/>
        <w:jc w:val="both"/>
        <w:rPr>
          <w:rFonts w:ascii="Arial" w:hAnsi="Arial" w:cs="Arial"/>
          <w:color w:val="000000"/>
        </w:rPr>
      </w:pPr>
      <w:r>
        <w:rPr>
          <w:rFonts w:ascii="Arial" w:hAnsi="Arial" w:cs="Arial"/>
          <w:color w:val="000000"/>
        </w:rPr>
        <w:t> </w:t>
      </w:r>
    </w:p>
    <w:p w:rsidR="009C202D" w:rsidRPr="00340E1F" w:rsidRDefault="009C202D" w:rsidP="00340E1F"/>
    <w:sectPr w:rsidR="009C202D" w:rsidRPr="00340E1F" w:rsidSect="00DD57A6">
      <w:footerReference w:type="default" r:id="rId14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653" w:rsidRDefault="006F1653" w:rsidP="000B3F48">
      <w:r>
        <w:separator/>
      </w:r>
    </w:p>
  </w:endnote>
  <w:endnote w:type="continuationSeparator" w:id="1">
    <w:p w:rsidR="006F1653" w:rsidRDefault="006F1653" w:rsidP="000B3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B6" w:rsidRDefault="007375A5">
    <w:pPr>
      <w:pStyle w:val="ab"/>
      <w:jc w:val="right"/>
    </w:pPr>
    <w:fldSimple w:instr=" PAGE   \* MERGEFORMAT ">
      <w:r w:rsidR="00F009EC">
        <w:rPr>
          <w:noProof/>
        </w:rPr>
        <w:t>17</w:t>
      </w:r>
    </w:fldSimple>
  </w:p>
  <w:p w:rsidR="008D30B6" w:rsidRDefault="008D30B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653" w:rsidRDefault="006F1653" w:rsidP="000B3F48">
      <w:r>
        <w:separator/>
      </w:r>
    </w:p>
  </w:footnote>
  <w:footnote w:type="continuationSeparator" w:id="1">
    <w:p w:rsidR="006F1653" w:rsidRDefault="006F1653" w:rsidP="000B3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0B6E"/>
    <w:multiLevelType w:val="hybridMultilevel"/>
    <w:tmpl w:val="99D890B8"/>
    <w:lvl w:ilvl="0" w:tplc="DF9C25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7A6"/>
    <w:rsid w:val="00002C41"/>
    <w:rsid w:val="00003EA0"/>
    <w:rsid w:val="000231F2"/>
    <w:rsid w:val="000258C0"/>
    <w:rsid w:val="00037103"/>
    <w:rsid w:val="0004215C"/>
    <w:rsid w:val="000515F5"/>
    <w:rsid w:val="0005445F"/>
    <w:rsid w:val="00062BF1"/>
    <w:rsid w:val="0008771D"/>
    <w:rsid w:val="000B3F48"/>
    <w:rsid w:val="000C1FA2"/>
    <w:rsid w:val="000C2846"/>
    <w:rsid w:val="000D1594"/>
    <w:rsid w:val="000E3505"/>
    <w:rsid w:val="00112955"/>
    <w:rsid w:val="001132FF"/>
    <w:rsid w:val="00137597"/>
    <w:rsid w:val="0014294C"/>
    <w:rsid w:val="00143737"/>
    <w:rsid w:val="00163C9C"/>
    <w:rsid w:val="001650DC"/>
    <w:rsid w:val="00173DDA"/>
    <w:rsid w:val="00185086"/>
    <w:rsid w:val="00185DF2"/>
    <w:rsid w:val="001A4EA9"/>
    <w:rsid w:val="001B127B"/>
    <w:rsid w:val="001D1E15"/>
    <w:rsid w:val="001D6C14"/>
    <w:rsid w:val="001E0B36"/>
    <w:rsid w:val="001F30A9"/>
    <w:rsid w:val="001F4C9F"/>
    <w:rsid w:val="00200299"/>
    <w:rsid w:val="002128C6"/>
    <w:rsid w:val="002276E5"/>
    <w:rsid w:val="00231988"/>
    <w:rsid w:val="002451F0"/>
    <w:rsid w:val="00246529"/>
    <w:rsid w:val="00263A38"/>
    <w:rsid w:val="00277957"/>
    <w:rsid w:val="00280011"/>
    <w:rsid w:val="00280CA5"/>
    <w:rsid w:val="002954FB"/>
    <w:rsid w:val="00295957"/>
    <w:rsid w:val="002A15AB"/>
    <w:rsid w:val="002B1BD4"/>
    <w:rsid w:val="002B5C9D"/>
    <w:rsid w:val="002D064C"/>
    <w:rsid w:val="002E2CDE"/>
    <w:rsid w:val="002F1E3C"/>
    <w:rsid w:val="002F205F"/>
    <w:rsid w:val="002F2502"/>
    <w:rsid w:val="00312A61"/>
    <w:rsid w:val="00315892"/>
    <w:rsid w:val="00316734"/>
    <w:rsid w:val="00324A24"/>
    <w:rsid w:val="00340E1F"/>
    <w:rsid w:val="003426BB"/>
    <w:rsid w:val="00345055"/>
    <w:rsid w:val="00345F54"/>
    <w:rsid w:val="00364E09"/>
    <w:rsid w:val="00385A6F"/>
    <w:rsid w:val="003B32A2"/>
    <w:rsid w:val="003B5005"/>
    <w:rsid w:val="003C53FD"/>
    <w:rsid w:val="003D1F61"/>
    <w:rsid w:val="003F1C93"/>
    <w:rsid w:val="003F27D1"/>
    <w:rsid w:val="00405235"/>
    <w:rsid w:val="00411EC3"/>
    <w:rsid w:val="00421C30"/>
    <w:rsid w:val="00431B51"/>
    <w:rsid w:val="00451085"/>
    <w:rsid w:val="004534C3"/>
    <w:rsid w:val="0045592B"/>
    <w:rsid w:val="0047645A"/>
    <w:rsid w:val="004807A6"/>
    <w:rsid w:val="0049372F"/>
    <w:rsid w:val="00496226"/>
    <w:rsid w:val="004A006B"/>
    <w:rsid w:val="004A0D0E"/>
    <w:rsid w:val="004A3832"/>
    <w:rsid w:val="004C3C88"/>
    <w:rsid w:val="004E1243"/>
    <w:rsid w:val="004F1242"/>
    <w:rsid w:val="005170FE"/>
    <w:rsid w:val="0052141A"/>
    <w:rsid w:val="00521D76"/>
    <w:rsid w:val="00534A83"/>
    <w:rsid w:val="00535A6E"/>
    <w:rsid w:val="00537D39"/>
    <w:rsid w:val="005410EC"/>
    <w:rsid w:val="00541870"/>
    <w:rsid w:val="00546A00"/>
    <w:rsid w:val="00550422"/>
    <w:rsid w:val="00553EDC"/>
    <w:rsid w:val="0057130F"/>
    <w:rsid w:val="005732E9"/>
    <w:rsid w:val="00577406"/>
    <w:rsid w:val="00590965"/>
    <w:rsid w:val="00592908"/>
    <w:rsid w:val="00597A27"/>
    <w:rsid w:val="005C3F7D"/>
    <w:rsid w:val="005D151D"/>
    <w:rsid w:val="005D5313"/>
    <w:rsid w:val="005D536B"/>
    <w:rsid w:val="005D7B19"/>
    <w:rsid w:val="005F6EB9"/>
    <w:rsid w:val="00615A08"/>
    <w:rsid w:val="006272BF"/>
    <w:rsid w:val="006311BF"/>
    <w:rsid w:val="006367B5"/>
    <w:rsid w:val="00652DB5"/>
    <w:rsid w:val="00670FE2"/>
    <w:rsid w:val="0067579C"/>
    <w:rsid w:val="00681261"/>
    <w:rsid w:val="00690D2F"/>
    <w:rsid w:val="006B2ECA"/>
    <w:rsid w:val="006B3588"/>
    <w:rsid w:val="006B767F"/>
    <w:rsid w:val="006D2FA7"/>
    <w:rsid w:val="006F1653"/>
    <w:rsid w:val="0070590B"/>
    <w:rsid w:val="007111FC"/>
    <w:rsid w:val="007375A5"/>
    <w:rsid w:val="00740BE4"/>
    <w:rsid w:val="00775734"/>
    <w:rsid w:val="007956D1"/>
    <w:rsid w:val="007A0482"/>
    <w:rsid w:val="007A099C"/>
    <w:rsid w:val="007A60A5"/>
    <w:rsid w:val="007C1E86"/>
    <w:rsid w:val="007E4DA6"/>
    <w:rsid w:val="007F0A55"/>
    <w:rsid w:val="007F6C44"/>
    <w:rsid w:val="007F7028"/>
    <w:rsid w:val="0080018F"/>
    <w:rsid w:val="0081493F"/>
    <w:rsid w:val="008170EF"/>
    <w:rsid w:val="00823786"/>
    <w:rsid w:val="00834271"/>
    <w:rsid w:val="00862AE3"/>
    <w:rsid w:val="00862CF4"/>
    <w:rsid w:val="0086317F"/>
    <w:rsid w:val="0086486E"/>
    <w:rsid w:val="008801E9"/>
    <w:rsid w:val="0088789D"/>
    <w:rsid w:val="00890177"/>
    <w:rsid w:val="008913C2"/>
    <w:rsid w:val="008A50EC"/>
    <w:rsid w:val="008A643C"/>
    <w:rsid w:val="008B2F1B"/>
    <w:rsid w:val="008B36C2"/>
    <w:rsid w:val="008D30B6"/>
    <w:rsid w:val="009070D6"/>
    <w:rsid w:val="00910B8C"/>
    <w:rsid w:val="009115CB"/>
    <w:rsid w:val="00913D11"/>
    <w:rsid w:val="009203D8"/>
    <w:rsid w:val="00930F98"/>
    <w:rsid w:val="009412D9"/>
    <w:rsid w:val="00944E5A"/>
    <w:rsid w:val="009645A8"/>
    <w:rsid w:val="0098392C"/>
    <w:rsid w:val="009A099F"/>
    <w:rsid w:val="009C1534"/>
    <w:rsid w:val="009C1E1F"/>
    <w:rsid w:val="009C202D"/>
    <w:rsid w:val="009D3E93"/>
    <w:rsid w:val="009E0530"/>
    <w:rsid w:val="009E0D8B"/>
    <w:rsid w:val="009E3162"/>
    <w:rsid w:val="009E71E2"/>
    <w:rsid w:val="00A11125"/>
    <w:rsid w:val="00A17D67"/>
    <w:rsid w:val="00A30334"/>
    <w:rsid w:val="00A43364"/>
    <w:rsid w:val="00A51F2C"/>
    <w:rsid w:val="00A579E4"/>
    <w:rsid w:val="00A75733"/>
    <w:rsid w:val="00A816DA"/>
    <w:rsid w:val="00A840D3"/>
    <w:rsid w:val="00AA08B8"/>
    <w:rsid w:val="00B07F8D"/>
    <w:rsid w:val="00B10076"/>
    <w:rsid w:val="00B132F0"/>
    <w:rsid w:val="00B14FFC"/>
    <w:rsid w:val="00B437D1"/>
    <w:rsid w:val="00B537EB"/>
    <w:rsid w:val="00B62BC9"/>
    <w:rsid w:val="00B6698B"/>
    <w:rsid w:val="00B92B90"/>
    <w:rsid w:val="00BA6DCB"/>
    <w:rsid w:val="00BC3E3E"/>
    <w:rsid w:val="00BC5F8E"/>
    <w:rsid w:val="00BD122A"/>
    <w:rsid w:val="00BF7545"/>
    <w:rsid w:val="00C0316B"/>
    <w:rsid w:val="00C07827"/>
    <w:rsid w:val="00C16EBF"/>
    <w:rsid w:val="00C24492"/>
    <w:rsid w:val="00C419F9"/>
    <w:rsid w:val="00C5624C"/>
    <w:rsid w:val="00C57C54"/>
    <w:rsid w:val="00C6772F"/>
    <w:rsid w:val="00C67C1F"/>
    <w:rsid w:val="00C81E7D"/>
    <w:rsid w:val="00C851B5"/>
    <w:rsid w:val="00C87CC3"/>
    <w:rsid w:val="00C9682D"/>
    <w:rsid w:val="00CA76D3"/>
    <w:rsid w:val="00CB55DB"/>
    <w:rsid w:val="00CB60F7"/>
    <w:rsid w:val="00CD0300"/>
    <w:rsid w:val="00D04D68"/>
    <w:rsid w:val="00D12C8E"/>
    <w:rsid w:val="00D24AAE"/>
    <w:rsid w:val="00D35495"/>
    <w:rsid w:val="00D46386"/>
    <w:rsid w:val="00D547C1"/>
    <w:rsid w:val="00D5515A"/>
    <w:rsid w:val="00D63214"/>
    <w:rsid w:val="00D72321"/>
    <w:rsid w:val="00D7796A"/>
    <w:rsid w:val="00D80B92"/>
    <w:rsid w:val="00DA44C6"/>
    <w:rsid w:val="00DB726D"/>
    <w:rsid w:val="00DC41AD"/>
    <w:rsid w:val="00DC43C0"/>
    <w:rsid w:val="00DD2203"/>
    <w:rsid w:val="00DD57A6"/>
    <w:rsid w:val="00DE2EF7"/>
    <w:rsid w:val="00DE50AA"/>
    <w:rsid w:val="00DF2EB4"/>
    <w:rsid w:val="00DF3464"/>
    <w:rsid w:val="00E00060"/>
    <w:rsid w:val="00E34D25"/>
    <w:rsid w:val="00E3623F"/>
    <w:rsid w:val="00E56930"/>
    <w:rsid w:val="00E62CFC"/>
    <w:rsid w:val="00E64CE1"/>
    <w:rsid w:val="00E83BD1"/>
    <w:rsid w:val="00E857F7"/>
    <w:rsid w:val="00EC31F7"/>
    <w:rsid w:val="00EC68EF"/>
    <w:rsid w:val="00EE0891"/>
    <w:rsid w:val="00EF6BFB"/>
    <w:rsid w:val="00EF7F51"/>
    <w:rsid w:val="00F009EC"/>
    <w:rsid w:val="00F05520"/>
    <w:rsid w:val="00F06F89"/>
    <w:rsid w:val="00F0785C"/>
    <w:rsid w:val="00F13E76"/>
    <w:rsid w:val="00F37370"/>
    <w:rsid w:val="00F41649"/>
    <w:rsid w:val="00F43046"/>
    <w:rsid w:val="00F96A2F"/>
    <w:rsid w:val="00FA2A8A"/>
    <w:rsid w:val="00FD2F83"/>
    <w:rsid w:val="00FE7C29"/>
    <w:rsid w:val="00FF2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Variabl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E7C29"/>
    <w:pPr>
      <w:ind w:firstLine="567"/>
      <w:jc w:val="both"/>
    </w:pPr>
    <w:rPr>
      <w:rFonts w:ascii="Arial" w:hAnsi="Arial"/>
      <w:sz w:val="24"/>
      <w:szCs w:val="24"/>
    </w:rPr>
  </w:style>
  <w:style w:type="paragraph" w:styleId="1">
    <w:name w:val="heading 1"/>
    <w:aliases w:val="!Части документа"/>
    <w:basedOn w:val="a"/>
    <w:next w:val="a"/>
    <w:link w:val="10"/>
    <w:qFormat/>
    <w:rsid w:val="00FE7C29"/>
    <w:pPr>
      <w:jc w:val="center"/>
      <w:outlineLvl w:val="0"/>
    </w:pPr>
    <w:rPr>
      <w:rFonts w:cs="Arial"/>
      <w:b/>
      <w:bCs/>
      <w:kern w:val="32"/>
      <w:sz w:val="32"/>
      <w:szCs w:val="32"/>
    </w:rPr>
  </w:style>
  <w:style w:type="paragraph" w:styleId="2">
    <w:name w:val="heading 2"/>
    <w:aliases w:val="!Разделы документа"/>
    <w:basedOn w:val="a"/>
    <w:link w:val="20"/>
    <w:qFormat/>
    <w:rsid w:val="00FE7C29"/>
    <w:pPr>
      <w:jc w:val="center"/>
      <w:outlineLvl w:val="1"/>
    </w:pPr>
    <w:rPr>
      <w:rFonts w:cs="Arial"/>
      <w:b/>
      <w:bCs/>
      <w:iCs/>
      <w:sz w:val="30"/>
      <w:szCs w:val="28"/>
    </w:rPr>
  </w:style>
  <w:style w:type="paragraph" w:styleId="3">
    <w:name w:val="heading 3"/>
    <w:aliases w:val="!Главы документа"/>
    <w:basedOn w:val="a"/>
    <w:link w:val="30"/>
    <w:uiPriority w:val="9"/>
    <w:qFormat/>
    <w:rsid w:val="00FE7C29"/>
    <w:pPr>
      <w:outlineLvl w:val="2"/>
    </w:pPr>
    <w:rPr>
      <w:rFonts w:cs="Arial"/>
      <w:b/>
      <w:bCs/>
      <w:sz w:val="28"/>
      <w:szCs w:val="26"/>
    </w:rPr>
  </w:style>
  <w:style w:type="paragraph" w:styleId="4">
    <w:name w:val="heading 4"/>
    <w:aliases w:val="!Параграфы/Статьи документа"/>
    <w:basedOn w:val="a"/>
    <w:link w:val="40"/>
    <w:qFormat/>
    <w:rsid w:val="00FE7C2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670FE2"/>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670FE2"/>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locked/>
    <w:rsid w:val="0086317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670FE2"/>
    <w:rPr>
      <w:rFonts w:ascii="Arial" w:hAnsi="Arial"/>
      <w:b/>
      <w:bCs/>
      <w:sz w:val="26"/>
      <w:szCs w:val="28"/>
    </w:rPr>
  </w:style>
  <w:style w:type="paragraph" w:styleId="a3">
    <w:name w:val="Body Text Indent"/>
    <w:basedOn w:val="a"/>
    <w:link w:val="a4"/>
    <w:uiPriority w:val="99"/>
    <w:rsid w:val="00DD57A6"/>
    <w:pPr>
      <w:ind w:left="5103"/>
      <w:jc w:val="center"/>
    </w:pPr>
    <w:rPr>
      <w:sz w:val="20"/>
      <w:szCs w:val="20"/>
    </w:rPr>
  </w:style>
  <w:style w:type="character" w:customStyle="1" w:styleId="a4">
    <w:name w:val="Основной текст с отступом Знак"/>
    <w:basedOn w:val="a0"/>
    <w:link w:val="a3"/>
    <w:uiPriority w:val="99"/>
    <w:semiHidden/>
    <w:locked/>
    <w:rsid w:val="0086317F"/>
    <w:rPr>
      <w:rFonts w:ascii="Arial" w:hAnsi="Arial" w:cs="Times New Roman"/>
      <w:sz w:val="24"/>
      <w:szCs w:val="24"/>
    </w:rPr>
  </w:style>
  <w:style w:type="paragraph" w:customStyle="1" w:styleId="ConsPlusNormal">
    <w:name w:val="ConsPlusNormal"/>
    <w:uiPriority w:val="99"/>
    <w:rsid w:val="00DD57A6"/>
    <w:pPr>
      <w:autoSpaceDE w:val="0"/>
      <w:autoSpaceDN w:val="0"/>
      <w:adjustRightInd w:val="0"/>
    </w:pPr>
    <w:rPr>
      <w:rFonts w:ascii="Arial" w:hAnsi="Arial" w:cs="Arial"/>
      <w:sz w:val="20"/>
      <w:szCs w:val="20"/>
    </w:rPr>
  </w:style>
  <w:style w:type="paragraph" w:styleId="a5">
    <w:name w:val="Body Text"/>
    <w:basedOn w:val="a"/>
    <w:link w:val="a6"/>
    <w:uiPriority w:val="99"/>
    <w:rsid w:val="00DD57A6"/>
    <w:pPr>
      <w:spacing w:after="120"/>
    </w:pPr>
  </w:style>
  <w:style w:type="character" w:customStyle="1" w:styleId="a6">
    <w:name w:val="Основной текст Знак"/>
    <w:basedOn w:val="a0"/>
    <w:link w:val="a5"/>
    <w:uiPriority w:val="99"/>
    <w:semiHidden/>
    <w:locked/>
    <w:rsid w:val="0086317F"/>
    <w:rPr>
      <w:rFonts w:ascii="Arial" w:hAnsi="Arial" w:cs="Times New Roman"/>
      <w:sz w:val="24"/>
      <w:szCs w:val="24"/>
    </w:rPr>
  </w:style>
  <w:style w:type="paragraph" w:customStyle="1" w:styleId="ConsNormal">
    <w:name w:val="ConsNormal"/>
    <w:uiPriority w:val="99"/>
    <w:rsid w:val="00DD57A6"/>
    <w:pPr>
      <w:ind w:right="19772" w:firstLine="720"/>
    </w:pPr>
    <w:rPr>
      <w:rFonts w:ascii="Arial" w:hAnsi="Arial"/>
      <w:sz w:val="20"/>
      <w:szCs w:val="20"/>
    </w:rPr>
  </w:style>
  <w:style w:type="paragraph" w:customStyle="1" w:styleId="ConsPlusNormal1">
    <w:name w:val="ConsPlusNormal1"/>
    <w:uiPriority w:val="99"/>
    <w:rsid w:val="00DD57A6"/>
    <w:pPr>
      <w:suppressAutoHyphens/>
    </w:pPr>
    <w:rPr>
      <w:rFonts w:ascii="Arial" w:hAnsi="Arial" w:cs="Tahoma"/>
      <w:sz w:val="20"/>
      <w:szCs w:val="24"/>
      <w:lang w:eastAsia="zh-CN" w:bidi="hi-IN"/>
    </w:rPr>
  </w:style>
  <w:style w:type="paragraph" w:customStyle="1" w:styleId="ConsPlusNonformat">
    <w:name w:val="ConsPlusNonformat"/>
    <w:uiPriority w:val="99"/>
    <w:rsid w:val="00A75733"/>
    <w:pPr>
      <w:autoSpaceDE w:val="0"/>
      <w:autoSpaceDN w:val="0"/>
      <w:adjustRightInd w:val="0"/>
    </w:pPr>
    <w:rPr>
      <w:rFonts w:ascii="Courier New" w:hAnsi="Courier New" w:cs="Courier New"/>
      <w:sz w:val="20"/>
      <w:szCs w:val="20"/>
    </w:rPr>
  </w:style>
  <w:style w:type="paragraph" w:styleId="a7">
    <w:name w:val="Balloon Text"/>
    <w:basedOn w:val="a"/>
    <w:link w:val="a8"/>
    <w:uiPriority w:val="99"/>
    <w:rsid w:val="00592908"/>
    <w:rPr>
      <w:rFonts w:ascii="Tahoma" w:hAnsi="Tahoma" w:cs="Tahoma"/>
      <w:sz w:val="16"/>
      <w:szCs w:val="16"/>
    </w:rPr>
  </w:style>
  <w:style w:type="character" w:customStyle="1" w:styleId="a8">
    <w:name w:val="Текст выноски Знак"/>
    <w:basedOn w:val="a0"/>
    <w:link w:val="a7"/>
    <w:uiPriority w:val="99"/>
    <w:locked/>
    <w:rsid w:val="00592908"/>
    <w:rPr>
      <w:rFonts w:ascii="Tahoma" w:hAnsi="Tahoma" w:cs="Tahoma"/>
      <w:sz w:val="16"/>
      <w:szCs w:val="16"/>
    </w:rPr>
  </w:style>
  <w:style w:type="paragraph" w:customStyle="1" w:styleId="text">
    <w:name w:val="text"/>
    <w:basedOn w:val="a"/>
    <w:uiPriority w:val="99"/>
    <w:rsid w:val="00AA08B8"/>
  </w:style>
  <w:style w:type="paragraph" w:styleId="a9">
    <w:name w:val="header"/>
    <w:basedOn w:val="a"/>
    <w:link w:val="aa"/>
    <w:uiPriority w:val="99"/>
    <w:rsid w:val="000B3F48"/>
    <w:pPr>
      <w:tabs>
        <w:tab w:val="center" w:pos="4513"/>
        <w:tab w:val="right" w:pos="9026"/>
      </w:tabs>
    </w:pPr>
  </w:style>
  <w:style w:type="character" w:customStyle="1" w:styleId="aa">
    <w:name w:val="Верхний колонтитул Знак"/>
    <w:basedOn w:val="a0"/>
    <w:link w:val="a9"/>
    <w:uiPriority w:val="99"/>
    <w:locked/>
    <w:rsid w:val="000B3F48"/>
    <w:rPr>
      <w:rFonts w:cs="Times New Roman"/>
      <w:sz w:val="24"/>
      <w:szCs w:val="24"/>
    </w:rPr>
  </w:style>
  <w:style w:type="paragraph" w:styleId="ab">
    <w:name w:val="footer"/>
    <w:basedOn w:val="a"/>
    <w:link w:val="ac"/>
    <w:uiPriority w:val="99"/>
    <w:rsid w:val="000B3F48"/>
    <w:pPr>
      <w:tabs>
        <w:tab w:val="center" w:pos="4513"/>
        <w:tab w:val="right" w:pos="9026"/>
      </w:tabs>
    </w:pPr>
  </w:style>
  <w:style w:type="character" w:customStyle="1" w:styleId="ac">
    <w:name w:val="Нижний колонтитул Знак"/>
    <w:basedOn w:val="a0"/>
    <w:link w:val="ab"/>
    <w:uiPriority w:val="99"/>
    <w:locked/>
    <w:rsid w:val="000B3F48"/>
    <w:rPr>
      <w:rFonts w:cs="Times New Roman"/>
      <w:sz w:val="24"/>
      <w:szCs w:val="24"/>
    </w:rPr>
  </w:style>
  <w:style w:type="character" w:styleId="HTML">
    <w:name w:val="HTML Variable"/>
    <w:aliases w:val="!Ссылки в документе"/>
    <w:basedOn w:val="a0"/>
    <w:rsid w:val="00FE7C29"/>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FE7C29"/>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semiHidden/>
    <w:locked/>
    <w:rsid w:val="00670FE2"/>
    <w:rPr>
      <w:rFonts w:ascii="Courier" w:hAnsi="Courier"/>
      <w:szCs w:val="20"/>
    </w:rPr>
  </w:style>
  <w:style w:type="paragraph" w:customStyle="1" w:styleId="Title">
    <w:name w:val="Title!Название НПА"/>
    <w:basedOn w:val="a"/>
    <w:rsid w:val="00FE7C29"/>
    <w:pPr>
      <w:spacing w:before="240" w:after="60"/>
      <w:jc w:val="center"/>
      <w:outlineLvl w:val="0"/>
    </w:pPr>
    <w:rPr>
      <w:rFonts w:cs="Arial"/>
      <w:b/>
      <w:bCs/>
      <w:kern w:val="28"/>
      <w:sz w:val="32"/>
      <w:szCs w:val="32"/>
    </w:rPr>
  </w:style>
  <w:style w:type="character" w:styleId="af">
    <w:name w:val="Hyperlink"/>
    <w:basedOn w:val="a0"/>
    <w:uiPriority w:val="99"/>
    <w:rsid w:val="00FE7C29"/>
    <w:rPr>
      <w:color w:val="0000FF"/>
      <w:u w:val="none"/>
    </w:rPr>
  </w:style>
  <w:style w:type="paragraph" w:customStyle="1" w:styleId="Application">
    <w:name w:val="Application!Приложение"/>
    <w:rsid w:val="00FE7C29"/>
    <w:pPr>
      <w:spacing w:before="120" w:after="120"/>
      <w:jc w:val="right"/>
    </w:pPr>
    <w:rPr>
      <w:rFonts w:ascii="Arial" w:hAnsi="Arial" w:cs="Arial"/>
      <w:b/>
      <w:bCs/>
      <w:kern w:val="28"/>
      <w:sz w:val="32"/>
      <w:szCs w:val="32"/>
    </w:rPr>
  </w:style>
  <w:style w:type="paragraph" w:customStyle="1" w:styleId="Table">
    <w:name w:val="Table!Таблица"/>
    <w:rsid w:val="00FE7C29"/>
    <w:rPr>
      <w:rFonts w:ascii="Arial" w:hAnsi="Arial" w:cs="Arial"/>
      <w:bCs/>
      <w:kern w:val="28"/>
      <w:sz w:val="24"/>
      <w:szCs w:val="32"/>
    </w:rPr>
  </w:style>
  <w:style w:type="paragraph" w:customStyle="1" w:styleId="Table0">
    <w:name w:val="Table!"/>
    <w:next w:val="Table"/>
    <w:rsid w:val="00FE7C29"/>
    <w:pPr>
      <w:jc w:val="center"/>
    </w:pPr>
    <w:rPr>
      <w:rFonts w:ascii="Arial" w:hAnsi="Arial" w:cs="Arial"/>
      <w:b/>
      <w:bCs/>
      <w:kern w:val="28"/>
      <w:sz w:val="24"/>
      <w:szCs w:val="32"/>
    </w:rPr>
  </w:style>
  <w:style w:type="paragraph" w:customStyle="1" w:styleId="NumberAndDate">
    <w:name w:val="NumberAndDate"/>
    <w:aliases w:val="!Дата и Номер"/>
    <w:qFormat/>
    <w:rsid w:val="00FE7C2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E7C29"/>
    <w:rPr>
      <w:sz w:val="28"/>
    </w:rPr>
  </w:style>
  <w:style w:type="paragraph" w:styleId="af0">
    <w:name w:val="Normal (Web)"/>
    <w:basedOn w:val="a"/>
    <w:uiPriority w:val="99"/>
    <w:semiHidden/>
    <w:unhideWhenUsed/>
    <w:rsid w:val="00340E1F"/>
    <w:pPr>
      <w:spacing w:before="100" w:beforeAutospacing="1" w:after="100" w:afterAutospacing="1"/>
      <w:ind w:firstLine="0"/>
      <w:jc w:val="left"/>
    </w:pPr>
    <w:rPr>
      <w:rFonts w:ascii="Times New Roman" w:hAnsi="Times New Roman"/>
    </w:rPr>
  </w:style>
  <w:style w:type="character" w:styleId="af1">
    <w:name w:val="FollowedHyperlink"/>
    <w:basedOn w:val="a0"/>
    <w:uiPriority w:val="99"/>
    <w:semiHidden/>
    <w:unhideWhenUsed/>
    <w:rsid w:val="00340E1F"/>
    <w:rPr>
      <w:color w:val="800080"/>
      <w:u w:val="single"/>
    </w:rPr>
  </w:style>
  <w:style w:type="character" w:customStyle="1" w:styleId="hyperlink">
    <w:name w:val="hyperlink"/>
    <w:basedOn w:val="a0"/>
    <w:rsid w:val="00340E1F"/>
  </w:style>
  <w:style w:type="paragraph" w:customStyle="1" w:styleId="bodytextindent">
    <w:name w:val="bodytextindent"/>
    <w:basedOn w:val="a"/>
    <w:rsid w:val="00340E1F"/>
    <w:pPr>
      <w:spacing w:before="100" w:beforeAutospacing="1" w:after="100" w:afterAutospacing="1"/>
      <w:ind w:firstLine="0"/>
      <w:jc w:val="left"/>
    </w:pPr>
    <w:rPr>
      <w:rFonts w:ascii="Times New Roman" w:hAnsi="Times New Roman"/>
    </w:rPr>
  </w:style>
  <w:style w:type="paragraph" w:customStyle="1" w:styleId="consplusnormal0">
    <w:name w:val="consplusnormal"/>
    <w:basedOn w:val="a"/>
    <w:rsid w:val="00340E1F"/>
    <w:pPr>
      <w:spacing w:before="100" w:beforeAutospacing="1" w:after="100" w:afterAutospacing="1"/>
      <w:ind w:firstLine="0"/>
      <w:jc w:val="left"/>
    </w:pPr>
    <w:rPr>
      <w:rFonts w:ascii="Times New Roman" w:hAnsi="Times New Roman"/>
    </w:rPr>
  </w:style>
  <w:style w:type="paragraph" w:customStyle="1" w:styleId="consnormal0">
    <w:name w:val="consnormal"/>
    <w:basedOn w:val="a"/>
    <w:rsid w:val="00340E1F"/>
    <w:pPr>
      <w:spacing w:before="100" w:beforeAutospacing="1" w:after="100" w:afterAutospacing="1"/>
      <w:ind w:firstLine="0"/>
      <w:jc w:val="left"/>
    </w:pPr>
    <w:rPr>
      <w:rFonts w:ascii="Times New Roman" w:hAnsi="Times New Roman"/>
    </w:rPr>
  </w:style>
  <w:style w:type="paragraph" w:customStyle="1" w:styleId="consplusnormal10">
    <w:name w:val="consplusnormal1"/>
    <w:basedOn w:val="a"/>
    <w:rsid w:val="00340E1F"/>
    <w:pPr>
      <w:spacing w:before="100" w:beforeAutospacing="1" w:after="100" w:afterAutospacing="1"/>
      <w:ind w:firstLine="0"/>
      <w:jc w:val="left"/>
    </w:pPr>
    <w:rPr>
      <w:rFonts w:ascii="Times New Roman" w:hAnsi="Times New Roman"/>
    </w:rPr>
  </w:style>
  <w:style w:type="paragraph" w:customStyle="1" w:styleId="bodytext">
    <w:name w:val="bodytext"/>
    <w:basedOn w:val="a"/>
    <w:rsid w:val="00340E1F"/>
    <w:pPr>
      <w:spacing w:before="100" w:beforeAutospacing="1" w:after="100" w:afterAutospacing="1"/>
      <w:ind w:firstLine="0"/>
      <w:jc w:val="left"/>
    </w:pPr>
    <w:rPr>
      <w:rFonts w:ascii="Times New Roman" w:hAnsi="Times New Roman"/>
    </w:rPr>
  </w:style>
  <w:style w:type="paragraph" w:customStyle="1" w:styleId="11">
    <w:name w:val="Нижний колонтитул1"/>
    <w:basedOn w:val="a"/>
    <w:rsid w:val="00340E1F"/>
    <w:pPr>
      <w:spacing w:before="100" w:beforeAutospacing="1" w:after="100" w:afterAutospacing="1"/>
      <w:ind w:firstLine="0"/>
      <w:jc w:val="left"/>
    </w:pPr>
    <w:rPr>
      <w:rFonts w:ascii="Times New Roman" w:hAnsi="Times New Roman"/>
    </w:rPr>
  </w:style>
  <w:style w:type="character" w:customStyle="1" w:styleId="find-button">
    <w:name w:val="find-button"/>
    <w:basedOn w:val="a0"/>
    <w:rsid w:val="00340E1F"/>
  </w:style>
  <w:style w:type="character" w:customStyle="1" w:styleId="js-doc-mark">
    <w:name w:val="js-doc-mark"/>
    <w:basedOn w:val="a0"/>
    <w:rsid w:val="00F009EC"/>
  </w:style>
  <w:style w:type="character" w:customStyle="1" w:styleId="blk">
    <w:name w:val="blk"/>
    <w:basedOn w:val="a0"/>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4195065">
      <w:bodyDiv w:val="1"/>
      <w:marLeft w:val="0"/>
      <w:marRight w:val="0"/>
      <w:marTop w:val="0"/>
      <w:marBottom w:val="0"/>
      <w:divBdr>
        <w:top w:val="none" w:sz="0" w:space="0" w:color="auto"/>
        <w:left w:val="none" w:sz="0" w:space="0" w:color="auto"/>
        <w:bottom w:val="none" w:sz="0" w:space="0" w:color="auto"/>
        <w:right w:val="none" w:sz="0" w:space="0" w:color="auto"/>
      </w:divBdr>
    </w:div>
    <w:div w:id="2062708636">
      <w:marLeft w:val="0"/>
      <w:marRight w:val="0"/>
      <w:marTop w:val="0"/>
      <w:marBottom w:val="0"/>
      <w:divBdr>
        <w:top w:val="none" w:sz="0" w:space="0" w:color="auto"/>
        <w:left w:val="none" w:sz="0" w:space="0" w:color="auto"/>
        <w:bottom w:val="none" w:sz="0" w:space="0" w:color="auto"/>
        <w:right w:val="none" w:sz="0" w:space="0" w:color="auto"/>
      </w:divBdr>
    </w:div>
    <w:div w:id="2062708637">
      <w:marLeft w:val="0"/>
      <w:marRight w:val="0"/>
      <w:marTop w:val="0"/>
      <w:marBottom w:val="0"/>
      <w:divBdr>
        <w:top w:val="none" w:sz="0" w:space="0" w:color="auto"/>
        <w:left w:val="none" w:sz="0" w:space="0" w:color="auto"/>
        <w:bottom w:val="none" w:sz="0" w:space="0" w:color="auto"/>
        <w:right w:val="none" w:sz="0" w:space="0" w:color="auto"/>
      </w:divBdr>
    </w:div>
    <w:div w:id="2062708638">
      <w:marLeft w:val="0"/>
      <w:marRight w:val="0"/>
      <w:marTop w:val="0"/>
      <w:marBottom w:val="0"/>
      <w:divBdr>
        <w:top w:val="none" w:sz="0" w:space="0" w:color="auto"/>
        <w:left w:val="none" w:sz="0" w:space="0" w:color="auto"/>
        <w:bottom w:val="none" w:sz="0" w:space="0" w:color="auto"/>
        <w:right w:val="none" w:sz="0" w:space="0" w:color="auto"/>
      </w:divBdr>
    </w:div>
    <w:div w:id="2062708639">
      <w:marLeft w:val="0"/>
      <w:marRight w:val="0"/>
      <w:marTop w:val="0"/>
      <w:marBottom w:val="0"/>
      <w:divBdr>
        <w:top w:val="none" w:sz="0" w:space="0" w:color="auto"/>
        <w:left w:val="none" w:sz="0" w:space="0" w:color="auto"/>
        <w:bottom w:val="none" w:sz="0" w:space="0" w:color="auto"/>
        <w:right w:val="none" w:sz="0" w:space="0" w:color="auto"/>
      </w:divBdr>
    </w:div>
    <w:div w:id="206270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9F166DA7-4FD7-4C64-9861-52511D9F6F81" TargetMode="External"/><Relationship Id="rId117" Type="http://schemas.openxmlformats.org/officeDocument/2006/relationships/hyperlink" Target="http://pravo-search.minjust.ru/bigs/showDocument.html?id=7C26EB0C-A92B-468F-98B6-D897799EFB6D" TargetMode="External"/><Relationship Id="rId21" Type="http://schemas.openxmlformats.org/officeDocument/2006/relationships/hyperlink" Target="http://pravo-search.minjust.ru/bigs/showDocument.html?id=F7DE1846-3C6A-47AB-B440-B8E4CEA90C68" TargetMode="External"/><Relationship Id="rId42" Type="http://schemas.openxmlformats.org/officeDocument/2006/relationships/hyperlink" Target="http://pravo-search.minjust.ru/bigs/showDocument.html?id=9F166DA7-4FD7-4C64-9861-52511D9F6F81" TargetMode="External"/><Relationship Id="rId47" Type="http://schemas.openxmlformats.org/officeDocument/2006/relationships/hyperlink" Target="http://pravo-search.minjust.ru/bigs/showDocument.html?id=7C26EB0C-A92B-468F-98B6-D897799EFB6D" TargetMode="External"/><Relationship Id="rId63" Type="http://schemas.openxmlformats.org/officeDocument/2006/relationships/hyperlink" Target="http://pravo-search.minjust.ru/bigs/showDocument.html?id=96E20C02-1B12-465A-B64C-24AA92270007" TargetMode="External"/><Relationship Id="rId68" Type="http://schemas.openxmlformats.org/officeDocument/2006/relationships/hyperlink" Target="http://pravo-search.minjust.ru/bigs/showDocument.html?id=5427C741-9701-4334-BFA7-29F897395E37" TargetMode="External"/><Relationship Id="rId84" Type="http://schemas.openxmlformats.org/officeDocument/2006/relationships/hyperlink" Target="http://pravo-search.minjust.ru/bigs/showDocument.html?id=EB042C48-DE0E-4DBE-8305-4D48DDDB63A2" TargetMode="External"/><Relationship Id="rId89" Type="http://schemas.openxmlformats.org/officeDocument/2006/relationships/hyperlink" Target="http://pravo-search.minjust.ru/bigs/showDocument.html?id=B3460805-718F-454F-9BD4-567CE5247CF1" TargetMode="External"/><Relationship Id="rId112" Type="http://schemas.openxmlformats.org/officeDocument/2006/relationships/hyperlink" Target="http://pravo-search.minjust.ru/bigs/showDocument.html?id=B3460805-718F-454F-9BD4-567CE5247CF1" TargetMode="External"/><Relationship Id="rId133" Type="http://schemas.openxmlformats.org/officeDocument/2006/relationships/hyperlink" Target="http://pravo-search.minjust.ru/bigs/showDocument.html?id=401BD616-A439-4D2D-9FC9-26CEE97EBC10" TargetMode="External"/><Relationship Id="rId138" Type="http://schemas.openxmlformats.org/officeDocument/2006/relationships/hyperlink" Target="http://pravo-search.minjust.ru/bigs/showDocument.html?id=B7410D34-3F9A-422A-AF82-1EC824AB997A" TargetMode="External"/><Relationship Id="rId16" Type="http://schemas.openxmlformats.org/officeDocument/2006/relationships/hyperlink" Target="http://pravo-search.minjust.ru/bigs/showDocument.html?id=B3460805-718F-454F-9BD4-567CE5247CF1" TargetMode="External"/><Relationship Id="rId107" Type="http://schemas.openxmlformats.org/officeDocument/2006/relationships/hyperlink" Target="http://pravo-search.minjust.ru/bigs/showDocument.html?id=96E20C02-1B12-465A-B64C-24AA92270007" TargetMode="External"/><Relationship Id="rId11" Type="http://schemas.openxmlformats.org/officeDocument/2006/relationships/hyperlink" Target="http://pravo-search.minjust.ru/bigs/showDocument.html?id=B3460805-718F-454F-9BD4-567CE5247CF1" TargetMode="External"/><Relationship Id="rId32" Type="http://schemas.openxmlformats.org/officeDocument/2006/relationships/hyperlink" Target="http://pravo-search.minjust.ru/bigs/showDocument.html?id=B3C56E3C-8CD6-4B7E-84FB-52CBD42D0F22" TargetMode="External"/><Relationship Id="rId37" Type="http://schemas.openxmlformats.org/officeDocument/2006/relationships/hyperlink" Target="http://pravo-search.minjust.ru/bigs/showDocument.html?id=96E20C02-1B12-465A-B64C-24AA92270007" TargetMode="External"/><Relationship Id="rId53" Type="http://schemas.openxmlformats.org/officeDocument/2006/relationships/hyperlink" Target="http://pravo-search.minjust.ru/bigs/showDocument.html?id=96E20C02-1B12-465A-B64C-24AA92270007" TargetMode="External"/><Relationship Id="rId58" Type="http://schemas.openxmlformats.org/officeDocument/2006/relationships/hyperlink" Target="http://pravo-search.minjust.ru/bigs/showDocument.html?id=96E20C02-1B12-465A-B64C-24AA92270007" TargetMode="External"/><Relationship Id="rId74" Type="http://schemas.openxmlformats.org/officeDocument/2006/relationships/hyperlink" Target="http://pravo-search.minjust.ru/bigs/showDocument.html?id=162E3452-C0EA-47B3-B29C-74B785F3EDB3" TargetMode="External"/><Relationship Id="rId79" Type="http://schemas.openxmlformats.org/officeDocument/2006/relationships/hyperlink" Target="http://pravo-search.minjust.ru/bigs/showDocument.html?id=9F166DA7-4FD7-4C64-9861-52511D9F6F81" TargetMode="External"/><Relationship Id="rId102" Type="http://schemas.openxmlformats.org/officeDocument/2006/relationships/hyperlink" Target="http://pravo-search.minjust.ru/bigs/showDocument.html?id=9AA48369-618A-4BB4-B4B8-AE15F2B7EBF6" TargetMode="External"/><Relationship Id="rId123" Type="http://schemas.openxmlformats.org/officeDocument/2006/relationships/hyperlink" Target="http://pravo-search.minjust.ru/bigs/showDocument.html?id=8F21B21C-A408-42C4-B9FE-A939B863C84A" TargetMode="External"/><Relationship Id="rId128" Type="http://schemas.openxmlformats.org/officeDocument/2006/relationships/hyperlink" Target="http://pravo-search.minjust.ru/bigs/showDocument.html?id=15D4560C-D530-4955-BF7E-F734337AE80B" TargetMode="External"/><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pravo-search.minjust.ru/bigs/showDocument.html?id=401BD616-A439-4D2D-9FC9-26CEE97EBC10" TargetMode="External"/><Relationship Id="rId95" Type="http://schemas.openxmlformats.org/officeDocument/2006/relationships/hyperlink" Target="http://pravo-search.minjust.ru/bigs/showDocument.html?id=B3460805-718F-454F-9BD4-567CE5247CF1" TargetMode="External"/><Relationship Id="rId22" Type="http://schemas.openxmlformats.org/officeDocument/2006/relationships/hyperlink" Target="http://pravo-search.minjust.ru/bigs/showDocument.html?id=401BD616-A439-4D2D-9FC9-26CEE97EBC10" TargetMode="External"/><Relationship Id="rId27" Type="http://schemas.openxmlformats.org/officeDocument/2006/relationships/hyperlink" Target="http://pravo-search.minjust.ru/bigs/showDocument.html?id=5427C741-9701-4334-BFA7-29F897395E37" TargetMode="External"/><Relationship Id="rId43" Type="http://schemas.openxmlformats.org/officeDocument/2006/relationships/hyperlink" Target="http://pravo-search.minjust.ru/bigs/showDocument.html?id=401BD616-A439-4D2D-9FC9-26CEE97EBC10" TargetMode="External"/><Relationship Id="rId48" Type="http://schemas.openxmlformats.org/officeDocument/2006/relationships/hyperlink" Target="http://pravo-search.minjust.ru/bigs/showDocument.html?id=96E20C02-1B12-465A-B64C-24AA92270007" TargetMode="External"/><Relationship Id="rId64" Type="http://schemas.openxmlformats.org/officeDocument/2006/relationships/hyperlink" Target="http://pravo-search.minjust.ru/bigs/showDocument.html?id=96E20C02-1B12-465A-B64C-24AA92270007" TargetMode="External"/><Relationship Id="rId69" Type="http://schemas.openxmlformats.org/officeDocument/2006/relationships/hyperlink" Target="http://pravo-search.minjust.ru/bigs/showDocument.html?id=96E20C02-1B12-465A-B64C-24AA92270007" TargetMode="External"/><Relationship Id="rId113" Type="http://schemas.openxmlformats.org/officeDocument/2006/relationships/hyperlink" Target="http://pravo-search.minjust.ru/bigs/showDocument.html?id=F4E86718-CB13-4A9C-9D24-A9F1349AFDE4" TargetMode="External"/><Relationship Id="rId118" Type="http://schemas.openxmlformats.org/officeDocument/2006/relationships/hyperlink" Target="http://pravo-search.minjust.ru/bigs/showDocument.html?id=8F21B21C-A408-42C4-B9FE-A939B863C84A" TargetMode="External"/><Relationship Id="rId134" Type="http://schemas.openxmlformats.org/officeDocument/2006/relationships/hyperlink" Target="http://pravo-search.minjust.ru/bigs/showDocument.html?id=162E3452-C0EA-47B3-B29C-74B785F3EDB3" TargetMode="External"/><Relationship Id="rId139" Type="http://schemas.openxmlformats.org/officeDocument/2006/relationships/hyperlink" Target="http://pravo-search.minjust.ru/bigs/showDocument.html?id=755B2A25-DC31-4B96-974A-67AC38306A89" TargetMode="External"/><Relationship Id="rId80" Type="http://schemas.openxmlformats.org/officeDocument/2006/relationships/hyperlink" Target="http://pravo-search.minjust.ru/bigs/showDocument.html?id=B3C56E3C-8CD6-4B7E-84FB-52CBD42D0F22" TargetMode="External"/><Relationship Id="rId85" Type="http://schemas.openxmlformats.org/officeDocument/2006/relationships/hyperlink" Target="http://pravo-search.minjust.ru/bigs/showDocument.html?id=9F166DA7-4FD7-4C64-9861-52511D9F6F81" TargetMode="External"/><Relationship Id="rId3" Type="http://schemas.openxmlformats.org/officeDocument/2006/relationships/settings" Target="settings.xml"/><Relationship Id="rId12" Type="http://schemas.openxmlformats.org/officeDocument/2006/relationships/hyperlink" Target="http://pravo-search.minjust.ru/bigs/showDocument.html?id=B3C56E3C-8CD6-4B7E-84FB-52CBD42D0F22" TargetMode="External"/><Relationship Id="rId17" Type="http://schemas.openxmlformats.org/officeDocument/2006/relationships/hyperlink" Target="http://pravo-search.minjust.ru/bigs/showDocument.html?id=B3460805-718F-454F-9BD4-567CE5247CF1" TargetMode="External"/><Relationship Id="rId25" Type="http://schemas.openxmlformats.org/officeDocument/2006/relationships/hyperlink" Target="http://pravo-search.minjust.ru/bigs/showDocument.html?id=AA051BDA-0B7D-4BA1-AB9F-3EF460D0F16C" TargetMode="External"/><Relationship Id="rId33" Type="http://schemas.openxmlformats.org/officeDocument/2006/relationships/hyperlink" Target="http://pravo-search.minjust.ru/bigs/showDocument.html?id=5427C741-9701-4334-BFA7-29F897395E37" TargetMode="External"/><Relationship Id="rId38" Type="http://schemas.openxmlformats.org/officeDocument/2006/relationships/hyperlink" Target="http://pravo-search.minjust.ru/bigs/showDocument.html?id=111863D6-B7F1-481B-9BDF-5A9EFF92F0AA" TargetMode="External"/><Relationship Id="rId46" Type="http://schemas.openxmlformats.org/officeDocument/2006/relationships/hyperlink" Target="http://pravo-search.minjust.ru/bigs/showDocument.html?id=6785A26F-52A6-439E-A2E4-93801511E564" TargetMode="External"/><Relationship Id="rId59" Type="http://schemas.openxmlformats.org/officeDocument/2006/relationships/hyperlink" Target="http://pravo-search.minjust.ru/bigs/showDocument.html?id=401BD616-A439-4D2D-9FC9-26CEE97EBC10" TargetMode="External"/><Relationship Id="rId67" Type="http://schemas.openxmlformats.org/officeDocument/2006/relationships/hyperlink" Target="http://pravo-search.minjust.ru/bigs/showDocument.html?id=162E3452-C0EA-47B3-B29C-74B785F3EDB3" TargetMode="External"/><Relationship Id="rId103" Type="http://schemas.openxmlformats.org/officeDocument/2006/relationships/hyperlink" Target="http://pravo-search.minjust.ru/bigs/showDocument.html?id=23BFA9AF-B847-4F54-8403-F2E327C4305A" TargetMode="External"/><Relationship Id="rId108" Type="http://schemas.openxmlformats.org/officeDocument/2006/relationships/hyperlink" Target="http://pravo-search.minjust.ru/bigs/showDocument.html?id=9AA48369-618A-4BB4-B4B8-AE15F2B7EBF6" TargetMode="External"/><Relationship Id="rId116" Type="http://schemas.openxmlformats.org/officeDocument/2006/relationships/hyperlink" Target="http://pravo-search.minjust.ru/bigs/showDocument.html?id=2EC76612-43A1-427D-95F3-1FCD3F555196" TargetMode="External"/><Relationship Id="rId124" Type="http://schemas.openxmlformats.org/officeDocument/2006/relationships/hyperlink" Target="http://pravo-search.minjust.ru/bigs/showDocument.html?id=8F21B21C-A408-42C4-B9FE-A939B863C84A" TargetMode="External"/><Relationship Id="rId129" Type="http://schemas.openxmlformats.org/officeDocument/2006/relationships/hyperlink" Target="http://pravo-search.minjust.ru/bigs/showDocument.html?id=A89DC80A-5871-4D31-8F04-4FE80622E2A0" TargetMode="External"/><Relationship Id="rId137" Type="http://schemas.openxmlformats.org/officeDocument/2006/relationships/hyperlink" Target="http://pravo-search.minjust.ru/bigs/showDocument.html?id=0728D1EB-2E7B-4DB4-ADBB-94E027DDFE57" TargetMode="External"/><Relationship Id="rId20" Type="http://schemas.openxmlformats.org/officeDocument/2006/relationships/hyperlink" Target="http://pravo-search.minjust.ru/bigs/showDocument.html?id=401BD616-A439-4D2D-9FC9-26CEE97EBC10" TargetMode="External"/><Relationship Id="rId41" Type="http://schemas.openxmlformats.org/officeDocument/2006/relationships/hyperlink" Target="http://pravo-search.minjust.ru/bigs/showDocument.html?id=5427C741-9701-4334-BFA7-29F897395E37" TargetMode="External"/><Relationship Id="rId54" Type="http://schemas.openxmlformats.org/officeDocument/2006/relationships/hyperlink" Target="http://pravo-search.minjust.ru/bigs/showDocument.html?id=6785A26F-52A6-439E-A2E4-93801511E564" TargetMode="External"/><Relationship Id="rId62" Type="http://schemas.openxmlformats.org/officeDocument/2006/relationships/hyperlink" Target="http://pravo-search.minjust.ru/bigs/showDocument.html?id=401BD616-A439-4D2D-9FC9-26CEE97EBC10" TargetMode="External"/><Relationship Id="rId70" Type="http://schemas.openxmlformats.org/officeDocument/2006/relationships/hyperlink" Target="http://pravo-search.minjust.ru/bigs/showDocument.html?id=AA051BDA-0B7D-4BA1-AB9F-3EF460D0F16C" TargetMode="External"/><Relationship Id="rId75" Type="http://schemas.openxmlformats.org/officeDocument/2006/relationships/hyperlink" Target="http://pravo-search.minjust.ru/bigs/showDocument.html?id=5427C741-9701-4334-BFA7-29F897395E37" TargetMode="External"/><Relationship Id="rId83" Type="http://schemas.openxmlformats.org/officeDocument/2006/relationships/hyperlink" Target="http://pravo-search.minjust.ru/bigs/showDocument.html?id=23BFA9AF-B847-4F54-8403-F2E327C4305A" TargetMode="External"/><Relationship Id="rId88" Type="http://schemas.openxmlformats.org/officeDocument/2006/relationships/hyperlink" Target="http://pravo-search.minjust.ru/bigs/showDocument.html?id=9F166DA7-4FD7-4C64-9861-52511D9F6F81" TargetMode="External"/><Relationship Id="rId91" Type="http://schemas.openxmlformats.org/officeDocument/2006/relationships/hyperlink" Target="http://pravo-search.minjust.ru/bigs/showDocument.html?id=401BD616-A439-4D2D-9FC9-26CEE97EBC10" TargetMode="External"/><Relationship Id="rId96" Type="http://schemas.openxmlformats.org/officeDocument/2006/relationships/hyperlink" Target="http://pravo-search.minjust.ru/bigs/showDocument.html?id=162E3452-C0EA-47B3-B29C-74B785F3EDB3" TargetMode="External"/><Relationship Id="rId111" Type="http://schemas.openxmlformats.org/officeDocument/2006/relationships/hyperlink" Target="http://pravo-search.minjust.ru/bigs/showDocument.html?id=B3460805-718F-454F-9BD4-567CE5247CF1" TargetMode="External"/><Relationship Id="rId132" Type="http://schemas.openxmlformats.org/officeDocument/2006/relationships/hyperlink" Target="http://pravo-search.minjust.ru/bigs/showDocument.html?id=9F166DA7-4FD7-4C64-9861-52511D9F6F81" TargetMode="External"/><Relationship Id="rId140" Type="http://schemas.openxmlformats.org/officeDocument/2006/relationships/hyperlink" Target="http://pravo-search.minjust.ru/bigs/showDocument.html?id=E39EB051-49D3-4E4F-8664-FB4D9CF7302D"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avo-search.minjust.ru/bigs/showDocument.html?id=F4E86718-CB13-4A9C-9D24-A9F1349AFDE4" TargetMode="External"/><Relationship Id="rId23" Type="http://schemas.openxmlformats.org/officeDocument/2006/relationships/hyperlink" Target="http://pravo-search.minjust.ru/bigs/showDocument.html?id=162E3452-C0EA-47B3-B29C-74B785F3EDB3" TargetMode="External"/><Relationship Id="rId28" Type="http://schemas.openxmlformats.org/officeDocument/2006/relationships/hyperlink" Target="http://pravo-search.minjust.ru/bigs/showDocument.html?id=387507C3-B80D-4C0D-9291-8CDC81673F2B" TargetMode="External"/><Relationship Id="rId36" Type="http://schemas.openxmlformats.org/officeDocument/2006/relationships/hyperlink" Target="http://pravo-search.minjust.ru/bigs/showDocument.html?id=401BD616-A439-4D2D-9FC9-26CEE97EBC10" TargetMode="External"/><Relationship Id="rId49" Type="http://schemas.openxmlformats.org/officeDocument/2006/relationships/hyperlink" Target="http://pravo-search.minjust.ru/bigs/showDocument.html?id=15D4560C-D530-4955-BF7E-F734337AE80B" TargetMode="External"/><Relationship Id="rId57" Type="http://schemas.openxmlformats.org/officeDocument/2006/relationships/hyperlink" Target="http://pravo-search.minjust.ru/bigs/showDocument.html?id=6785A26F-52A6-439E-A2E4-93801511E564" TargetMode="External"/><Relationship Id="rId106" Type="http://schemas.openxmlformats.org/officeDocument/2006/relationships/hyperlink" Target="http://pravo-search.minjust.ru/bigs/showDocument.html?id=96E20C02-1B12-465A-B64C-24AA92270007" TargetMode="External"/><Relationship Id="rId114" Type="http://schemas.openxmlformats.org/officeDocument/2006/relationships/hyperlink" Target="http://pravo-search.minjust.ru/bigs/showDocument.html?id=9F166DA7-4FD7-4C64-9861-52511D9F6F81" TargetMode="External"/><Relationship Id="rId119" Type="http://schemas.openxmlformats.org/officeDocument/2006/relationships/hyperlink" Target="http://pravo-search.minjust.ru/bigs/showDocument.html?id=8F21B21C-A408-42C4-B9FE-A939B863C84A" TargetMode="External"/><Relationship Id="rId127" Type="http://schemas.openxmlformats.org/officeDocument/2006/relationships/hyperlink" Target="http://pravo-search.minjust.ru/bigs/showDocument.html?id=96E20C02-1B12-465A-B64C-24AA92270007" TargetMode="External"/><Relationship Id="rId10" Type="http://schemas.openxmlformats.org/officeDocument/2006/relationships/hyperlink" Target="http://pravo-search.minjust.ru/bigs/showDocument.html?id=162E3452-C0EA-47B3-B29C-74B785F3EDB3" TargetMode="External"/><Relationship Id="rId31" Type="http://schemas.openxmlformats.org/officeDocument/2006/relationships/hyperlink" Target="http://pravo-search.minjust.ru/bigs/showDocument.html?id=F4E86718-CB13-4A9C-9D24-A9F1349AFDE4" TargetMode="External"/><Relationship Id="rId44" Type="http://schemas.openxmlformats.org/officeDocument/2006/relationships/hyperlink" Target="http://pravo-search.minjust.ru/bigs/showDocument.html?id=96E20C02-1B12-465A-B64C-24AA92270007" TargetMode="External"/><Relationship Id="rId52" Type="http://schemas.openxmlformats.org/officeDocument/2006/relationships/hyperlink" Target="http://pravo-search.minjust.ru/bigs/showDocument.html?id=7C26EB0C-A92B-468F-98B6-D897799EFB6D" TargetMode="External"/><Relationship Id="rId60" Type="http://schemas.openxmlformats.org/officeDocument/2006/relationships/hyperlink" Target="http://pravo-search.minjust.ru/bigs/showDocument.html?id=401BD616-A439-4D2D-9FC9-26CEE97EBC10" TargetMode="External"/><Relationship Id="rId65" Type="http://schemas.openxmlformats.org/officeDocument/2006/relationships/hyperlink" Target="http://pravo-search.minjust.ru/bigs/showDocument.html?id=96E20C02-1B12-465A-B64C-24AA92270007" TargetMode="External"/><Relationship Id="rId73" Type="http://schemas.openxmlformats.org/officeDocument/2006/relationships/hyperlink" Target="http://pravo-search.minjust.ru/bigs/showDocument.html?id=15D4560C-D530-4955-BF7E-F734337AE80B" TargetMode="External"/><Relationship Id="rId78" Type="http://schemas.openxmlformats.org/officeDocument/2006/relationships/hyperlink" Target="http://pravo-search.minjust.ru/bigs/showDocument.html?id=8F21B21C-A408-42C4-B9FE-A939B863C84A" TargetMode="External"/><Relationship Id="rId81" Type="http://schemas.openxmlformats.org/officeDocument/2006/relationships/hyperlink" Target="http://pravo-search.minjust.ru/bigs/showDocument.html?id=96E20C02-1B12-465A-B64C-24AA92270007" TargetMode="External"/><Relationship Id="rId86" Type="http://schemas.openxmlformats.org/officeDocument/2006/relationships/hyperlink" Target="http://pravo-search.minjust.ru/bigs/showDocument.html?id=B3460805-718F-454F-9BD4-567CE5247CF1" TargetMode="External"/><Relationship Id="rId94" Type="http://schemas.openxmlformats.org/officeDocument/2006/relationships/hyperlink" Target="http://pravo-search.minjust.ru/bigs/showDocument.html?id=EB042C48-DE0E-4DBE-8305-4D48DDDB63A2" TargetMode="External"/><Relationship Id="rId99" Type="http://schemas.openxmlformats.org/officeDocument/2006/relationships/hyperlink" Target="http://pravo-search.minjust.ru/bigs/showDocument.html?id=5427C741-9701-4334-BFA7-29F897395E37" TargetMode="External"/><Relationship Id="rId101" Type="http://schemas.openxmlformats.org/officeDocument/2006/relationships/hyperlink" Target="http://pravo-search.minjust.ru/bigs/showDocument.html?id=401BD616-A439-4D2D-9FC9-26CEE97EBC10" TargetMode="External"/><Relationship Id="rId122" Type="http://schemas.openxmlformats.org/officeDocument/2006/relationships/hyperlink" Target="http://pravo-search.minjust.ru/bigs/showDocument.html?id=8F21B21C-A408-42C4-B9FE-A939B863C84A" TargetMode="External"/><Relationship Id="rId130" Type="http://schemas.openxmlformats.org/officeDocument/2006/relationships/hyperlink" Target="http://pravo-search.minjust.ru/bigs/showDocument.html?id=15D4560C-D530-4955-BF7E-F734337AE80B" TargetMode="External"/><Relationship Id="rId135" Type="http://schemas.openxmlformats.org/officeDocument/2006/relationships/hyperlink" Target="http://pravo-search.minjust.ru/bigs/showDocument.html?id=401BD616-A439-4D2D-9FC9-26CEE97EBC10" TargetMode="External"/><Relationship Id="rId14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avo-search.minjust.ru/bigs/showDocument.html?id=9F166DA7-4FD7-4C64-9861-52511D9F6F81" TargetMode="External"/><Relationship Id="rId13" Type="http://schemas.openxmlformats.org/officeDocument/2006/relationships/hyperlink" Target="http://pravo-search.minjust.ru/bigs/showDocument.html?id=5427C741-9701-4334-BFA7-29F897395E37" TargetMode="External"/><Relationship Id="rId18" Type="http://schemas.openxmlformats.org/officeDocument/2006/relationships/hyperlink" Target="http://pravo-search.minjust.ru/bigs/showDocument.html?id=96E20C02-1B12-465A-B64C-24AA92270007" TargetMode="External"/><Relationship Id="rId39" Type="http://schemas.openxmlformats.org/officeDocument/2006/relationships/hyperlink" Target="http://pravo-search.minjust.ru/bigs/showDocument.html?id=5427C741-9701-4334-BFA7-29F897395E37" TargetMode="External"/><Relationship Id="rId109" Type="http://schemas.openxmlformats.org/officeDocument/2006/relationships/hyperlink" Target="http://pravo-search.minjust.ru/bigs/showDocument.html?id=23BFA9AF-B847-4F54-8403-F2E327C4305A" TargetMode="External"/><Relationship Id="rId34" Type="http://schemas.openxmlformats.org/officeDocument/2006/relationships/hyperlink" Target="http://pravo-search.minjust.ru/bigs/showDocument.html?id=9F166DA7-4FD7-4C64-9861-52511D9F6F81" TargetMode="External"/><Relationship Id="rId50" Type="http://schemas.openxmlformats.org/officeDocument/2006/relationships/hyperlink" Target="http://pravo-search.minjust.ru/bigs/showDocument.html?id=A89DC80A-5871-4D31-8F04-4FE80622E2A0" TargetMode="External"/><Relationship Id="rId55" Type="http://schemas.openxmlformats.org/officeDocument/2006/relationships/hyperlink" Target="http://pravo-search.minjust.ru/bigs/showDocument.html?id=7C26EB0C-A92B-468F-98B6-D897799EFB6D" TargetMode="External"/><Relationship Id="rId76" Type="http://schemas.openxmlformats.org/officeDocument/2006/relationships/hyperlink" Target="http://pravo-search.minjust.ru/bigs/showDocument.html?id=5427C741-9701-4334-BFA7-29F897395E37" TargetMode="External"/><Relationship Id="rId97" Type="http://schemas.openxmlformats.org/officeDocument/2006/relationships/hyperlink" Target="http://pravo-search.minjust.ru/bigs/showDocument.html?id=96E20C02-1B12-465A-B64C-24AA92270007" TargetMode="External"/><Relationship Id="rId104" Type="http://schemas.openxmlformats.org/officeDocument/2006/relationships/hyperlink" Target="http://pravo-search.minjust.ru/bigs/showDocument.html?id=EB042C48-DE0E-4DBE-8305-4D48DDDB63A2" TargetMode="External"/><Relationship Id="rId120" Type="http://schemas.openxmlformats.org/officeDocument/2006/relationships/hyperlink" Target="http://pravo-search.minjust.ru/bigs/showDocument.html?id=AA051BDA-0B7D-4BA1-AB9F-3EF460D0F16C" TargetMode="External"/><Relationship Id="rId125" Type="http://schemas.openxmlformats.org/officeDocument/2006/relationships/hyperlink" Target="http://pravo-search.minjust.ru/bigs/showDocument.html?id=8F21B21C-A408-42C4-B9FE-A939B863C84A" TargetMode="External"/><Relationship Id="rId141" Type="http://schemas.openxmlformats.org/officeDocument/2006/relationships/hyperlink" Target="http://pravo-search.minjust.ru/bigs/showDocument.html?id=C471CFC6-2053-4230-A100-DAD690ABAABB" TargetMode="External"/><Relationship Id="rId146" Type="http://schemas.microsoft.com/office/2007/relationships/stylesWithEffects" Target="stylesWithEffects.xml"/><Relationship Id="rId7" Type="http://schemas.openxmlformats.org/officeDocument/2006/relationships/hyperlink" Target="http://pravo-search.minjust.ru/bigs/showDocument.html?id=B3460805-718F-454F-9BD4-567CE5247CF1" TargetMode="External"/><Relationship Id="rId71" Type="http://schemas.openxmlformats.org/officeDocument/2006/relationships/hyperlink" Target="http://pravo-search.minjust.ru/bigs/showDocument.html?id=5427C741-9701-4334-BFA7-29F897395E37" TargetMode="External"/><Relationship Id="rId92" Type="http://schemas.openxmlformats.org/officeDocument/2006/relationships/hyperlink" Target="http://pravo-search.minjust.ru/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pravo-search.minjust.ru/bigs/showDocument.html?id=387507C3-B80D-4C0D-9291-8CDC81673F2B" TargetMode="External"/><Relationship Id="rId24" Type="http://schemas.openxmlformats.org/officeDocument/2006/relationships/hyperlink" Target="http://www.consultant.ru/document/cons_doc_LAW_315077/d1fff908c2d37e4a021fca66e5cb54074d8c66e3/" TargetMode="External"/><Relationship Id="rId40" Type="http://schemas.openxmlformats.org/officeDocument/2006/relationships/hyperlink" Target="http://pravo-search.minjust.ru/bigs/showDocument.html?id=E6B4A62A-869F-4141-A89F-E87DF378A77A" TargetMode="External"/><Relationship Id="rId45" Type="http://schemas.openxmlformats.org/officeDocument/2006/relationships/hyperlink" Target="http://pravo-search.minjust.ru/bigs/showDocument.html?id=6785A26F-52A6-439E-A2E4-93801511E564" TargetMode="External"/><Relationship Id="rId66" Type="http://schemas.openxmlformats.org/officeDocument/2006/relationships/hyperlink" Target="http://pravo-search.minjust.ru/bigs/showDocument.html?id=15D4560C-D530-4955-BF7E-F734337AE80B" TargetMode="External"/><Relationship Id="rId87" Type="http://schemas.openxmlformats.org/officeDocument/2006/relationships/hyperlink" Target="http://pravo-search.minjust.ru/bigs/showDocument.html?id=162E3452-C0EA-47B3-B29C-74B785F3EDB3" TargetMode="External"/><Relationship Id="rId110" Type="http://schemas.openxmlformats.org/officeDocument/2006/relationships/hyperlink" Target="http://pravo-search.minjust.ru/bigs/showDocument.html?id=EB042C48-DE0E-4DBE-8305-4D48DDDB63A2" TargetMode="External"/><Relationship Id="rId115" Type="http://schemas.openxmlformats.org/officeDocument/2006/relationships/hyperlink" Target="http://pravo-search.minjust.ru/bigs/showDocument.html?id=B3460805-718F-454F-9BD4-567CE5247CF1" TargetMode="External"/><Relationship Id="rId131" Type="http://schemas.openxmlformats.org/officeDocument/2006/relationships/hyperlink" Target="http://pravo-search.minjust.ru/bigs/showDocument.html?id=A89DC80A-5871-4D31-8F04-4FE80622E2A0" TargetMode="External"/><Relationship Id="rId136" Type="http://schemas.openxmlformats.org/officeDocument/2006/relationships/hyperlink" Target="http://pravo-search.minjust.ru/bigs/showDocument.html?id=9B326210-F0C9-414A-969E-1F40B043C9AA" TargetMode="External"/><Relationship Id="rId61" Type="http://schemas.openxmlformats.org/officeDocument/2006/relationships/hyperlink" Target="http://pravo-search.minjust.ru/bigs/showDocument.html?id=5427C741-9701-4334-BFA7-29F897395E37" TargetMode="External"/><Relationship Id="rId82" Type="http://schemas.openxmlformats.org/officeDocument/2006/relationships/hyperlink" Target="http://pravo-search.minjust.ru/bigs/showDocument.html?id=401BD616-A439-4D2D-9FC9-26CEE97EBC10" TargetMode="External"/><Relationship Id="rId19" Type="http://schemas.openxmlformats.org/officeDocument/2006/relationships/hyperlink" Target="http://pravo-search.minjust.ru/bigs/showDocument.html?id=B3C56E3C-8CD6-4B7E-84FB-52CBD42D0F22" TargetMode="External"/><Relationship Id="rId14" Type="http://schemas.openxmlformats.org/officeDocument/2006/relationships/hyperlink" Target="http://pravo-search.minjust.ru/bigs/showDocument.html?id=401BD616-A439-4D2D-9FC9-26CEE97EBC10" TargetMode="External"/><Relationship Id="rId30" Type="http://schemas.openxmlformats.org/officeDocument/2006/relationships/hyperlink" Target="http://pravo-search.minjust.ru/bigs/showDocument.html?id=387507C3-B80D-4C0D-9291-8CDC81673F2B" TargetMode="External"/><Relationship Id="rId35" Type="http://schemas.openxmlformats.org/officeDocument/2006/relationships/hyperlink" Target="http://pravo-search.minjust.ru/bigs/showDocument.html?id=B3C56E3C-8CD6-4B7E-84FB-52CBD42D0F22" TargetMode="External"/><Relationship Id="rId56" Type="http://schemas.openxmlformats.org/officeDocument/2006/relationships/hyperlink" Target="http://pravo-search.minjust.ru/bigs/showDocument.html?id=96E20C02-1B12-465A-B64C-24AA92270007" TargetMode="External"/><Relationship Id="rId77" Type="http://schemas.openxmlformats.org/officeDocument/2006/relationships/hyperlink" Target="http://pravo-search.minjust.ru/bigs/showDocument.html?id=401BD616-A439-4D2D-9FC9-26CEE97EBC10" TargetMode="External"/><Relationship Id="rId100" Type="http://schemas.openxmlformats.org/officeDocument/2006/relationships/hyperlink" Target="http://pravo-search.minjust.ru/bigs/showDocument.html?id=162E3452-C0EA-47B3-B29C-74B785F3EDB3" TargetMode="External"/><Relationship Id="rId105" Type="http://schemas.openxmlformats.org/officeDocument/2006/relationships/hyperlink" Target="http://pravo-search.minjust.ru/bigs/showDocument.html?id=9F166DA7-4FD7-4C64-9861-52511D9F6F81" TargetMode="External"/><Relationship Id="rId126" Type="http://schemas.openxmlformats.org/officeDocument/2006/relationships/hyperlink" Target="http://pravo-search.minjust.ru/bigs/showDocument.html?id=8F21B21C-A408-42C4-B9FE-A939B863C84A" TargetMode="External"/><Relationship Id="rId8" Type="http://schemas.openxmlformats.org/officeDocument/2006/relationships/hyperlink" Target="http://pravo-search.minjust.ru/bigs/showDocument.html?id=AA051BDA-0B7D-4BA1-AB9F-3EF460D0F16C" TargetMode="External"/><Relationship Id="rId51" Type="http://schemas.openxmlformats.org/officeDocument/2006/relationships/hyperlink" Target="http://pravo-search.minjust.ru/bigs/showDocument.html?id=6785A26F-52A6-439E-A2E4-93801511E564" TargetMode="External"/><Relationship Id="rId72" Type="http://schemas.openxmlformats.org/officeDocument/2006/relationships/hyperlink" Target="http://pravo-search.minjust.ru/bigs/showDocument.html?id=96E20C02-1B12-465A-B64C-24AA92270007" TargetMode="External"/><Relationship Id="rId93" Type="http://schemas.openxmlformats.org/officeDocument/2006/relationships/hyperlink" Target="http://pravo-search.minjust.ru/bigs/showDocument.html?id=23BFA9AF-B847-4F54-8403-F2E327C4305A" TargetMode="External"/><Relationship Id="rId98" Type="http://schemas.openxmlformats.org/officeDocument/2006/relationships/hyperlink" Target="http://pravo-search.minjust.ru/bigs/showDocument.html?id=B3C56E3C-8CD6-4B7E-84FB-52CBD42D0F22" TargetMode="External"/><Relationship Id="rId121" Type="http://schemas.openxmlformats.org/officeDocument/2006/relationships/hyperlink" Target="http://pravo-search.minjust.ru/bigs/showDocument.html?id=8F21B21C-A408-42C4-B9FE-A939B863C84A" TargetMode="External"/><Relationship Id="rId142" Type="http://schemas.openxmlformats.org/officeDocument/2006/relationships/hyperlink" Target="http://pravo-search.minjust.ru/bigs/showDocument.html?id=5C9FEEBE-2043-4A1A-A569-3E3960D912F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U99-LOC%20File%20Server\AppDirectory\Production\RNLA%20Desktop%20Clients\2.18.48.20\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69</TotalTime>
  <Pages>38</Pages>
  <Words>19968</Words>
  <Characters>113823</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Нисова Татьяна Васильевна</dc:creator>
  <cp:keywords/>
  <dc:description/>
  <cp:lastModifiedBy>User</cp:lastModifiedBy>
  <cp:revision>7</cp:revision>
  <cp:lastPrinted>2015-06-18T10:51:00Z</cp:lastPrinted>
  <dcterms:created xsi:type="dcterms:W3CDTF">2018-11-22T08:05:00Z</dcterms:created>
  <dcterms:modified xsi:type="dcterms:W3CDTF">2019-08-25T06:16:00Z</dcterms:modified>
</cp:coreProperties>
</file>