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2" w:rsidRDefault="00EB1792" w:rsidP="008960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1792" w:rsidRDefault="00EB1792" w:rsidP="008960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B1792" w:rsidRDefault="00EB1792" w:rsidP="008960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EB1792" w:rsidRDefault="00EB1792" w:rsidP="008960D9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EB1792" w:rsidRDefault="00EB1792" w:rsidP="008960D9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Комсомольского сельского поселения</w:t>
      </w:r>
    </w:p>
    <w:p w:rsidR="00EB1792" w:rsidRDefault="00EB1792" w:rsidP="008960D9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1792" w:rsidRDefault="00EB1792" w:rsidP="008960D9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____________________________________________________________ </w:t>
      </w:r>
    </w:p>
    <w:p w:rsidR="00EB1792" w:rsidRDefault="00EB1792" w:rsidP="008960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298A">
        <w:t xml:space="preserve">с. Комсомольск                                                                     </w:t>
      </w:r>
      <w:r>
        <w:t xml:space="preserve">                                   № 16-а    </w:t>
      </w:r>
      <w:r w:rsidRPr="000D298A">
        <w:t xml:space="preserve"> </w:t>
      </w:r>
      <w:r>
        <w:rPr>
          <w:sz w:val="28"/>
          <w:szCs w:val="28"/>
        </w:rPr>
        <w:t xml:space="preserve">    </w:t>
      </w:r>
    </w:p>
    <w:p w:rsidR="00EB1792" w:rsidRPr="000D298A" w:rsidRDefault="00EB1792" w:rsidP="008960D9">
      <w:pPr>
        <w:widowControl w:val="0"/>
        <w:autoSpaceDE w:val="0"/>
        <w:autoSpaceDN w:val="0"/>
        <w:adjustRightInd w:val="0"/>
      </w:pPr>
      <w:r w:rsidRPr="000D298A">
        <w:t xml:space="preserve">                                                                                                              </w:t>
      </w:r>
      <w:r>
        <w:t xml:space="preserve">                  </w:t>
      </w:r>
      <w:r w:rsidRPr="000D298A">
        <w:t xml:space="preserve">  29.03.2013г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О внесении  изменений и дополнений в </w:t>
      </w:r>
      <w:r w:rsidRPr="008960D9">
        <w:t>Решение Совета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 w:rsidRPr="008960D9">
        <w:t xml:space="preserve"> </w:t>
      </w:r>
      <w:r>
        <w:t>К</w:t>
      </w:r>
      <w:r w:rsidRPr="008960D9">
        <w:t>омсомольского сельского поселения</w:t>
      </w:r>
      <w:r w:rsidRPr="003B0989">
        <w:t xml:space="preserve"> </w:t>
      </w:r>
      <w:r>
        <w:t>от 17.06.2010 №10-а</w:t>
      </w:r>
      <w:r w:rsidRPr="008960D9">
        <w:t xml:space="preserve">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>«О порядке формирования, ведения, обязательного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 опубликования перечня муниципального имущества,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используемого в целях предоставления его во владения и в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пользование на долгосрочной основе субъектам малого и 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среднего предпринимательства и организациям, образующим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инфраструктуру поддержки субъектов малого и среднего </w:t>
      </w: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>предпринимательства»</w:t>
      </w:r>
    </w:p>
    <w:p w:rsidR="00EB1792" w:rsidRDefault="00EB1792" w:rsidP="003B0989">
      <w:pPr>
        <w:jc w:val="both"/>
      </w:pPr>
    </w:p>
    <w:p w:rsidR="00EB1792" w:rsidRDefault="00EB1792" w:rsidP="003B0989">
      <w:pPr>
        <w:widowControl w:val="0"/>
        <w:autoSpaceDE w:val="0"/>
        <w:autoSpaceDN w:val="0"/>
        <w:adjustRightInd w:val="0"/>
        <w:jc w:val="both"/>
      </w:pPr>
      <w:r>
        <w:t xml:space="preserve">       Рассмотрев Протест Прокуратуры от 26.02.2013 №37-2013 на </w:t>
      </w:r>
      <w:r w:rsidRPr="008960D9">
        <w:t xml:space="preserve">Решение Совета </w:t>
      </w:r>
      <w:r>
        <w:t>К</w:t>
      </w:r>
      <w:r w:rsidRPr="008960D9">
        <w:t>омсомольского сельского поселения</w:t>
      </w:r>
      <w:r w:rsidRPr="003B0989">
        <w:t xml:space="preserve"> </w:t>
      </w:r>
      <w:r>
        <w:t>от 17.06.2010 №10-а</w:t>
      </w:r>
      <w:r w:rsidRPr="008960D9">
        <w:t xml:space="preserve"> </w:t>
      </w:r>
      <w:r>
        <w:t>«О порядке формирования, ведения, обязательного опубликования перечня муниципального имущества, используемого в целях предоставления его во владения и в пользование на долгосрочной основе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предпринимательства», в целях приведения в соответствие с требованиями действующего  законодательства</w:t>
      </w:r>
    </w:p>
    <w:p w:rsidR="00EB1792" w:rsidRDefault="00EB1792"/>
    <w:p w:rsidR="00EB1792" w:rsidRDefault="00EB1792" w:rsidP="00A000C3">
      <w:pPr>
        <w:jc w:val="center"/>
      </w:pPr>
      <w:r>
        <w:t>СОВЕТ КОМСОМОЛЬСКОГО СЕЛЬСКОГО ПОСЕЛЕНИЯ РЕШИЛ:</w:t>
      </w:r>
    </w:p>
    <w:p w:rsidR="00EB1792" w:rsidRDefault="00EB1792"/>
    <w:p w:rsidR="00EB1792" w:rsidRDefault="00EB1792"/>
    <w:p w:rsidR="00EB1792" w:rsidRDefault="00EB1792"/>
    <w:p w:rsidR="00EB1792" w:rsidRDefault="00EB1792" w:rsidP="004908A8">
      <w:pPr>
        <w:pStyle w:val="ListParagraph"/>
        <w:numPr>
          <w:ilvl w:val="0"/>
          <w:numId w:val="1"/>
        </w:numPr>
        <w:jc w:val="both"/>
      </w:pPr>
      <w:r>
        <w:t>Удовлетворить протест прокурора Первомайского района Томской области на решение Совета К</w:t>
      </w:r>
      <w:r w:rsidRPr="008960D9">
        <w:t>омсомольского сельского поселения</w:t>
      </w:r>
      <w:r w:rsidRPr="003B0989">
        <w:t xml:space="preserve"> </w:t>
      </w:r>
      <w:r>
        <w:t>от 17.06.2010 №10-а</w:t>
      </w:r>
      <w:r w:rsidRPr="008960D9">
        <w:t xml:space="preserve"> </w:t>
      </w:r>
      <w:r>
        <w:t>«О порядке формирования, ведения, обязательного опубликования перечня муниципального имущества, используемого в целях предоставления его во владения и в пользование на долгосрочной основе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B1792" w:rsidRDefault="00EB1792" w:rsidP="004908A8">
      <w:pPr>
        <w:pStyle w:val="ListParagraph"/>
        <w:jc w:val="both"/>
      </w:pPr>
    </w:p>
    <w:p w:rsidR="00EB1792" w:rsidRDefault="00EB1792" w:rsidP="004908A8">
      <w:pPr>
        <w:pStyle w:val="ListParagraph"/>
        <w:numPr>
          <w:ilvl w:val="0"/>
          <w:numId w:val="1"/>
        </w:numPr>
        <w:jc w:val="both"/>
      </w:pPr>
      <w:r>
        <w:t>В п. 3  Решения Совета вместо слов «Контроль за исполнением данного распоряжения возложить на специалиста администрации Савельеву Т.М.»,  читать</w:t>
      </w:r>
    </w:p>
    <w:p w:rsidR="00EB1792" w:rsidRDefault="00EB1792" w:rsidP="004908A8">
      <w:pPr>
        <w:pStyle w:val="ListParagraph"/>
        <w:jc w:val="both"/>
      </w:pPr>
      <w:r>
        <w:t>«Контроль за исполнением данного распоряжения возложить на специалиста администрации Бугрееву Н.В.»</w:t>
      </w:r>
    </w:p>
    <w:p w:rsidR="00EB1792" w:rsidRDefault="00EB1792" w:rsidP="004908A8">
      <w:pPr>
        <w:pStyle w:val="ListParagraph"/>
        <w:jc w:val="both"/>
      </w:pPr>
    </w:p>
    <w:p w:rsidR="00EB1792" w:rsidRDefault="00EB1792" w:rsidP="004908A8">
      <w:pPr>
        <w:pStyle w:val="ListParagraph"/>
        <w:numPr>
          <w:ilvl w:val="0"/>
          <w:numId w:val="1"/>
        </w:numPr>
        <w:jc w:val="both"/>
      </w:pPr>
      <w:r>
        <w:t>Пункт 6  изложить в следующей редакции:</w:t>
      </w:r>
    </w:p>
    <w:p w:rsidR="00EB1792" w:rsidRDefault="00EB1792" w:rsidP="004908A8">
      <w:pPr>
        <w:pStyle w:val="ListParagraph"/>
        <w:jc w:val="both"/>
      </w:pPr>
      <w:r>
        <w:t>«Оказание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возмездной основе, безвозмездной основе или на льготных условиях»;</w:t>
      </w:r>
    </w:p>
    <w:p w:rsidR="00EB1792" w:rsidRDefault="00EB1792" w:rsidP="004908A8">
      <w:pPr>
        <w:pStyle w:val="ListParagraph"/>
        <w:jc w:val="both"/>
      </w:pPr>
    </w:p>
    <w:p w:rsidR="00EB1792" w:rsidRDefault="00EB1792" w:rsidP="004908A8">
      <w:pPr>
        <w:pStyle w:val="ListParagraph"/>
        <w:numPr>
          <w:ilvl w:val="0"/>
          <w:numId w:val="1"/>
        </w:numPr>
        <w:jc w:val="both"/>
      </w:pPr>
      <w:r>
        <w:t>Пункт 15 изложить в следующей редакции:</w:t>
      </w:r>
    </w:p>
    <w:p w:rsidR="00EB1792" w:rsidRDefault="00EB1792" w:rsidP="004908A8">
      <w:pPr>
        <w:pStyle w:val="ListParagraph"/>
        <w:jc w:val="both"/>
      </w:pPr>
      <w:r>
        <w:t>«Перечень, а так же  изменения  в указанный перечень подлежат обязательному опубликованию в газете «заветы Ильича», а также  размещению в сети «Интернет» на официальном сайте Комсомольского сельского поселения»</w:t>
      </w:r>
    </w:p>
    <w:p w:rsidR="00EB1792" w:rsidRDefault="00EB1792" w:rsidP="004908A8">
      <w:pPr>
        <w:pStyle w:val="ListParagraph"/>
        <w:jc w:val="both"/>
      </w:pPr>
    </w:p>
    <w:p w:rsidR="00EB1792" w:rsidRDefault="00EB1792" w:rsidP="00FE78DF">
      <w:pPr>
        <w:pStyle w:val="ListParagraph"/>
        <w:numPr>
          <w:ilvl w:val="0"/>
          <w:numId w:val="1"/>
        </w:numPr>
        <w:jc w:val="both"/>
      </w:pPr>
      <w:r>
        <w:t>Опубликовать  настоящее решение  в специально отведенном месте.</w:t>
      </w:r>
    </w:p>
    <w:p w:rsidR="00EB1792" w:rsidRDefault="00EB1792" w:rsidP="00FE78DF">
      <w:pPr>
        <w:pStyle w:val="ListParagraph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EB1792" w:rsidRDefault="00EB1792" w:rsidP="00FE78DF">
      <w:pPr>
        <w:pStyle w:val="ListParagraph"/>
        <w:jc w:val="both"/>
      </w:pPr>
    </w:p>
    <w:p w:rsidR="00EB1792" w:rsidRDefault="00EB1792" w:rsidP="00FE78DF">
      <w:pPr>
        <w:pStyle w:val="ListParagraph"/>
        <w:jc w:val="both"/>
      </w:pPr>
    </w:p>
    <w:p w:rsidR="00EB1792" w:rsidRDefault="00EB1792" w:rsidP="00FE78DF">
      <w:pPr>
        <w:pStyle w:val="ListParagraph"/>
        <w:jc w:val="both"/>
      </w:pPr>
    </w:p>
    <w:p w:rsidR="00EB1792" w:rsidRDefault="00EB1792" w:rsidP="00FE78DF">
      <w:pPr>
        <w:pStyle w:val="ListParagraph"/>
        <w:jc w:val="both"/>
      </w:pPr>
    </w:p>
    <w:p w:rsidR="00EB1792" w:rsidRDefault="00EB1792" w:rsidP="00FE78DF">
      <w:pPr>
        <w:pStyle w:val="ListParagraph"/>
        <w:jc w:val="both"/>
      </w:pPr>
      <w:r>
        <w:t>Глава Комсомольского сельского поселения                                  В.А.Вязков</w:t>
      </w:r>
    </w:p>
    <w:p w:rsidR="00EB1792" w:rsidRPr="008960D9" w:rsidRDefault="00EB1792" w:rsidP="004908A8">
      <w:pPr>
        <w:pStyle w:val="ListParagraph"/>
        <w:jc w:val="both"/>
      </w:pPr>
    </w:p>
    <w:sectPr w:rsidR="00EB1792" w:rsidRPr="008960D9" w:rsidSect="0015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5FDC"/>
    <w:multiLevelType w:val="hybridMultilevel"/>
    <w:tmpl w:val="6ECE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D9"/>
    <w:rsid w:val="00031C8E"/>
    <w:rsid w:val="000D298A"/>
    <w:rsid w:val="001509D9"/>
    <w:rsid w:val="001D2BDF"/>
    <w:rsid w:val="003B0989"/>
    <w:rsid w:val="004908A8"/>
    <w:rsid w:val="008960D9"/>
    <w:rsid w:val="00A000C3"/>
    <w:rsid w:val="00C61C2D"/>
    <w:rsid w:val="00D07A9C"/>
    <w:rsid w:val="00DB0235"/>
    <w:rsid w:val="00EB1792"/>
    <w:rsid w:val="00F71ED3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447</Words>
  <Characters>2552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2014-02-06T09:29:00Z</cp:lastPrinted>
  <dcterms:created xsi:type="dcterms:W3CDTF">2013-03-20T04:24:00Z</dcterms:created>
  <dcterms:modified xsi:type="dcterms:W3CDTF">2014-02-06T09:31:00Z</dcterms:modified>
</cp:coreProperties>
</file>