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65" w:rsidRPr="004D282E" w:rsidRDefault="00CF7265" w:rsidP="00CF7265">
      <w:pPr>
        <w:ind w:left="-142"/>
        <w:jc w:val="center"/>
        <w:rPr>
          <w:rFonts w:ascii="Arial" w:hAnsi="Arial" w:cs="Arial"/>
          <w:b/>
        </w:rPr>
      </w:pPr>
      <w:r w:rsidRPr="004D282E"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CF7265" w:rsidRPr="004D282E" w:rsidRDefault="00CF7265" w:rsidP="00CF7265">
      <w:pPr>
        <w:ind w:left="-142"/>
        <w:jc w:val="center"/>
        <w:rPr>
          <w:rFonts w:ascii="Arial" w:hAnsi="Arial" w:cs="Arial"/>
          <w:b/>
        </w:rPr>
      </w:pPr>
      <w:r w:rsidRPr="004D282E">
        <w:rPr>
          <w:rFonts w:ascii="Arial" w:hAnsi="Arial" w:cs="Arial"/>
          <w:b/>
        </w:rPr>
        <w:t>КОМСОМОЛЬСКОЕ СЕЛЬСКОЕ ПОСЕЛЕНИЕ</w:t>
      </w:r>
    </w:p>
    <w:p w:rsidR="00CF7265" w:rsidRPr="004D282E" w:rsidRDefault="00CF7265" w:rsidP="00CF7265">
      <w:pPr>
        <w:ind w:left="-142"/>
        <w:jc w:val="center"/>
        <w:rPr>
          <w:rFonts w:ascii="Arial" w:hAnsi="Arial" w:cs="Arial"/>
          <w:b/>
        </w:rPr>
      </w:pPr>
      <w:r w:rsidRPr="004D282E">
        <w:rPr>
          <w:rFonts w:ascii="Arial" w:hAnsi="Arial" w:cs="Arial"/>
          <w:b/>
        </w:rPr>
        <w:t>ПЕРВОМАЙСКОГО РАЙОНА ТОМСКОЙ ОБЛАСТИ</w:t>
      </w:r>
    </w:p>
    <w:p w:rsidR="00743EAA" w:rsidRPr="004D282E" w:rsidRDefault="00CF7265" w:rsidP="00CF7265">
      <w:pPr>
        <w:ind w:left="-142"/>
        <w:jc w:val="both"/>
        <w:rPr>
          <w:rFonts w:ascii="Arial" w:hAnsi="Arial" w:cs="Arial"/>
          <w:b/>
        </w:rPr>
      </w:pPr>
      <w:r w:rsidRPr="004D282E">
        <w:rPr>
          <w:rFonts w:ascii="Arial" w:hAnsi="Arial" w:cs="Arial"/>
          <w:b/>
        </w:rPr>
        <w:t>26</w:t>
      </w:r>
      <w:r w:rsidR="00743EAA" w:rsidRPr="004D282E">
        <w:rPr>
          <w:rFonts w:ascii="Arial" w:hAnsi="Arial" w:cs="Arial"/>
          <w:b/>
        </w:rPr>
        <w:t>.12.</w:t>
      </w:r>
      <w:r w:rsidRPr="004D282E">
        <w:rPr>
          <w:rFonts w:ascii="Arial" w:hAnsi="Arial" w:cs="Arial"/>
          <w:b/>
        </w:rPr>
        <w:t xml:space="preserve">2023 г. </w:t>
      </w:r>
      <w:r w:rsidRPr="004D282E">
        <w:rPr>
          <w:rFonts w:ascii="Arial" w:hAnsi="Arial" w:cs="Arial"/>
          <w:b/>
        </w:rPr>
        <w:tab/>
      </w:r>
      <w:r w:rsidRPr="004D282E">
        <w:rPr>
          <w:rFonts w:ascii="Arial" w:hAnsi="Arial" w:cs="Arial"/>
          <w:b/>
        </w:rPr>
        <w:tab/>
      </w:r>
      <w:r w:rsidRPr="004D282E">
        <w:rPr>
          <w:rFonts w:ascii="Arial" w:hAnsi="Arial" w:cs="Arial"/>
          <w:b/>
        </w:rPr>
        <w:tab/>
      </w:r>
      <w:r w:rsidRPr="004D282E">
        <w:rPr>
          <w:rFonts w:ascii="Arial" w:hAnsi="Arial" w:cs="Arial"/>
          <w:b/>
        </w:rPr>
        <w:tab/>
      </w:r>
      <w:r w:rsidRPr="004D282E">
        <w:rPr>
          <w:rFonts w:ascii="Arial" w:hAnsi="Arial" w:cs="Arial"/>
          <w:b/>
        </w:rPr>
        <w:tab/>
      </w:r>
      <w:r w:rsidRPr="004D282E">
        <w:rPr>
          <w:rFonts w:ascii="Arial" w:hAnsi="Arial" w:cs="Arial"/>
          <w:b/>
        </w:rPr>
        <w:tab/>
      </w:r>
      <w:r w:rsidRPr="004D282E">
        <w:rPr>
          <w:rFonts w:ascii="Arial" w:hAnsi="Arial" w:cs="Arial"/>
          <w:b/>
        </w:rPr>
        <w:tab/>
      </w:r>
      <w:r w:rsidRPr="004D282E">
        <w:rPr>
          <w:rFonts w:ascii="Arial" w:hAnsi="Arial" w:cs="Arial"/>
          <w:b/>
        </w:rPr>
        <w:tab/>
        <w:t xml:space="preserve">   </w:t>
      </w:r>
      <w:r w:rsidRPr="004D282E">
        <w:rPr>
          <w:rFonts w:ascii="Arial" w:hAnsi="Arial" w:cs="Arial"/>
          <w:b/>
        </w:rPr>
        <w:tab/>
        <w:t xml:space="preserve">                       № 78</w:t>
      </w:r>
    </w:p>
    <w:p w:rsidR="00CF7265" w:rsidRPr="004D282E" w:rsidRDefault="00CF7265" w:rsidP="00CF7265">
      <w:pPr>
        <w:jc w:val="both"/>
        <w:rPr>
          <w:rFonts w:ascii="Arial" w:hAnsi="Arial" w:cs="Arial"/>
        </w:rPr>
      </w:pPr>
      <w:r w:rsidRPr="004D282E">
        <w:rPr>
          <w:rFonts w:ascii="Arial" w:hAnsi="Arial" w:cs="Arial"/>
        </w:rPr>
        <w:t xml:space="preserve">                                                 </w:t>
      </w:r>
    </w:p>
    <w:p w:rsidR="00743EAA" w:rsidRPr="004D282E" w:rsidRDefault="00CF7265" w:rsidP="00CF7265">
      <w:pPr>
        <w:jc w:val="both"/>
        <w:rPr>
          <w:rFonts w:ascii="Arial" w:hAnsi="Arial" w:cs="Arial"/>
          <w:b/>
        </w:rPr>
      </w:pPr>
      <w:r w:rsidRPr="004D282E">
        <w:rPr>
          <w:rFonts w:ascii="Arial" w:hAnsi="Arial" w:cs="Arial"/>
        </w:rPr>
        <w:t xml:space="preserve">                                                   </w:t>
      </w:r>
      <w:r w:rsidRPr="004D282E">
        <w:rPr>
          <w:rFonts w:ascii="Arial" w:hAnsi="Arial" w:cs="Arial"/>
          <w:b/>
        </w:rPr>
        <w:t>П</w:t>
      </w:r>
      <w:r w:rsidR="00743EAA" w:rsidRPr="004D282E">
        <w:rPr>
          <w:rFonts w:ascii="Arial" w:hAnsi="Arial" w:cs="Arial"/>
          <w:b/>
        </w:rPr>
        <w:t>ОСТАНОВЛЕНИЕ</w:t>
      </w:r>
    </w:p>
    <w:p w:rsidR="00943B56" w:rsidRPr="004D282E" w:rsidRDefault="00943B56" w:rsidP="00CF7265">
      <w:pPr>
        <w:jc w:val="both"/>
        <w:rPr>
          <w:rFonts w:ascii="Arial" w:hAnsi="Arial" w:cs="Arial"/>
        </w:rPr>
      </w:pPr>
    </w:p>
    <w:p w:rsidR="00F50F49" w:rsidRPr="004D282E" w:rsidRDefault="00F50F49" w:rsidP="00CF7265">
      <w:pPr>
        <w:ind w:firstLine="708"/>
        <w:jc w:val="both"/>
        <w:rPr>
          <w:rFonts w:ascii="Arial" w:hAnsi="Arial" w:cs="Arial"/>
          <w:color w:val="000000"/>
        </w:rPr>
      </w:pPr>
      <w:r w:rsidRPr="004D282E">
        <w:rPr>
          <w:rFonts w:ascii="Arial" w:hAnsi="Arial" w:cs="Arial"/>
          <w:color w:val="000000"/>
        </w:rPr>
        <w:t>Об у</w:t>
      </w:r>
      <w:r w:rsidR="0058236F" w:rsidRPr="004D282E">
        <w:rPr>
          <w:rFonts w:ascii="Arial" w:hAnsi="Arial" w:cs="Arial"/>
          <w:color w:val="000000"/>
        </w:rPr>
        <w:t>тверждении Порядка</w:t>
      </w:r>
      <w:r w:rsidRPr="004D282E">
        <w:rPr>
          <w:rFonts w:ascii="Arial" w:hAnsi="Arial" w:cs="Arial"/>
          <w:color w:val="000000"/>
        </w:rPr>
        <w:t xml:space="preserve"> </w:t>
      </w:r>
      <w:r w:rsidR="0058236F" w:rsidRPr="004D282E">
        <w:rPr>
          <w:rFonts w:ascii="Arial" w:hAnsi="Arial" w:cs="Arial"/>
          <w:color w:val="000000"/>
        </w:rPr>
        <w:t>расходования субвенций, предоставляемых бюджету</w:t>
      </w:r>
      <w:r w:rsidRPr="004D282E">
        <w:rPr>
          <w:rFonts w:ascii="Arial" w:hAnsi="Arial" w:cs="Arial"/>
          <w:color w:val="000000"/>
        </w:rPr>
        <w:t xml:space="preserve"> муниципального образования </w:t>
      </w:r>
      <w:r w:rsidR="00CF7265" w:rsidRPr="004D282E">
        <w:rPr>
          <w:rFonts w:ascii="Arial" w:hAnsi="Arial" w:cs="Arial"/>
          <w:color w:val="000000"/>
        </w:rPr>
        <w:t>Комсомольское</w:t>
      </w:r>
      <w:r w:rsidR="00CC1828" w:rsidRPr="004D282E">
        <w:rPr>
          <w:rFonts w:ascii="Arial" w:hAnsi="Arial" w:cs="Arial"/>
          <w:color w:val="000000"/>
        </w:rPr>
        <w:t xml:space="preserve"> сельское поселение</w:t>
      </w:r>
      <w:r w:rsidRPr="004D282E">
        <w:rPr>
          <w:rFonts w:ascii="Arial" w:hAnsi="Arial" w:cs="Arial"/>
          <w:color w:val="000000"/>
        </w:rPr>
        <w:t xml:space="preserve"> </w:t>
      </w:r>
      <w:r w:rsidR="0058236F" w:rsidRPr="004D282E">
        <w:rPr>
          <w:rFonts w:ascii="Arial" w:hAnsi="Arial" w:cs="Arial"/>
          <w:color w:val="000000"/>
        </w:rPr>
        <w:t>на</w:t>
      </w:r>
      <w:r w:rsidRPr="004D282E">
        <w:rPr>
          <w:rFonts w:ascii="Arial" w:hAnsi="Arial" w:cs="Arial"/>
          <w:color w:val="000000"/>
        </w:rPr>
        <w:t xml:space="preserve"> исполнени</w:t>
      </w:r>
      <w:r w:rsidR="0058236F" w:rsidRPr="004D282E">
        <w:rPr>
          <w:rFonts w:ascii="Arial" w:hAnsi="Arial" w:cs="Arial"/>
          <w:color w:val="000000"/>
        </w:rPr>
        <w:t>е</w:t>
      </w:r>
      <w:r w:rsidRPr="004D282E">
        <w:rPr>
          <w:rFonts w:ascii="Arial" w:hAnsi="Arial" w:cs="Arial"/>
          <w:color w:val="000000"/>
        </w:rPr>
        <w:t xml:space="preserve"> государственных полномочий по </w:t>
      </w:r>
      <w:r w:rsidR="00F11A90" w:rsidRPr="004D282E">
        <w:rPr>
          <w:rFonts w:ascii="Arial" w:hAnsi="Arial" w:cs="Arial"/>
          <w:color w:val="000000"/>
        </w:rPr>
        <w:t>предоставл</w:t>
      </w:r>
      <w:r w:rsidRPr="004D282E">
        <w:rPr>
          <w:rFonts w:ascii="Arial" w:hAnsi="Arial" w:cs="Arial"/>
          <w:color w:val="000000"/>
        </w:rPr>
        <w:t>ению жилы</w:t>
      </w:r>
      <w:r w:rsidR="00F11A90" w:rsidRPr="004D282E">
        <w:rPr>
          <w:rFonts w:ascii="Arial" w:hAnsi="Arial" w:cs="Arial"/>
          <w:color w:val="000000"/>
        </w:rPr>
        <w:t>х</w:t>
      </w:r>
      <w:r w:rsidRPr="004D282E">
        <w:rPr>
          <w:rFonts w:ascii="Arial" w:hAnsi="Arial" w:cs="Arial"/>
          <w:color w:val="000000"/>
        </w:rPr>
        <w:t xml:space="preserve"> помещени</w:t>
      </w:r>
      <w:r w:rsidR="00F11A90" w:rsidRPr="004D282E">
        <w:rPr>
          <w:rFonts w:ascii="Arial" w:hAnsi="Arial" w:cs="Arial"/>
          <w:color w:val="000000"/>
        </w:rPr>
        <w:t>й</w:t>
      </w:r>
      <w:r w:rsidRPr="004D282E">
        <w:rPr>
          <w:rFonts w:ascii="Arial" w:hAnsi="Arial" w:cs="Arial"/>
          <w:color w:val="000000"/>
        </w:rPr>
        <w:t xml:space="preserve"> дет</w:t>
      </w:r>
      <w:r w:rsidR="00F11A90" w:rsidRPr="004D282E">
        <w:rPr>
          <w:rFonts w:ascii="Arial" w:hAnsi="Arial" w:cs="Arial"/>
          <w:color w:val="000000"/>
        </w:rPr>
        <w:t>ям</w:t>
      </w:r>
      <w:r w:rsidRPr="004D282E">
        <w:rPr>
          <w:rFonts w:ascii="Arial" w:hAnsi="Arial" w:cs="Arial"/>
          <w:color w:val="000000"/>
        </w:rPr>
        <w:t>-сирот</w:t>
      </w:r>
      <w:r w:rsidR="00F11A90" w:rsidRPr="004D282E">
        <w:rPr>
          <w:rFonts w:ascii="Arial" w:hAnsi="Arial" w:cs="Arial"/>
          <w:color w:val="000000"/>
        </w:rPr>
        <w:t>ам</w:t>
      </w:r>
      <w:r w:rsidRPr="004D282E">
        <w:rPr>
          <w:rFonts w:ascii="Arial" w:hAnsi="Arial" w:cs="Arial"/>
          <w:color w:val="000000"/>
        </w:rPr>
        <w:t xml:space="preserve"> и дет</w:t>
      </w:r>
      <w:r w:rsidR="00F11A90" w:rsidRPr="004D282E">
        <w:rPr>
          <w:rFonts w:ascii="Arial" w:hAnsi="Arial" w:cs="Arial"/>
          <w:color w:val="000000"/>
        </w:rPr>
        <w:t>ям</w:t>
      </w:r>
      <w:r w:rsidRPr="004D282E">
        <w:rPr>
          <w:rFonts w:ascii="Arial" w:hAnsi="Arial" w:cs="Arial"/>
          <w:color w:val="000000"/>
        </w:rPr>
        <w:t>, оставши</w:t>
      </w:r>
      <w:r w:rsidR="00F11A90" w:rsidRPr="004D282E">
        <w:rPr>
          <w:rFonts w:ascii="Arial" w:hAnsi="Arial" w:cs="Arial"/>
          <w:color w:val="000000"/>
        </w:rPr>
        <w:t>м</w:t>
      </w:r>
      <w:r w:rsidRPr="004D282E">
        <w:rPr>
          <w:rFonts w:ascii="Arial" w:hAnsi="Arial" w:cs="Arial"/>
          <w:color w:val="000000"/>
        </w:rPr>
        <w:t>ся без попечения родителей, лиц</w:t>
      </w:r>
      <w:r w:rsidR="00F11A90" w:rsidRPr="004D282E">
        <w:rPr>
          <w:rFonts w:ascii="Arial" w:hAnsi="Arial" w:cs="Arial"/>
          <w:color w:val="000000"/>
        </w:rPr>
        <w:t>ам</w:t>
      </w:r>
      <w:r w:rsidRPr="004D282E">
        <w:rPr>
          <w:rFonts w:ascii="Arial" w:hAnsi="Arial" w:cs="Arial"/>
          <w:color w:val="000000"/>
        </w:rPr>
        <w:t xml:space="preserve"> из их числа</w:t>
      </w:r>
      <w:r w:rsidR="00F11A90" w:rsidRPr="004D282E">
        <w:rPr>
          <w:rFonts w:ascii="Arial" w:hAnsi="Arial" w:cs="Arial"/>
          <w:color w:val="000000"/>
        </w:rPr>
        <w:t xml:space="preserve"> по договорам найма специализированных жилых помещений</w:t>
      </w:r>
    </w:p>
    <w:p w:rsidR="00241515" w:rsidRPr="004D282E" w:rsidRDefault="00241515" w:rsidP="00CF7265">
      <w:pPr>
        <w:jc w:val="both"/>
        <w:rPr>
          <w:rFonts w:ascii="Arial" w:hAnsi="Arial" w:cs="Arial"/>
        </w:rPr>
      </w:pPr>
    </w:p>
    <w:p w:rsidR="00F50F49" w:rsidRPr="004D282E" w:rsidRDefault="00F50F49" w:rsidP="00CF7265">
      <w:pPr>
        <w:tabs>
          <w:tab w:val="left" w:pos="-2552"/>
        </w:tabs>
        <w:ind w:firstLine="720"/>
        <w:jc w:val="both"/>
        <w:rPr>
          <w:rFonts w:ascii="Arial" w:hAnsi="Arial" w:cs="Arial"/>
          <w:color w:val="000000"/>
        </w:rPr>
      </w:pPr>
      <w:r w:rsidRPr="004D282E">
        <w:rPr>
          <w:rFonts w:ascii="Arial" w:hAnsi="Arial" w:cs="Arial"/>
          <w:color w:val="000000"/>
        </w:rPr>
        <w:t xml:space="preserve">В соответствии с </w:t>
      </w:r>
      <w:hyperlink r:id="rId9" w:history="1">
        <w:r w:rsidRPr="004D282E">
          <w:rPr>
            <w:rFonts w:ascii="Arial" w:hAnsi="Arial" w:cs="Arial"/>
            <w:color w:val="000000"/>
          </w:rPr>
          <w:t>пунктом 3 статьи 86</w:t>
        </w:r>
      </w:hyperlink>
      <w:r w:rsidRPr="004D282E">
        <w:rPr>
          <w:rFonts w:ascii="Arial" w:hAnsi="Arial" w:cs="Arial"/>
          <w:color w:val="000000"/>
        </w:rPr>
        <w:t xml:space="preserve"> Бюджетного кодекса Российской Федерации, </w:t>
      </w:r>
      <w:r w:rsidR="00996775" w:rsidRPr="004D282E">
        <w:rPr>
          <w:rFonts w:ascii="Arial" w:hAnsi="Arial" w:cs="Arial"/>
          <w:color w:val="000000"/>
        </w:rPr>
        <w:t xml:space="preserve">Законом Томской области от 28.12.2022 № 141-ОЗ «Об областном бюджете на 2023 год и на плановый период 2024 и 2025 годов», </w:t>
      </w:r>
      <w:r w:rsidRPr="004D282E">
        <w:rPr>
          <w:rFonts w:ascii="Arial" w:hAnsi="Arial" w:cs="Arial"/>
          <w:color w:val="000000"/>
        </w:rPr>
        <w:t xml:space="preserve">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</w:t>
      </w:r>
      <w:proofErr w:type="gramStart"/>
      <w:r w:rsidRPr="004D282E">
        <w:rPr>
          <w:rFonts w:ascii="Arial" w:hAnsi="Arial" w:cs="Arial"/>
          <w:color w:val="000000"/>
        </w:rPr>
        <w:t>из</w:t>
      </w:r>
      <w:proofErr w:type="gramEnd"/>
      <w:r w:rsidRPr="004D282E">
        <w:rPr>
          <w:rFonts w:ascii="Arial" w:hAnsi="Arial" w:cs="Arial"/>
          <w:color w:val="000000"/>
        </w:rPr>
        <w:t xml:space="preserve"> </w:t>
      </w:r>
      <w:proofErr w:type="gramStart"/>
      <w:r w:rsidRPr="004D282E">
        <w:rPr>
          <w:rFonts w:ascii="Arial" w:hAnsi="Arial" w:cs="Arial"/>
          <w:color w:val="000000"/>
        </w:rPr>
        <w:t>их</w:t>
      </w:r>
      <w:proofErr w:type="gramEnd"/>
      <w:r w:rsidRPr="004D282E">
        <w:rPr>
          <w:rFonts w:ascii="Arial" w:hAnsi="Arial" w:cs="Arial"/>
          <w:color w:val="000000"/>
        </w:rPr>
        <w:t xml:space="preserve"> числа»</w:t>
      </w:r>
      <w:r w:rsidR="00F61B29" w:rsidRPr="004D282E">
        <w:rPr>
          <w:rFonts w:ascii="Arial" w:hAnsi="Arial" w:cs="Arial"/>
          <w:color w:val="000000"/>
        </w:rPr>
        <w:t>,</w:t>
      </w:r>
      <w:r w:rsidR="0058236F" w:rsidRPr="004D282E">
        <w:rPr>
          <w:rFonts w:ascii="Arial" w:hAnsi="Arial" w:cs="Arial"/>
          <w:color w:val="000000"/>
        </w:rPr>
        <w:t xml:space="preserve"> </w:t>
      </w:r>
      <w:r w:rsidR="00F61B29" w:rsidRPr="004D282E">
        <w:rPr>
          <w:rFonts w:ascii="Arial" w:hAnsi="Arial" w:cs="Arial"/>
          <w:bCs/>
          <w:color w:val="000000"/>
          <w:shd w:val="clear" w:color="auto" w:fill="FFFFFF"/>
        </w:rPr>
        <w:t>п</w:t>
      </w:r>
      <w:r w:rsidR="0058236F" w:rsidRPr="004D282E">
        <w:rPr>
          <w:rFonts w:ascii="Arial" w:hAnsi="Arial" w:cs="Arial"/>
          <w:bCs/>
          <w:color w:val="000000"/>
          <w:shd w:val="clear" w:color="auto" w:fill="FFFFFF"/>
        </w:rPr>
        <w:t>остановление</w:t>
      </w:r>
      <w:r w:rsidR="00F61B29" w:rsidRPr="004D282E">
        <w:rPr>
          <w:rFonts w:ascii="Arial" w:hAnsi="Arial" w:cs="Arial"/>
          <w:bCs/>
          <w:color w:val="000000"/>
          <w:shd w:val="clear" w:color="auto" w:fill="FFFFFF"/>
        </w:rPr>
        <w:t>м</w:t>
      </w:r>
      <w:r w:rsidR="0058236F" w:rsidRPr="004D282E">
        <w:rPr>
          <w:rFonts w:ascii="Arial" w:hAnsi="Arial" w:cs="Arial"/>
          <w:color w:val="000000"/>
          <w:shd w:val="clear" w:color="auto" w:fill="FFFFFF"/>
        </w:rPr>
        <w:t> Администрации </w:t>
      </w:r>
      <w:r w:rsidR="0058236F" w:rsidRPr="004D282E">
        <w:rPr>
          <w:rFonts w:ascii="Arial" w:hAnsi="Arial" w:cs="Arial"/>
          <w:bCs/>
          <w:color w:val="000000"/>
          <w:shd w:val="clear" w:color="auto" w:fill="FFFFFF"/>
        </w:rPr>
        <w:t>Томской</w:t>
      </w:r>
      <w:r w:rsidR="0058236F" w:rsidRPr="004D282E">
        <w:rPr>
          <w:rFonts w:ascii="Arial" w:hAnsi="Arial" w:cs="Arial"/>
          <w:color w:val="000000"/>
          <w:shd w:val="clear" w:color="auto" w:fill="FFFFFF"/>
        </w:rPr>
        <w:t> </w:t>
      </w:r>
      <w:r w:rsidR="0058236F" w:rsidRPr="004D282E">
        <w:rPr>
          <w:rFonts w:ascii="Arial" w:hAnsi="Arial" w:cs="Arial"/>
          <w:bCs/>
          <w:color w:val="000000"/>
          <w:shd w:val="clear" w:color="auto" w:fill="FFFFFF"/>
        </w:rPr>
        <w:t>области</w:t>
      </w:r>
      <w:r w:rsidR="0058236F" w:rsidRPr="004D282E">
        <w:rPr>
          <w:rFonts w:ascii="Arial" w:hAnsi="Arial" w:cs="Arial"/>
          <w:color w:val="000000"/>
          <w:shd w:val="clear" w:color="auto" w:fill="FFFFFF"/>
        </w:rPr>
        <w:t xml:space="preserve"> от </w:t>
      </w:r>
      <w:r w:rsidR="00DF79AC" w:rsidRPr="004D282E">
        <w:rPr>
          <w:rFonts w:ascii="Arial" w:hAnsi="Arial" w:cs="Arial"/>
          <w:color w:val="000000"/>
          <w:shd w:val="clear" w:color="auto" w:fill="FFFFFF"/>
        </w:rPr>
        <w:t>0</w:t>
      </w:r>
      <w:r w:rsidR="0058236F" w:rsidRPr="004D282E">
        <w:rPr>
          <w:rFonts w:ascii="Arial" w:hAnsi="Arial" w:cs="Arial"/>
          <w:color w:val="000000"/>
          <w:shd w:val="clear" w:color="auto" w:fill="FFFFFF"/>
        </w:rPr>
        <w:t>4</w:t>
      </w:r>
      <w:r w:rsidR="00F61B29" w:rsidRPr="004D282E">
        <w:rPr>
          <w:rFonts w:ascii="Arial" w:hAnsi="Arial" w:cs="Arial"/>
          <w:color w:val="000000"/>
          <w:shd w:val="clear" w:color="auto" w:fill="FFFFFF"/>
        </w:rPr>
        <w:t>.03.</w:t>
      </w:r>
      <w:r w:rsidR="0058236F" w:rsidRPr="004D282E">
        <w:rPr>
          <w:rFonts w:ascii="Arial" w:hAnsi="Arial" w:cs="Arial"/>
          <w:bCs/>
          <w:color w:val="000000"/>
          <w:shd w:val="clear" w:color="auto" w:fill="FFFFFF"/>
        </w:rPr>
        <w:t>2009</w:t>
      </w:r>
      <w:r w:rsidR="00F61B29" w:rsidRPr="004D282E">
        <w:rPr>
          <w:rFonts w:ascii="Arial" w:hAnsi="Arial" w:cs="Arial"/>
          <w:color w:val="000000"/>
          <w:shd w:val="clear" w:color="auto" w:fill="FFFFFF"/>
        </w:rPr>
        <w:t> </w:t>
      </w:r>
      <w:r w:rsidR="0058236F" w:rsidRPr="004D282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61B29" w:rsidRPr="004D282E">
        <w:rPr>
          <w:rFonts w:ascii="Arial" w:hAnsi="Arial" w:cs="Arial"/>
          <w:color w:val="000000"/>
          <w:shd w:val="clear" w:color="auto" w:fill="FFFFFF"/>
        </w:rPr>
        <w:t>№</w:t>
      </w:r>
      <w:r w:rsidR="0058236F" w:rsidRPr="004D282E">
        <w:rPr>
          <w:rFonts w:ascii="Arial" w:hAnsi="Arial" w:cs="Arial"/>
          <w:color w:val="000000"/>
          <w:shd w:val="clear" w:color="auto" w:fill="FFFFFF"/>
        </w:rPr>
        <w:t> </w:t>
      </w:r>
      <w:r w:rsidR="0058236F" w:rsidRPr="004D282E">
        <w:rPr>
          <w:rFonts w:ascii="Arial" w:hAnsi="Arial" w:cs="Arial"/>
          <w:bCs/>
          <w:color w:val="000000"/>
          <w:shd w:val="clear" w:color="auto" w:fill="FFFFFF"/>
        </w:rPr>
        <w:t>40а</w:t>
      </w:r>
      <w:r w:rsidR="0058236F" w:rsidRPr="004D282E">
        <w:rPr>
          <w:rFonts w:ascii="Arial" w:hAnsi="Arial" w:cs="Arial"/>
          <w:color w:val="000000"/>
          <w:shd w:val="clear" w:color="auto" w:fill="FFFFFF"/>
        </w:rPr>
        <w:t> </w:t>
      </w:r>
      <w:r w:rsidR="00F61B29" w:rsidRPr="004D282E">
        <w:rPr>
          <w:rFonts w:ascii="Arial" w:hAnsi="Arial" w:cs="Arial"/>
          <w:color w:val="000000"/>
          <w:shd w:val="clear" w:color="auto" w:fill="FFFFFF"/>
        </w:rPr>
        <w:t>«</w:t>
      </w:r>
      <w:r w:rsidR="0058236F" w:rsidRPr="004D282E">
        <w:rPr>
          <w:rFonts w:ascii="Arial" w:hAnsi="Arial" w:cs="Arial"/>
          <w:color w:val="000000"/>
          <w:shd w:val="clear" w:color="auto" w:fill="FFFFFF"/>
        </w:rPr>
        <w:t>Об утверждении Порядка расходования местными бюджетами субвенций из областного бюджета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</w:r>
      <w:r w:rsidR="00F61B29" w:rsidRPr="004D282E">
        <w:rPr>
          <w:rFonts w:ascii="Arial" w:hAnsi="Arial" w:cs="Arial"/>
          <w:color w:val="000000"/>
          <w:shd w:val="clear" w:color="auto" w:fill="FFFFFF"/>
        </w:rPr>
        <w:t>»</w:t>
      </w:r>
      <w:r w:rsidR="00743EAA" w:rsidRPr="004D282E">
        <w:rPr>
          <w:rFonts w:ascii="Arial" w:hAnsi="Arial" w:cs="Arial"/>
          <w:color w:val="000000"/>
          <w:shd w:val="clear" w:color="auto" w:fill="FFFFFF"/>
        </w:rPr>
        <w:t>,</w:t>
      </w:r>
    </w:p>
    <w:p w:rsidR="00F50F49" w:rsidRPr="004D282E" w:rsidRDefault="00F50F49" w:rsidP="00CF7265">
      <w:pPr>
        <w:tabs>
          <w:tab w:val="left" w:pos="-2552"/>
        </w:tabs>
        <w:ind w:firstLine="720"/>
        <w:jc w:val="both"/>
        <w:rPr>
          <w:rFonts w:ascii="Arial" w:hAnsi="Arial" w:cs="Arial"/>
          <w:color w:val="000000"/>
        </w:rPr>
      </w:pPr>
    </w:p>
    <w:p w:rsidR="00F50F49" w:rsidRPr="004D282E" w:rsidRDefault="00F50F49" w:rsidP="00CF7265">
      <w:pPr>
        <w:tabs>
          <w:tab w:val="left" w:pos="-2552"/>
        </w:tabs>
        <w:jc w:val="both"/>
        <w:rPr>
          <w:rFonts w:ascii="Arial" w:hAnsi="Arial" w:cs="Arial"/>
        </w:rPr>
      </w:pPr>
      <w:r w:rsidRPr="004D282E">
        <w:rPr>
          <w:rFonts w:ascii="Arial" w:hAnsi="Arial" w:cs="Arial"/>
        </w:rPr>
        <w:t>ПОСТАНОВЛЯЮ:</w:t>
      </w:r>
    </w:p>
    <w:p w:rsidR="00F50F49" w:rsidRPr="004D282E" w:rsidRDefault="00F50F49" w:rsidP="00CF7265">
      <w:pPr>
        <w:ind w:firstLine="612"/>
        <w:jc w:val="both"/>
        <w:rPr>
          <w:rFonts w:ascii="Arial" w:hAnsi="Arial" w:cs="Arial"/>
          <w:color w:val="000000"/>
        </w:rPr>
      </w:pPr>
    </w:p>
    <w:p w:rsidR="00743EAA" w:rsidRPr="004D282E" w:rsidRDefault="00F61B29" w:rsidP="00CF7265">
      <w:pPr>
        <w:ind w:firstLine="708"/>
        <w:jc w:val="both"/>
        <w:rPr>
          <w:rFonts w:ascii="Arial" w:hAnsi="Arial" w:cs="Arial"/>
          <w:color w:val="000000"/>
        </w:rPr>
      </w:pPr>
      <w:r w:rsidRPr="004D282E">
        <w:rPr>
          <w:rFonts w:ascii="Arial" w:hAnsi="Arial" w:cs="Arial"/>
          <w:color w:val="000000"/>
        </w:rPr>
        <w:t>1. Утверди</w:t>
      </w:r>
      <w:r w:rsidR="00F50F49" w:rsidRPr="004D282E">
        <w:rPr>
          <w:rFonts w:ascii="Arial" w:hAnsi="Arial" w:cs="Arial"/>
          <w:color w:val="000000"/>
        </w:rPr>
        <w:t>ть</w:t>
      </w:r>
      <w:r w:rsidRPr="004D282E">
        <w:rPr>
          <w:rFonts w:ascii="Arial" w:hAnsi="Arial" w:cs="Arial"/>
          <w:color w:val="000000"/>
        </w:rPr>
        <w:t xml:space="preserve"> Порядок расходования субвенций, предоставляемых бюджету муниципального образования </w:t>
      </w:r>
      <w:r w:rsidR="00CF7265" w:rsidRPr="004D282E">
        <w:rPr>
          <w:rFonts w:ascii="Arial" w:hAnsi="Arial" w:cs="Arial"/>
          <w:color w:val="000000"/>
        </w:rPr>
        <w:t>Комсомольское</w:t>
      </w:r>
      <w:r w:rsidRPr="004D282E">
        <w:rPr>
          <w:rFonts w:ascii="Arial" w:hAnsi="Arial" w:cs="Arial"/>
          <w:color w:val="000000"/>
        </w:rPr>
        <w:t xml:space="preserve"> сельское поселение на исполнение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согласно приложению.</w:t>
      </w:r>
    </w:p>
    <w:p w:rsidR="00803428" w:rsidRPr="004D282E" w:rsidRDefault="00F61B29" w:rsidP="00CF7265">
      <w:pPr>
        <w:ind w:firstLine="708"/>
        <w:jc w:val="both"/>
        <w:rPr>
          <w:rFonts w:ascii="Arial" w:hAnsi="Arial" w:cs="Arial"/>
        </w:rPr>
      </w:pPr>
      <w:r w:rsidRPr="004D282E">
        <w:rPr>
          <w:rFonts w:ascii="Arial" w:hAnsi="Arial" w:cs="Arial"/>
        </w:rPr>
        <w:t>2</w:t>
      </w:r>
      <w:r w:rsidR="009E2EFB" w:rsidRPr="004D282E">
        <w:rPr>
          <w:rFonts w:ascii="Arial" w:hAnsi="Arial" w:cs="Arial"/>
        </w:rPr>
        <w:t>. Настоящее постановление вступает в силу со дня подписания</w:t>
      </w:r>
      <w:r w:rsidR="00803428" w:rsidRPr="004D282E">
        <w:rPr>
          <w:rFonts w:ascii="Arial" w:hAnsi="Arial" w:cs="Arial"/>
        </w:rPr>
        <w:t>.</w:t>
      </w:r>
      <w:r w:rsidR="009E2EFB" w:rsidRPr="004D282E">
        <w:rPr>
          <w:rFonts w:ascii="Arial" w:hAnsi="Arial" w:cs="Arial"/>
        </w:rPr>
        <w:t xml:space="preserve"> </w:t>
      </w:r>
    </w:p>
    <w:p w:rsidR="009E2EFB" w:rsidRPr="004D282E" w:rsidRDefault="00F61B29" w:rsidP="00CF7265">
      <w:pPr>
        <w:ind w:firstLine="708"/>
        <w:jc w:val="both"/>
        <w:rPr>
          <w:rFonts w:ascii="Arial" w:hAnsi="Arial" w:cs="Arial"/>
          <w:color w:val="000000"/>
        </w:rPr>
      </w:pPr>
      <w:r w:rsidRPr="004D282E">
        <w:rPr>
          <w:rFonts w:ascii="Arial" w:hAnsi="Arial" w:cs="Arial"/>
        </w:rPr>
        <w:t>3</w:t>
      </w:r>
      <w:r w:rsidR="009E2EFB" w:rsidRPr="004D282E">
        <w:rPr>
          <w:rFonts w:ascii="Arial" w:hAnsi="Arial" w:cs="Arial"/>
        </w:rPr>
        <w:t>. </w:t>
      </w:r>
      <w:proofErr w:type="gramStart"/>
      <w:r w:rsidR="00743EAA" w:rsidRPr="004D282E">
        <w:rPr>
          <w:rFonts w:ascii="Arial" w:hAnsi="Arial" w:cs="Arial"/>
        </w:rPr>
        <w:t>Контроль за</w:t>
      </w:r>
      <w:proofErr w:type="gramEnd"/>
      <w:r w:rsidR="00743EAA" w:rsidRPr="004D282E"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9E2EFB" w:rsidRPr="004D282E">
        <w:rPr>
          <w:rFonts w:ascii="Arial" w:hAnsi="Arial" w:cs="Arial"/>
        </w:rPr>
        <w:t>.</w:t>
      </w:r>
    </w:p>
    <w:p w:rsidR="009E2EFB" w:rsidRPr="004D282E" w:rsidRDefault="009E2EFB" w:rsidP="00CF7265">
      <w:pPr>
        <w:jc w:val="both"/>
        <w:rPr>
          <w:rFonts w:ascii="Arial" w:hAnsi="Arial" w:cs="Arial"/>
        </w:rPr>
      </w:pPr>
    </w:p>
    <w:p w:rsidR="00F50F49" w:rsidRPr="004D282E" w:rsidRDefault="00F50F49" w:rsidP="00CF7265">
      <w:pPr>
        <w:jc w:val="both"/>
        <w:rPr>
          <w:rFonts w:ascii="Arial" w:hAnsi="Arial" w:cs="Arial"/>
        </w:rPr>
      </w:pPr>
    </w:p>
    <w:p w:rsidR="00F50F49" w:rsidRPr="004D282E" w:rsidRDefault="00F50F49" w:rsidP="00CF7265">
      <w:pPr>
        <w:jc w:val="both"/>
        <w:rPr>
          <w:rFonts w:ascii="Arial" w:hAnsi="Arial" w:cs="Arial"/>
        </w:rPr>
      </w:pPr>
    </w:p>
    <w:p w:rsidR="00743EAA" w:rsidRPr="004D282E" w:rsidRDefault="00743EAA" w:rsidP="00CF7265">
      <w:pPr>
        <w:ind w:left="284"/>
        <w:jc w:val="both"/>
        <w:rPr>
          <w:rFonts w:ascii="Arial" w:hAnsi="Arial" w:cs="Arial"/>
        </w:rPr>
      </w:pPr>
      <w:r w:rsidRPr="004D282E">
        <w:rPr>
          <w:rFonts w:ascii="Arial" w:hAnsi="Arial" w:cs="Arial"/>
        </w:rPr>
        <w:t xml:space="preserve">Глава Администрации  </w:t>
      </w:r>
    </w:p>
    <w:p w:rsidR="004A65CF" w:rsidRPr="004D282E" w:rsidRDefault="00CF7265" w:rsidP="00CF7265">
      <w:pPr>
        <w:ind w:left="284"/>
        <w:jc w:val="both"/>
        <w:rPr>
          <w:rFonts w:ascii="Arial" w:hAnsi="Arial" w:cs="Arial"/>
        </w:rPr>
      </w:pPr>
      <w:r w:rsidRPr="004D282E">
        <w:rPr>
          <w:rFonts w:ascii="Arial" w:hAnsi="Arial" w:cs="Arial"/>
        </w:rPr>
        <w:t>Комсомольского</w:t>
      </w:r>
      <w:r w:rsidR="00743EAA" w:rsidRPr="004D282E">
        <w:rPr>
          <w:rFonts w:ascii="Arial" w:hAnsi="Arial" w:cs="Arial"/>
        </w:rPr>
        <w:t xml:space="preserve"> сельского поселения                                    </w:t>
      </w:r>
      <w:r w:rsidRPr="004D282E">
        <w:rPr>
          <w:rFonts w:ascii="Arial" w:hAnsi="Arial" w:cs="Arial"/>
        </w:rPr>
        <w:t xml:space="preserve">         Н.Г. Сафронов</w:t>
      </w:r>
      <w:r w:rsidR="009E2754" w:rsidRPr="004D282E">
        <w:rPr>
          <w:rFonts w:ascii="Arial" w:hAnsi="Arial" w:cs="Arial"/>
        </w:rPr>
        <w:t xml:space="preserve"> </w:t>
      </w:r>
    </w:p>
    <w:p w:rsidR="004A65CF" w:rsidRPr="004D282E" w:rsidRDefault="004A65CF" w:rsidP="00CF7265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</w:p>
    <w:p w:rsidR="00906D15" w:rsidRPr="004D282E" w:rsidRDefault="00906D15" w:rsidP="00CF7265">
      <w:pPr>
        <w:jc w:val="both"/>
        <w:rPr>
          <w:rFonts w:ascii="Arial" w:hAnsi="Arial" w:cs="Arial"/>
        </w:rPr>
      </w:pPr>
    </w:p>
    <w:p w:rsidR="00906D15" w:rsidRPr="004D282E" w:rsidRDefault="00906D15" w:rsidP="00CF7265">
      <w:pPr>
        <w:jc w:val="both"/>
        <w:rPr>
          <w:rFonts w:ascii="Arial" w:hAnsi="Arial" w:cs="Arial"/>
        </w:rPr>
      </w:pPr>
    </w:p>
    <w:p w:rsidR="00906D15" w:rsidRPr="004D282E" w:rsidRDefault="00906D15" w:rsidP="00CF7265">
      <w:pPr>
        <w:jc w:val="both"/>
        <w:rPr>
          <w:rFonts w:ascii="Arial" w:hAnsi="Arial" w:cs="Arial"/>
        </w:rPr>
      </w:pPr>
    </w:p>
    <w:p w:rsidR="009D23B1" w:rsidRPr="004D282E" w:rsidRDefault="00BF368A" w:rsidP="00CF7265">
      <w:pPr>
        <w:jc w:val="both"/>
        <w:rPr>
          <w:rFonts w:ascii="Arial" w:hAnsi="Arial" w:cs="Arial"/>
        </w:rPr>
      </w:pPr>
      <w:r w:rsidRPr="004D282E">
        <w:rPr>
          <w:rFonts w:ascii="Arial" w:hAnsi="Arial" w:cs="Arial"/>
          <w:color w:val="000000"/>
        </w:rPr>
        <w:t xml:space="preserve"> </w:t>
      </w:r>
    </w:p>
    <w:p w:rsidR="00CF7A37" w:rsidRPr="004D282E" w:rsidRDefault="00CF7A37" w:rsidP="00CF7265">
      <w:pPr>
        <w:jc w:val="both"/>
        <w:rPr>
          <w:rFonts w:ascii="Arial" w:hAnsi="Arial" w:cs="Arial"/>
        </w:rPr>
      </w:pPr>
    </w:p>
    <w:p w:rsidR="00CF7A37" w:rsidRPr="004D282E" w:rsidRDefault="00CF7A37" w:rsidP="00CF7265">
      <w:pPr>
        <w:jc w:val="both"/>
        <w:rPr>
          <w:rFonts w:ascii="Arial" w:hAnsi="Arial" w:cs="Arial"/>
        </w:rPr>
      </w:pPr>
    </w:p>
    <w:p w:rsidR="00906D15" w:rsidRPr="004D282E" w:rsidRDefault="00906D15" w:rsidP="00CF7265">
      <w:pPr>
        <w:jc w:val="both"/>
        <w:rPr>
          <w:rFonts w:ascii="Arial" w:hAnsi="Arial" w:cs="Arial"/>
        </w:rPr>
      </w:pPr>
    </w:p>
    <w:p w:rsidR="00CF7265" w:rsidRPr="004D282E" w:rsidRDefault="00CF7265" w:rsidP="00CF7265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CF7265" w:rsidRPr="004D282E" w:rsidRDefault="00CF7265" w:rsidP="00CF7265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CF7265" w:rsidRPr="004D282E" w:rsidRDefault="00CF7265" w:rsidP="00CF7265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803428" w:rsidRPr="004D282E" w:rsidRDefault="00803428" w:rsidP="00CF7265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6D15" w:rsidRPr="004D282E" w:rsidRDefault="00906D15" w:rsidP="004D282E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  <w:r w:rsidRPr="004D282E">
        <w:rPr>
          <w:rFonts w:ascii="Arial" w:hAnsi="Arial" w:cs="Arial"/>
          <w:sz w:val="24"/>
          <w:szCs w:val="24"/>
        </w:rPr>
        <w:t>Приложение</w:t>
      </w:r>
    </w:p>
    <w:p w:rsidR="00906D15" w:rsidRPr="004D282E" w:rsidRDefault="00906D15" w:rsidP="004D282E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  <w:r w:rsidRPr="004D282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06D15" w:rsidRPr="004D282E" w:rsidRDefault="00CF7265" w:rsidP="004D282E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  <w:r w:rsidRPr="004D282E">
        <w:rPr>
          <w:rFonts w:ascii="Arial" w:hAnsi="Arial" w:cs="Arial"/>
          <w:sz w:val="24"/>
          <w:szCs w:val="24"/>
        </w:rPr>
        <w:t>Комсомольского сельского поселения от 26</w:t>
      </w:r>
      <w:r w:rsidR="00906D15" w:rsidRPr="004D282E">
        <w:rPr>
          <w:rFonts w:ascii="Arial" w:hAnsi="Arial" w:cs="Arial"/>
          <w:sz w:val="24"/>
          <w:szCs w:val="24"/>
        </w:rPr>
        <w:t xml:space="preserve">.12.2023 г. № </w:t>
      </w:r>
      <w:r w:rsidRPr="004D282E">
        <w:rPr>
          <w:rFonts w:ascii="Arial" w:hAnsi="Arial" w:cs="Arial"/>
          <w:sz w:val="24"/>
          <w:szCs w:val="24"/>
        </w:rPr>
        <w:t>78</w:t>
      </w:r>
    </w:p>
    <w:p w:rsidR="00906D15" w:rsidRPr="004D282E" w:rsidRDefault="00906D15" w:rsidP="004D282E">
      <w:pPr>
        <w:jc w:val="right"/>
        <w:rPr>
          <w:rFonts w:ascii="Arial" w:hAnsi="Arial" w:cs="Arial"/>
        </w:rPr>
      </w:pPr>
    </w:p>
    <w:p w:rsidR="00906D15" w:rsidRPr="004D282E" w:rsidRDefault="00906D15" w:rsidP="00CF7265">
      <w:pPr>
        <w:jc w:val="center"/>
        <w:rPr>
          <w:rFonts w:ascii="Arial" w:hAnsi="Arial" w:cs="Arial"/>
          <w:b/>
          <w:color w:val="000000"/>
        </w:rPr>
      </w:pPr>
      <w:r w:rsidRPr="004D282E">
        <w:rPr>
          <w:rFonts w:ascii="Arial" w:hAnsi="Arial" w:cs="Arial"/>
          <w:b/>
          <w:color w:val="000000"/>
        </w:rPr>
        <w:t>Порядок</w:t>
      </w:r>
    </w:p>
    <w:p w:rsidR="00906D15" w:rsidRPr="004D282E" w:rsidRDefault="00906D15" w:rsidP="00CF7265">
      <w:pPr>
        <w:jc w:val="center"/>
        <w:rPr>
          <w:rFonts w:ascii="Arial" w:hAnsi="Arial" w:cs="Arial"/>
          <w:b/>
        </w:rPr>
      </w:pPr>
      <w:r w:rsidRPr="004D282E">
        <w:rPr>
          <w:rFonts w:ascii="Arial" w:hAnsi="Arial" w:cs="Arial"/>
          <w:b/>
          <w:color w:val="000000"/>
        </w:rPr>
        <w:t xml:space="preserve">расходования субвенций, предоставляемых бюджету муниципального образования </w:t>
      </w:r>
      <w:r w:rsidR="00CF7265" w:rsidRPr="004D282E">
        <w:rPr>
          <w:rFonts w:ascii="Arial" w:hAnsi="Arial" w:cs="Arial"/>
          <w:b/>
          <w:color w:val="000000"/>
        </w:rPr>
        <w:t>Комсомольское</w:t>
      </w:r>
      <w:r w:rsidRPr="004D282E">
        <w:rPr>
          <w:rFonts w:ascii="Arial" w:hAnsi="Arial" w:cs="Arial"/>
          <w:b/>
          <w:color w:val="000000"/>
        </w:rPr>
        <w:t xml:space="preserve"> сельское поселение на исполнение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</w:p>
    <w:p w:rsidR="00906D15" w:rsidRPr="004D282E" w:rsidRDefault="00906D15" w:rsidP="00CF7265">
      <w:pPr>
        <w:jc w:val="both"/>
        <w:rPr>
          <w:rFonts w:ascii="Arial" w:hAnsi="Arial" w:cs="Arial"/>
        </w:rPr>
      </w:pPr>
    </w:p>
    <w:p w:rsidR="00906D15" w:rsidRPr="004D282E" w:rsidRDefault="00906D15" w:rsidP="00CF7265">
      <w:pPr>
        <w:numPr>
          <w:ilvl w:val="0"/>
          <w:numId w:val="5"/>
        </w:numPr>
        <w:ind w:left="0" w:firstLine="851"/>
        <w:jc w:val="both"/>
        <w:rPr>
          <w:rFonts w:ascii="Arial" w:hAnsi="Arial" w:cs="Arial"/>
        </w:rPr>
      </w:pPr>
      <w:r w:rsidRPr="004D282E">
        <w:rPr>
          <w:rFonts w:ascii="Arial" w:hAnsi="Arial" w:cs="Arial"/>
        </w:rPr>
        <w:t xml:space="preserve">Настоящий Порядок определяет механизм </w:t>
      </w:r>
      <w:r w:rsidRPr="004D282E">
        <w:rPr>
          <w:rFonts w:ascii="Arial" w:hAnsi="Arial" w:cs="Arial"/>
          <w:color w:val="000000"/>
        </w:rPr>
        <w:t xml:space="preserve">расходования субвенций, предоставляемых бюджету муниципального образования </w:t>
      </w:r>
      <w:r w:rsidR="00CF7265" w:rsidRPr="004D282E">
        <w:rPr>
          <w:rFonts w:ascii="Arial" w:hAnsi="Arial" w:cs="Arial"/>
          <w:color w:val="000000"/>
        </w:rPr>
        <w:t>Комсомольское</w:t>
      </w:r>
      <w:r w:rsidRPr="004D282E">
        <w:rPr>
          <w:rFonts w:ascii="Arial" w:hAnsi="Arial" w:cs="Arial"/>
          <w:color w:val="000000"/>
        </w:rPr>
        <w:t xml:space="preserve"> сельское поселение на исполнение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(далее соответственно </w:t>
      </w:r>
      <w:r w:rsidR="000B4D19" w:rsidRPr="004D282E">
        <w:rPr>
          <w:rFonts w:ascii="Arial" w:hAnsi="Arial" w:cs="Arial"/>
          <w:color w:val="000000"/>
        </w:rPr>
        <w:t>субвенции</w:t>
      </w:r>
      <w:r w:rsidRPr="004D282E">
        <w:rPr>
          <w:rFonts w:ascii="Arial" w:hAnsi="Arial" w:cs="Arial"/>
          <w:color w:val="000000"/>
        </w:rPr>
        <w:t xml:space="preserve"> и дети-сироты).</w:t>
      </w:r>
    </w:p>
    <w:p w:rsidR="00906D15" w:rsidRPr="004D282E" w:rsidRDefault="00906D15" w:rsidP="00CF7265">
      <w:pPr>
        <w:numPr>
          <w:ilvl w:val="0"/>
          <w:numId w:val="5"/>
        </w:numPr>
        <w:ind w:left="0" w:firstLine="851"/>
        <w:jc w:val="both"/>
        <w:rPr>
          <w:rFonts w:ascii="Arial" w:hAnsi="Arial" w:cs="Arial"/>
        </w:rPr>
      </w:pPr>
      <w:proofErr w:type="gramStart"/>
      <w:r w:rsidRPr="004D282E">
        <w:rPr>
          <w:rFonts w:ascii="Arial" w:hAnsi="Arial" w:cs="Arial"/>
          <w:color w:val="000000"/>
        </w:rPr>
        <w:t xml:space="preserve">Финансовое обеспечение расходов государственных полномочий по обеспечению детей-сирот и детей, оставшимся без попечения родителей, лиц из их числа жилыми помещениями за счет субвенций в объеме средств, предусмотренных в бюджете </w:t>
      </w:r>
      <w:r w:rsidR="00CF7265" w:rsidRPr="004D282E">
        <w:rPr>
          <w:rFonts w:ascii="Arial" w:hAnsi="Arial" w:cs="Arial"/>
          <w:color w:val="000000"/>
        </w:rPr>
        <w:t>Комсомольского</w:t>
      </w:r>
      <w:r w:rsidRPr="004D282E">
        <w:rPr>
          <w:rFonts w:ascii="Arial" w:hAnsi="Arial" w:cs="Arial"/>
          <w:color w:val="000000"/>
        </w:rPr>
        <w:t xml:space="preserve"> сельского поселения Первомайского района Томской области на соответствующий год.</w:t>
      </w:r>
      <w:proofErr w:type="gramEnd"/>
    </w:p>
    <w:p w:rsidR="00906D15" w:rsidRPr="004D282E" w:rsidRDefault="00906D15" w:rsidP="00CF7265">
      <w:pPr>
        <w:numPr>
          <w:ilvl w:val="0"/>
          <w:numId w:val="5"/>
        </w:numPr>
        <w:ind w:left="0" w:firstLine="851"/>
        <w:jc w:val="both"/>
        <w:rPr>
          <w:rStyle w:val="216pt"/>
          <w:rFonts w:ascii="Arial" w:hAnsi="Arial" w:cs="Arial"/>
          <w:color w:val="auto"/>
          <w:sz w:val="24"/>
          <w:szCs w:val="24"/>
          <w:shd w:val="clear" w:color="auto" w:fill="auto"/>
          <w:lang w:bidi="ar-SA"/>
        </w:rPr>
      </w:pPr>
      <w:r w:rsidRPr="004D282E">
        <w:rPr>
          <w:rFonts w:ascii="Arial" w:hAnsi="Arial" w:cs="Arial"/>
          <w:color w:val="000000"/>
        </w:rPr>
        <w:t xml:space="preserve">Главным распорядителем средств, предоставляемых в бюджет </w:t>
      </w:r>
      <w:r w:rsidR="00CF7265" w:rsidRPr="004D282E">
        <w:rPr>
          <w:rFonts w:ascii="Arial" w:hAnsi="Arial" w:cs="Arial"/>
          <w:color w:val="000000"/>
        </w:rPr>
        <w:t>Комсомольского</w:t>
      </w:r>
      <w:r w:rsidRPr="004D282E">
        <w:rPr>
          <w:rFonts w:ascii="Arial" w:hAnsi="Arial" w:cs="Arial"/>
          <w:color w:val="000000"/>
        </w:rPr>
        <w:t xml:space="preserve"> сельского поселения Первомайского района Томской области, является </w:t>
      </w: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Администрация </w:t>
      </w:r>
      <w:r w:rsidR="00CF7265" w:rsidRPr="004D282E">
        <w:rPr>
          <w:rFonts w:ascii="Arial" w:hAnsi="Arial" w:cs="Arial"/>
          <w:color w:val="000000"/>
        </w:rPr>
        <w:t>Комсомольского</w:t>
      </w:r>
      <w:r w:rsidRPr="004D282E">
        <w:rPr>
          <w:rFonts w:ascii="Arial" w:hAnsi="Arial" w:cs="Arial"/>
          <w:color w:val="000000"/>
        </w:rPr>
        <w:t xml:space="preserve"> </w:t>
      </w:r>
      <w:r w:rsidRPr="004D282E">
        <w:rPr>
          <w:rStyle w:val="216pt"/>
          <w:rFonts w:ascii="Arial" w:eastAsia="Calibri" w:hAnsi="Arial" w:cs="Arial"/>
          <w:sz w:val="24"/>
          <w:szCs w:val="24"/>
        </w:rPr>
        <w:t>сельского поселения.</w:t>
      </w:r>
    </w:p>
    <w:p w:rsidR="00906D15" w:rsidRPr="004D282E" w:rsidRDefault="00906D15" w:rsidP="00CF7265">
      <w:pPr>
        <w:numPr>
          <w:ilvl w:val="0"/>
          <w:numId w:val="5"/>
        </w:numPr>
        <w:ind w:left="0" w:firstLine="851"/>
        <w:jc w:val="both"/>
        <w:rPr>
          <w:rStyle w:val="216pt"/>
          <w:rFonts w:ascii="Arial" w:hAnsi="Arial" w:cs="Arial"/>
          <w:color w:val="auto"/>
          <w:sz w:val="24"/>
          <w:szCs w:val="24"/>
          <w:shd w:val="clear" w:color="auto" w:fill="auto"/>
          <w:lang w:bidi="ar-SA"/>
        </w:rPr>
      </w:pPr>
      <w:r w:rsidRPr="004D282E">
        <w:rPr>
          <w:rStyle w:val="216pt"/>
          <w:rFonts w:ascii="Arial" w:eastAsia="Calibri" w:hAnsi="Arial" w:cs="Arial"/>
          <w:sz w:val="24"/>
          <w:szCs w:val="24"/>
        </w:rPr>
        <w:t>Порядок приобретения жилых помещений:</w:t>
      </w:r>
    </w:p>
    <w:p w:rsidR="00906D15" w:rsidRPr="004D282E" w:rsidRDefault="00906D15" w:rsidP="00CF726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216pt"/>
          <w:rFonts w:ascii="Arial" w:eastAsia="Calibri" w:hAnsi="Arial" w:cs="Arial"/>
          <w:sz w:val="24"/>
          <w:szCs w:val="24"/>
        </w:rPr>
      </w:pP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4.1. Жилое помещение приобретается по муниципальному контракту на покупку жилого помещения в муниципальную собственность, согласно открытому аукциону в электронной форме (далее - электронный аукцион), проведенному в соответствии с действующим законодательством в сфере закупок товаров, работ, услуг для обеспечения муниципальных нужд. Приобретенные жилые помещения включаются в реестр муниципального имущества </w:t>
      </w:r>
      <w:r w:rsidR="00CF7265" w:rsidRPr="004D282E">
        <w:rPr>
          <w:rStyle w:val="216pt"/>
          <w:rFonts w:ascii="Arial" w:eastAsia="Calibri" w:hAnsi="Arial" w:cs="Arial"/>
          <w:sz w:val="24"/>
          <w:szCs w:val="24"/>
        </w:rPr>
        <w:t>Комсомольского</w:t>
      </w: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 сельского поселения, в муниципальный специализированный жилищный фонд.</w:t>
      </w:r>
    </w:p>
    <w:p w:rsidR="00906D15" w:rsidRPr="004D282E" w:rsidRDefault="00906D15" w:rsidP="00CF726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216pt"/>
          <w:rFonts w:ascii="Arial" w:eastAsia="Calibri" w:hAnsi="Arial" w:cs="Arial"/>
          <w:sz w:val="24"/>
          <w:szCs w:val="24"/>
        </w:rPr>
      </w:pPr>
      <w:r w:rsidRPr="004D282E">
        <w:rPr>
          <w:rStyle w:val="216pt"/>
          <w:rFonts w:ascii="Arial" w:eastAsia="Calibri" w:hAnsi="Arial" w:cs="Arial"/>
          <w:sz w:val="24"/>
          <w:szCs w:val="24"/>
        </w:rPr>
        <w:t>4.2. Планирование закупок осуществляется исходя из определенных целей осуществления закупок, посредством формирования, утверждения и ведения планов закупок и планов-графиков.</w:t>
      </w:r>
    </w:p>
    <w:p w:rsidR="00906D15" w:rsidRPr="004D282E" w:rsidRDefault="00906D15" w:rsidP="00CF726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216pt"/>
          <w:rFonts w:ascii="Arial" w:eastAsia="Calibri" w:hAnsi="Arial" w:cs="Arial"/>
          <w:sz w:val="24"/>
          <w:szCs w:val="24"/>
        </w:rPr>
      </w:pP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4.3. Заказчиком при закупке жилого помещения является администрация </w:t>
      </w:r>
      <w:r w:rsidR="00CF7265" w:rsidRPr="004D282E">
        <w:rPr>
          <w:rStyle w:val="216pt"/>
          <w:rFonts w:ascii="Arial" w:eastAsia="Calibri" w:hAnsi="Arial" w:cs="Arial"/>
          <w:sz w:val="24"/>
          <w:szCs w:val="24"/>
        </w:rPr>
        <w:t>Комсомольского</w:t>
      </w: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906D15" w:rsidRPr="004D282E" w:rsidRDefault="00906D15" w:rsidP="00CF726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216pt"/>
          <w:rFonts w:ascii="Arial" w:eastAsia="Calibri" w:hAnsi="Arial" w:cs="Arial"/>
          <w:sz w:val="24"/>
          <w:szCs w:val="24"/>
        </w:rPr>
      </w:pP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4.4. Администрация </w:t>
      </w:r>
      <w:r w:rsidR="00CF7265" w:rsidRPr="004D282E">
        <w:rPr>
          <w:rStyle w:val="216pt"/>
          <w:rFonts w:ascii="Arial" w:eastAsia="Calibri" w:hAnsi="Arial" w:cs="Arial"/>
          <w:sz w:val="24"/>
          <w:szCs w:val="24"/>
        </w:rPr>
        <w:t>Комсомольского</w:t>
      </w: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 сельского поселения осуществляет действия, направленные на государственную регистрацию права муниципальной собственности на приобретаемое жилое помещение. </w:t>
      </w:r>
    </w:p>
    <w:p w:rsidR="00906D15" w:rsidRPr="004D282E" w:rsidRDefault="00906D15" w:rsidP="00CF726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216pt"/>
          <w:rFonts w:ascii="Arial" w:eastAsia="Calibri" w:hAnsi="Arial" w:cs="Arial"/>
          <w:sz w:val="24"/>
          <w:szCs w:val="24"/>
        </w:rPr>
      </w:pP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4.5. Начальная (максимальная) цена контракта определяется и обосновывается посредством применения метода сопоставимых рыночных цен (анализа рынка) в соответствии с разделом III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 567. </w:t>
      </w:r>
    </w:p>
    <w:p w:rsidR="00906D15" w:rsidRPr="004D282E" w:rsidRDefault="00906D15" w:rsidP="00CF726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216pt"/>
          <w:rFonts w:ascii="Arial" w:eastAsia="Calibri" w:hAnsi="Arial" w:cs="Arial"/>
          <w:sz w:val="24"/>
          <w:szCs w:val="24"/>
        </w:rPr>
      </w:pP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4.6. Оплата за приобретаемое жилое помещение для </w:t>
      </w:r>
      <w:r w:rsidR="000B4D19" w:rsidRPr="004D282E">
        <w:rPr>
          <w:rStyle w:val="216pt"/>
          <w:rFonts w:ascii="Arial" w:eastAsia="Calibri" w:hAnsi="Arial" w:cs="Arial"/>
          <w:sz w:val="24"/>
          <w:szCs w:val="24"/>
        </w:rPr>
        <w:t>детей-сирот</w:t>
      </w: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, производится администрацией </w:t>
      </w:r>
      <w:r w:rsidR="00CF7265" w:rsidRPr="004D282E">
        <w:rPr>
          <w:rStyle w:val="216pt"/>
          <w:rFonts w:ascii="Arial" w:eastAsia="Calibri" w:hAnsi="Arial" w:cs="Arial"/>
          <w:sz w:val="24"/>
          <w:szCs w:val="24"/>
        </w:rPr>
        <w:t>Комсомольского</w:t>
      </w: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 сельского поселения в пределах </w:t>
      </w:r>
      <w:r w:rsidRPr="004D282E">
        <w:rPr>
          <w:rStyle w:val="216pt"/>
          <w:rFonts w:ascii="Arial" w:eastAsia="Calibri" w:hAnsi="Arial" w:cs="Arial"/>
          <w:sz w:val="24"/>
          <w:szCs w:val="24"/>
        </w:rPr>
        <w:lastRenderedPageBreak/>
        <w:t xml:space="preserve">средств, предусмотренных сводной бюджетной росписью бюджета </w:t>
      </w:r>
      <w:r w:rsidR="00CF7265" w:rsidRPr="004D282E">
        <w:rPr>
          <w:rStyle w:val="216pt"/>
          <w:rFonts w:ascii="Arial" w:eastAsia="Calibri" w:hAnsi="Arial" w:cs="Arial"/>
          <w:sz w:val="24"/>
          <w:szCs w:val="24"/>
        </w:rPr>
        <w:t>Комсомольского</w:t>
      </w: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 сельского поселения на соответствующий год и лимитов бюджетных обязательств:</w:t>
      </w:r>
    </w:p>
    <w:p w:rsidR="00906D15" w:rsidRPr="004D282E" w:rsidRDefault="00906D15" w:rsidP="00CF726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216pt"/>
          <w:rFonts w:ascii="Arial" w:eastAsia="Calibri" w:hAnsi="Arial" w:cs="Arial"/>
          <w:sz w:val="24"/>
          <w:szCs w:val="24"/>
        </w:rPr>
      </w:pP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- с лицевого счета администрации </w:t>
      </w:r>
      <w:r w:rsidR="00CF7265" w:rsidRPr="004D282E">
        <w:rPr>
          <w:rStyle w:val="216pt"/>
          <w:rFonts w:ascii="Arial" w:eastAsia="Calibri" w:hAnsi="Arial" w:cs="Arial"/>
          <w:sz w:val="24"/>
          <w:szCs w:val="24"/>
        </w:rPr>
        <w:t>Комсомольского</w:t>
      </w: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 сельского поселения, открытого в </w:t>
      </w:r>
      <w:r w:rsidR="008E3B88" w:rsidRPr="004D282E">
        <w:rPr>
          <w:rStyle w:val="216pt"/>
          <w:rFonts w:ascii="Arial" w:eastAsia="Calibri" w:hAnsi="Arial" w:cs="Arial"/>
          <w:sz w:val="24"/>
          <w:szCs w:val="24"/>
        </w:rPr>
        <w:t>Финансовом управлении Администрации Первомайского района</w:t>
      </w: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 Томской области.</w:t>
      </w:r>
      <w:r w:rsidR="008E3B88" w:rsidRPr="004D282E">
        <w:rPr>
          <w:rStyle w:val="216pt"/>
          <w:rFonts w:ascii="Arial" w:eastAsia="Calibri" w:hAnsi="Arial" w:cs="Arial"/>
          <w:sz w:val="24"/>
          <w:szCs w:val="24"/>
        </w:rPr>
        <w:t xml:space="preserve">  </w:t>
      </w:r>
    </w:p>
    <w:p w:rsidR="00906D15" w:rsidRPr="004D282E" w:rsidRDefault="00906D15" w:rsidP="00CF726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216pt"/>
          <w:rFonts w:ascii="Arial" w:eastAsia="Calibri" w:hAnsi="Arial" w:cs="Arial"/>
          <w:color w:val="auto"/>
          <w:sz w:val="24"/>
          <w:szCs w:val="24"/>
        </w:rPr>
      </w:pP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4.7. Оплата производится в форме безналичного расчета путем перечисления денежных средств на расчетный счет </w:t>
      </w:r>
      <w:r w:rsidR="000B4D19" w:rsidRPr="004D282E">
        <w:rPr>
          <w:rStyle w:val="216pt"/>
          <w:rFonts w:ascii="Arial" w:eastAsia="Calibri" w:hAnsi="Arial" w:cs="Arial"/>
          <w:sz w:val="24"/>
          <w:szCs w:val="24"/>
        </w:rPr>
        <w:t>Продавца</w:t>
      </w: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 </w:t>
      </w:r>
      <w:r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>после государственной регистрации перехода права собственности на объект недвижимо</w:t>
      </w:r>
      <w:r w:rsidR="008E3B88"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 xml:space="preserve">сти </w:t>
      </w:r>
      <w:r w:rsidR="000B4D19"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 xml:space="preserve">к </w:t>
      </w:r>
      <w:r w:rsidR="00CF7265"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>Комсомольском</w:t>
      </w:r>
      <w:r w:rsidR="000B4D19"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>у сельскому поселению</w:t>
      </w:r>
      <w:r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 xml:space="preserve">, но не позднее 7 (семи) рабочих дней </w:t>
      </w:r>
      <w:proofErr w:type="gramStart"/>
      <w:r w:rsidR="008D30DE"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>с даты</w:t>
      </w:r>
      <w:r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 xml:space="preserve"> подписания</w:t>
      </w:r>
      <w:proofErr w:type="gramEnd"/>
      <w:r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 xml:space="preserve"> </w:t>
      </w:r>
      <w:r w:rsidR="008D30DE"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>Заказчиком документа о приемке</w:t>
      </w:r>
      <w:r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>.</w:t>
      </w:r>
      <w:r w:rsidR="008D30DE"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 xml:space="preserve"> </w:t>
      </w:r>
    </w:p>
    <w:p w:rsidR="00906D15" w:rsidRPr="004D282E" w:rsidRDefault="00906D15" w:rsidP="00CF726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216pt"/>
          <w:rFonts w:ascii="Arial" w:eastAsia="Calibri" w:hAnsi="Arial" w:cs="Arial"/>
          <w:color w:val="auto"/>
          <w:sz w:val="24"/>
          <w:szCs w:val="24"/>
        </w:rPr>
      </w:pPr>
      <w:r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>Для осуществления перечисления средств субвенции</w:t>
      </w:r>
      <w:r w:rsidR="008E3B88"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 xml:space="preserve"> администрация </w:t>
      </w:r>
      <w:r w:rsidR="00CF7265"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>Комсомольского</w:t>
      </w:r>
      <w:r w:rsidR="008E3B88"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 xml:space="preserve"> сельского поселения представляет администрации Первомайского района</w:t>
      </w:r>
      <w:r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 xml:space="preserve"> копии следующих документов, заверенные в установленном порядке:</w:t>
      </w:r>
    </w:p>
    <w:p w:rsidR="00906D15" w:rsidRPr="004D282E" w:rsidRDefault="00906D15" w:rsidP="00CF726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216pt"/>
          <w:rFonts w:ascii="Arial" w:eastAsia="Calibri" w:hAnsi="Arial" w:cs="Arial"/>
          <w:color w:val="auto"/>
          <w:sz w:val="24"/>
          <w:szCs w:val="24"/>
        </w:rPr>
      </w:pPr>
      <w:r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 xml:space="preserve">1) муниципальный контракт на приобретение жилого помещения для </w:t>
      </w:r>
      <w:r w:rsidR="000B4D19"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>обеспечения жильем</w:t>
      </w:r>
      <w:r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 xml:space="preserve"> </w:t>
      </w:r>
      <w:r w:rsidR="008D30DE"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>детей-сирот</w:t>
      </w:r>
      <w:r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>;</w:t>
      </w:r>
    </w:p>
    <w:p w:rsidR="00906D15" w:rsidRPr="004D282E" w:rsidRDefault="00906D15" w:rsidP="00CF726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216pt"/>
          <w:rFonts w:ascii="Arial" w:eastAsia="Calibri" w:hAnsi="Arial" w:cs="Arial"/>
          <w:color w:val="auto"/>
          <w:sz w:val="24"/>
          <w:szCs w:val="24"/>
        </w:rPr>
      </w:pPr>
      <w:r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>2) документ о приемке приобретаемого жилого помещения;</w:t>
      </w:r>
    </w:p>
    <w:p w:rsidR="00906D15" w:rsidRPr="004D282E" w:rsidRDefault="00906D15" w:rsidP="00CF726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216pt"/>
          <w:rFonts w:ascii="Arial" w:eastAsia="Calibri" w:hAnsi="Arial" w:cs="Arial"/>
          <w:color w:val="auto"/>
          <w:sz w:val="24"/>
          <w:szCs w:val="24"/>
        </w:rPr>
      </w:pPr>
      <w:r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>3) выписку из Единого государственного реестра недвижимости, подтверждающую регистрацию права собственности</w:t>
      </w:r>
      <w:r w:rsidR="008D30DE"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 xml:space="preserve"> администрации</w:t>
      </w:r>
      <w:r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 xml:space="preserve"> муниципального образования</w:t>
      </w:r>
      <w:r w:rsidR="008D30DE"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 xml:space="preserve"> </w:t>
      </w:r>
      <w:r w:rsidR="00CF7265"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>Комсомольское</w:t>
      </w:r>
      <w:r w:rsidR="008D30DE"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 xml:space="preserve"> сельское поселение</w:t>
      </w:r>
      <w:r w:rsidRPr="004D282E">
        <w:rPr>
          <w:rStyle w:val="216pt"/>
          <w:rFonts w:ascii="Arial" w:eastAsia="Calibri" w:hAnsi="Arial" w:cs="Arial"/>
          <w:color w:val="auto"/>
          <w:sz w:val="24"/>
          <w:szCs w:val="24"/>
        </w:rPr>
        <w:t xml:space="preserve"> на приобретаемое жилое помещение.</w:t>
      </w:r>
    </w:p>
    <w:p w:rsidR="00906D15" w:rsidRPr="004D282E" w:rsidRDefault="00906D15" w:rsidP="00CF726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216pt"/>
          <w:rFonts w:ascii="Arial" w:eastAsia="Calibri" w:hAnsi="Arial" w:cs="Arial"/>
          <w:sz w:val="24"/>
          <w:szCs w:val="24"/>
        </w:rPr>
      </w:pPr>
      <w:r w:rsidRPr="004D282E">
        <w:rPr>
          <w:rStyle w:val="216pt"/>
          <w:rFonts w:ascii="Arial" w:eastAsia="Calibri" w:hAnsi="Arial" w:cs="Arial"/>
          <w:sz w:val="24"/>
          <w:szCs w:val="24"/>
        </w:rPr>
        <w:t>4.8. В случае</w:t>
      </w:r>
      <w:proofErr w:type="gramStart"/>
      <w:r w:rsidRPr="004D282E">
        <w:rPr>
          <w:rStyle w:val="216pt"/>
          <w:rFonts w:ascii="Arial" w:eastAsia="Calibri" w:hAnsi="Arial" w:cs="Arial"/>
          <w:sz w:val="24"/>
          <w:szCs w:val="24"/>
        </w:rPr>
        <w:t>,</w:t>
      </w:r>
      <w:proofErr w:type="gramEnd"/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 если электронный аукцион признан несостоявшимся, контракт заключается в порядке, установленном Федеральным законом от 05.04.2013 № 44-ФЗ "О контрактной системе в сфере закупок товаров, работ, услуг для обеспечения государственных и муниципальных нужд". </w:t>
      </w:r>
    </w:p>
    <w:p w:rsidR="00906D15" w:rsidRPr="004D282E" w:rsidRDefault="00906D15" w:rsidP="00CF7265">
      <w:pPr>
        <w:numPr>
          <w:ilvl w:val="0"/>
          <w:numId w:val="5"/>
        </w:numPr>
        <w:ind w:left="0" w:firstLine="851"/>
        <w:jc w:val="both"/>
        <w:rPr>
          <w:rStyle w:val="216pt"/>
          <w:rFonts w:ascii="Arial" w:hAnsi="Arial" w:cs="Arial"/>
          <w:color w:val="auto"/>
          <w:sz w:val="24"/>
          <w:szCs w:val="24"/>
          <w:shd w:val="clear" w:color="auto" w:fill="auto"/>
          <w:lang w:bidi="ar-SA"/>
        </w:rPr>
      </w:pP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Субвенции носят целевой характер и не могут быть использованы на цели, не предусмотренные настоящим Порядком. </w:t>
      </w:r>
    </w:p>
    <w:p w:rsidR="00906D15" w:rsidRPr="004D282E" w:rsidRDefault="00906D15" w:rsidP="00CF7265">
      <w:pPr>
        <w:numPr>
          <w:ilvl w:val="0"/>
          <w:numId w:val="5"/>
        </w:numPr>
        <w:ind w:left="0" w:firstLine="851"/>
        <w:jc w:val="both"/>
        <w:rPr>
          <w:rStyle w:val="216pt"/>
          <w:rFonts w:ascii="Arial" w:hAnsi="Arial" w:cs="Arial"/>
          <w:color w:val="auto"/>
          <w:sz w:val="24"/>
          <w:szCs w:val="24"/>
          <w:shd w:val="clear" w:color="auto" w:fill="auto"/>
          <w:lang w:bidi="ar-SA"/>
        </w:rPr>
      </w:pP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Ответственность за целевое использование субвенций возлагается на Администрацию </w:t>
      </w:r>
      <w:r w:rsidR="00CF7265" w:rsidRPr="004D282E">
        <w:rPr>
          <w:rFonts w:ascii="Arial" w:hAnsi="Arial" w:cs="Arial"/>
          <w:color w:val="000000"/>
        </w:rPr>
        <w:t>Комсомольского</w:t>
      </w: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4D282E">
        <w:rPr>
          <w:rStyle w:val="216pt"/>
          <w:rFonts w:ascii="Arial" w:eastAsia="Calibri" w:hAnsi="Arial" w:cs="Arial"/>
          <w:sz w:val="24"/>
          <w:szCs w:val="24"/>
          <w:lang w:val="en-US"/>
        </w:rPr>
        <w:t>.</w:t>
      </w:r>
    </w:p>
    <w:p w:rsidR="00906D15" w:rsidRPr="004D282E" w:rsidRDefault="00906D15" w:rsidP="00CF7265">
      <w:pPr>
        <w:numPr>
          <w:ilvl w:val="0"/>
          <w:numId w:val="5"/>
        </w:numPr>
        <w:ind w:left="0" w:firstLine="851"/>
        <w:jc w:val="both"/>
        <w:rPr>
          <w:rStyle w:val="216pt"/>
          <w:rFonts w:ascii="Arial" w:hAnsi="Arial" w:cs="Arial"/>
          <w:color w:val="auto"/>
          <w:sz w:val="24"/>
          <w:szCs w:val="24"/>
          <w:shd w:val="clear" w:color="auto" w:fill="auto"/>
          <w:lang w:bidi="ar-SA"/>
        </w:rPr>
      </w:pP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Субвенции, не использованные в текущем финансовом году, подлежат возврату в бюджет Первомайского района в соответствии с бюджетным законодательством. </w:t>
      </w:r>
    </w:p>
    <w:p w:rsidR="00906D15" w:rsidRPr="004D282E" w:rsidRDefault="00906D15" w:rsidP="00CF7265">
      <w:pPr>
        <w:numPr>
          <w:ilvl w:val="0"/>
          <w:numId w:val="5"/>
        </w:numPr>
        <w:ind w:left="0" w:firstLine="851"/>
        <w:jc w:val="both"/>
        <w:rPr>
          <w:rFonts w:ascii="Arial" w:hAnsi="Arial" w:cs="Arial"/>
        </w:rPr>
      </w:pPr>
      <w:r w:rsidRPr="004D282E">
        <w:rPr>
          <w:rStyle w:val="216pt"/>
          <w:rFonts w:ascii="Arial" w:eastAsia="Calibri" w:hAnsi="Arial" w:cs="Arial"/>
          <w:sz w:val="24"/>
          <w:szCs w:val="24"/>
        </w:rPr>
        <w:t xml:space="preserve">Субвенции, использованные не по целевому назначению, взыскиваются в бюджет </w:t>
      </w:r>
      <w:r w:rsidR="00CF7265" w:rsidRPr="004D282E">
        <w:rPr>
          <w:rFonts w:ascii="Arial" w:hAnsi="Arial" w:cs="Arial"/>
          <w:color w:val="000000"/>
        </w:rPr>
        <w:t>Комсомольского</w:t>
      </w:r>
      <w:r w:rsidRPr="004D282E">
        <w:rPr>
          <w:rFonts w:ascii="Arial" w:hAnsi="Arial" w:cs="Arial"/>
          <w:color w:val="000000"/>
        </w:rPr>
        <w:t xml:space="preserve"> сельского поселения Первомайского района Томской области в порядке, установленном бюджетным законодательством. </w:t>
      </w:r>
    </w:p>
    <w:sectPr w:rsidR="00906D15" w:rsidRPr="004D282E" w:rsidSect="00F61B29">
      <w:headerReference w:type="even" r:id="rId10"/>
      <w:pgSz w:w="11906" w:h="16838" w:code="9"/>
      <w:pgMar w:top="992" w:right="851" w:bottom="992" w:left="1418" w:header="709" w:footer="709" w:gutter="397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A8" w:rsidRDefault="00896CA8">
      <w:r>
        <w:separator/>
      </w:r>
    </w:p>
  </w:endnote>
  <w:endnote w:type="continuationSeparator" w:id="0">
    <w:p w:rsidR="00896CA8" w:rsidRDefault="008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A8" w:rsidRDefault="00896CA8">
      <w:r>
        <w:separator/>
      </w:r>
    </w:p>
  </w:footnote>
  <w:footnote w:type="continuationSeparator" w:id="0">
    <w:p w:rsidR="00896CA8" w:rsidRDefault="0089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FB" w:rsidRDefault="00EF1589" w:rsidP="003528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EFB" w:rsidRDefault="009E2E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4E0"/>
    <w:multiLevelType w:val="hybridMultilevel"/>
    <w:tmpl w:val="D8D4C87A"/>
    <w:lvl w:ilvl="0" w:tplc="95AC6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36C2E"/>
    <w:multiLevelType w:val="hybridMultilevel"/>
    <w:tmpl w:val="E1DA19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467F3"/>
    <w:multiLevelType w:val="hybridMultilevel"/>
    <w:tmpl w:val="3706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2248"/>
    <w:multiLevelType w:val="hybridMultilevel"/>
    <w:tmpl w:val="77EE7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91"/>
    <w:rsid w:val="000155D3"/>
    <w:rsid w:val="0003263F"/>
    <w:rsid w:val="000371EE"/>
    <w:rsid w:val="00041985"/>
    <w:rsid w:val="00041AA5"/>
    <w:rsid w:val="00047BFD"/>
    <w:rsid w:val="0006304B"/>
    <w:rsid w:val="00073312"/>
    <w:rsid w:val="00080797"/>
    <w:rsid w:val="00092E50"/>
    <w:rsid w:val="000B4D19"/>
    <w:rsid w:val="000B7FE9"/>
    <w:rsid w:val="000C6B6D"/>
    <w:rsid w:val="000F2C55"/>
    <w:rsid w:val="000F7AC3"/>
    <w:rsid w:val="001147EE"/>
    <w:rsid w:val="001220D3"/>
    <w:rsid w:val="00152F8A"/>
    <w:rsid w:val="00164C07"/>
    <w:rsid w:val="00165B82"/>
    <w:rsid w:val="001729A6"/>
    <w:rsid w:val="00181866"/>
    <w:rsid w:val="00190469"/>
    <w:rsid w:val="001B2212"/>
    <w:rsid w:val="001B4109"/>
    <w:rsid w:val="001B4E5B"/>
    <w:rsid w:val="001C53F5"/>
    <w:rsid w:val="001D34C5"/>
    <w:rsid w:val="001E335A"/>
    <w:rsid w:val="001E585A"/>
    <w:rsid w:val="001F467E"/>
    <w:rsid w:val="001F7B05"/>
    <w:rsid w:val="00200BE1"/>
    <w:rsid w:val="002069D9"/>
    <w:rsid w:val="00226F84"/>
    <w:rsid w:val="002339E3"/>
    <w:rsid w:val="00234B30"/>
    <w:rsid w:val="00234BCE"/>
    <w:rsid w:val="002400CD"/>
    <w:rsid w:val="00241515"/>
    <w:rsid w:val="00250F44"/>
    <w:rsid w:val="00254FA3"/>
    <w:rsid w:val="00257A83"/>
    <w:rsid w:val="00280A62"/>
    <w:rsid w:val="002829CE"/>
    <w:rsid w:val="002A058B"/>
    <w:rsid w:val="002B3551"/>
    <w:rsid w:val="002C05FF"/>
    <w:rsid w:val="002C0E42"/>
    <w:rsid w:val="002D3823"/>
    <w:rsid w:val="002D3F99"/>
    <w:rsid w:val="002D5909"/>
    <w:rsid w:val="002E2AF5"/>
    <w:rsid w:val="002E3C41"/>
    <w:rsid w:val="002E52AD"/>
    <w:rsid w:val="00300053"/>
    <w:rsid w:val="00304DF3"/>
    <w:rsid w:val="00305BC6"/>
    <w:rsid w:val="00310C4C"/>
    <w:rsid w:val="0031497C"/>
    <w:rsid w:val="00327279"/>
    <w:rsid w:val="00327922"/>
    <w:rsid w:val="00331D1D"/>
    <w:rsid w:val="003361F2"/>
    <w:rsid w:val="003407E4"/>
    <w:rsid w:val="0035283E"/>
    <w:rsid w:val="00362543"/>
    <w:rsid w:val="003743A4"/>
    <w:rsid w:val="0038308A"/>
    <w:rsid w:val="00385D40"/>
    <w:rsid w:val="00387E80"/>
    <w:rsid w:val="00397796"/>
    <w:rsid w:val="003B4B30"/>
    <w:rsid w:val="003C5DF8"/>
    <w:rsid w:val="003E0555"/>
    <w:rsid w:val="003E6725"/>
    <w:rsid w:val="003F179B"/>
    <w:rsid w:val="003F35D0"/>
    <w:rsid w:val="003F428A"/>
    <w:rsid w:val="00400505"/>
    <w:rsid w:val="0040537C"/>
    <w:rsid w:val="00413484"/>
    <w:rsid w:val="00444E64"/>
    <w:rsid w:val="00447E33"/>
    <w:rsid w:val="0045747D"/>
    <w:rsid w:val="00466649"/>
    <w:rsid w:val="0049005C"/>
    <w:rsid w:val="00495ECF"/>
    <w:rsid w:val="004A087B"/>
    <w:rsid w:val="004A65CF"/>
    <w:rsid w:val="004B2E3D"/>
    <w:rsid w:val="004B4A61"/>
    <w:rsid w:val="004C3E9F"/>
    <w:rsid w:val="004C4C57"/>
    <w:rsid w:val="004D282E"/>
    <w:rsid w:val="004D2E9D"/>
    <w:rsid w:val="004D4C99"/>
    <w:rsid w:val="00502CA4"/>
    <w:rsid w:val="00504754"/>
    <w:rsid w:val="0051238F"/>
    <w:rsid w:val="00513FCC"/>
    <w:rsid w:val="0053082D"/>
    <w:rsid w:val="0055235A"/>
    <w:rsid w:val="00566601"/>
    <w:rsid w:val="005706FF"/>
    <w:rsid w:val="00570C3A"/>
    <w:rsid w:val="0057240F"/>
    <w:rsid w:val="0058236F"/>
    <w:rsid w:val="005826B9"/>
    <w:rsid w:val="005A2BB0"/>
    <w:rsid w:val="005B1E50"/>
    <w:rsid w:val="0060338F"/>
    <w:rsid w:val="006118D6"/>
    <w:rsid w:val="00617AA2"/>
    <w:rsid w:val="00633F91"/>
    <w:rsid w:val="00634249"/>
    <w:rsid w:val="00635F2C"/>
    <w:rsid w:val="006830D6"/>
    <w:rsid w:val="006B3BE8"/>
    <w:rsid w:val="006C5488"/>
    <w:rsid w:val="006E4F9B"/>
    <w:rsid w:val="006F1D22"/>
    <w:rsid w:val="00707505"/>
    <w:rsid w:val="0072087D"/>
    <w:rsid w:val="007310A3"/>
    <w:rsid w:val="00733EB0"/>
    <w:rsid w:val="0074079A"/>
    <w:rsid w:val="00743EAA"/>
    <w:rsid w:val="00746991"/>
    <w:rsid w:val="00757739"/>
    <w:rsid w:val="00767124"/>
    <w:rsid w:val="00782DAA"/>
    <w:rsid w:val="007870D7"/>
    <w:rsid w:val="00787B32"/>
    <w:rsid w:val="007A57C7"/>
    <w:rsid w:val="007C0588"/>
    <w:rsid w:val="007C342B"/>
    <w:rsid w:val="007C3D8F"/>
    <w:rsid w:val="007D1D13"/>
    <w:rsid w:val="007D4B08"/>
    <w:rsid w:val="007D5E72"/>
    <w:rsid w:val="007E5BBD"/>
    <w:rsid w:val="00803428"/>
    <w:rsid w:val="008077E6"/>
    <w:rsid w:val="008221A3"/>
    <w:rsid w:val="00836A15"/>
    <w:rsid w:val="00837CD4"/>
    <w:rsid w:val="0085043A"/>
    <w:rsid w:val="00866CB1"/>
    <w:rsid w:val="008675C6"/>
    <w:rsid w:val="0086767F"/>
    <w:rsid w:val="00872820"/>
    <w:rsid w:val="00872EF6"/>
    <w:rsid w:val="00874A67"/>
    <w:rsid w:val="00880D28"/>
    <w:rsid w:val="0088246D"/>
    <w:rsid w:val="008969D3"/>
    <w:rsid w:val="00896CA8"/>
    <w:rsid w:val="008C3DC2"/>
    <w:rsid w:val="008D30DE"/>
    <w:rsid w:val="008D7A6F"/>
    <w:rsid w:val="008E3B88"/>
    <w:rsid w:val="008E4E64"/>
    <w:rsid w:val="008F57CB"/>
    <w:rsid w:val="00906D15"/>
    <w:rsid w:val="00913FF6"/>
    <w:rsid w:val="00915953"/>
    <w:rsid w:val="00925099"/>
    <w:rsid w:val="00933E11"/>
    <w:rsid w:val="00943B56"/>
    <w:rsid w:val="009710D8"/>
    <w:rsid w:val="00980FAF"/>
    <w:rsid w:val="00981B34"/>
    <w:rsid w:val="009954FB"/>
    <w:rsid w:val="0099650E"/>
    <w:rsid w:val="00996775"/>
    <w:rsid w:val="009A41A1"/>
    <w:rsid w:val="009B0059"/>
    <w:rsid w:val="009B13CF"/>
    <w:rsid w:val="009B6EC1"/>
    <w:rsid w:val="009C1E8C"/>
    <w:rsid w:val="009C7221"/>
    <w:rsid w:val="009D23B1"/>
    <w:rsid w:val="009D4163"/>
    <w:rsid w:val="009E2754"/>
    <w:rsid w:val="009E2EFB"/>
    <w:rsid w:val="00A01358"/>
    <w:rsid w:val="00A100C5"/>
    <w:rsid w:val="00A263CB"/>
    <w:rsid w:val="00A378C0"/>
    <w:rsid w:val="00A45F3D"/>
    <w:rsid w:val="00A5618F"/>
    <w:rsid w:val="00A6311D"/>
    <w:rsid w:val="00A71AA8"/>
    <w:rsid w:val="00A810CD"/>
    <w:rsid w:val="00A8281C"/>
    <w:rsid w:val="00AA1F9F"/>
    <w:rsid w:val="00AA579E"/>
    <w:rsid w:val="00AA6513"/>
    <w:rsid w:val="00AB4B40"/>
    <w:rsid w:val="00AB5445"/>
    <w:rsid w:val="00AD6089"/>
    <w:rsid w:val="00AE7652"/>
    <w:rsid w:val="00AF66AB"/>
    <w:rsid w:val="00AF77BF"/>
    <w:rsid w:val="00B01D51"/>
    <w:rsid w:val="00B054DD"/>
    <w:rsid w:val="00B11EC6"/>
    <w:rsid w:val="00B14693"/>
    <w:rsid w:val="00B304A5"/>
    <w:rsid w:val="00B311C1"/>
    <w:rsid w:val="00B373C6"/>
    <w:rsid w:val="00B5323C"/>
    <w:rsid w:val="00B5742A"/>
    <w:rsid w:val="00B91142"/>
    <w:rsid w:val="00B93C7E"/>
    <w:rsid w:val="00BC26CE"/>
    <w:rsid w:val="00BC48BA"/>
    <w:rsid w:val="00BD5325"/>
    <w:rsid w:val="00BD657E"/>
    <w:rsid w:val="00BE7818"/>
    <w:rsid w:val="00BF368A"/>
    <w:rsid w:val="00C04385"/>
    <w:rsid w:val="00C14867"/>
    <w:rsid w:val="00C2366F"/>
    <w:rsid w:val="00C3029D"/>
    <w:rsid w:val="00C417EF"/>
    <w:rsid w:val="00C518B9"/>
    <w:rsid w:val="00C645DC"/>
    <w:rsid w:val="00C714E7"/>
    <w:rsid w:val="00C905AE"/>
    <w:rsid w:val="00C97394"/>
    <w:rsid w:val="00CB00ED"/>
    <w:rsid w:val="00CB19EC"/>
    <w:rsid w:val="00CB4A07"/>
    <w:rsid w:val="00CC1828"/>
    <w:rsid w:val="00CC1CF6"/>
    <w:rsid w:val="00CD7ECB"/>
    <w:rsid w:val="00CF71AE"/>
    <w:rsid w:val="00CF7265"/>
    <w:rsid w:val="00CF7A37"/>
    <w:rsid w:val="00D13767"/>
    <w:rsid w:val="00D329A9"/>
    <w:rsid w:val="00D35DB5"/>
    <w:rsid w:val="00D51EB4"/>
    <w:rsid w:val="00D63DA4"/>
    <w:rsid w:val="00D65F9B"/>
    <w:rsid w:val="00D70D9C"/>
    <w:rsid w:val="00D816D4"/>
    <w:rsid w:val="00DA2EB0"/>
    <w:rsid w:val="00DA5D79"/>
    <w:rsid w:val="00DA6D3E"/>
    <w:rsid w:val="00DC0C7A"/>
    <w:rsid w:val="00DD5605"/>
    <w:rsid w:val="00DF79AC"/>
    <w:rsid w:val="00DF7C58"/>
    <w:rsid w:val="00E04B72"/>
    <w:rsid w:val="00E14582"/>
    <w:rsid w:val="00E14DAA"/>
    <w:rsid w:val="00E27852"/>
    <w:rsid w:val="00E50303"/>
    <w:rsid w:val="00E57650"/>
    <w:rsid w:val="00E62305"/>
    <w:rsid w:val="00E65FFC"/>
    <w:rsid w:val="00E82A96"/>
    <w:rsid w:val="00E82D79"/>
    <w:rsid w:val="00EB1C41"/>
    <w:rsid w:val="00EB4BCD"/>
    <w:rsid w:val="00EB61EE"/>
    <w:rsid w:val="00ED242F"/>
    <w:rsid w:val="00ED33E6"/>
    <w:rsid w:val="00EE4C26"/>
    <w:rsid w:val="00EF1589"/>
    <w:rsid w:val="00EF3A35"/>
    <w:rsid w:val="00EF617F"/>
    <w:rsid w:val="00F00839"/>
    <w:rsid w:val="00F042EC"/>
    <w:rsid w:val="00F11A90"/>
    <w:rsid w:val="00F4573A"/>
    <w:rsid w:val="00F50F49"/>
    <w:rsid w:val="00F53A3A"/>
    <w:rsid w:val="00F61B29"/>
    <w:rsid w:val="00F621B2"/>
    <w:rsid w:val="00F7264B"/>
    <w:rsid w:val="00F77D02"/>
    <w:rsid w:val="00FA0894"/>
    <w:rsid w:val="00FC7A75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EAA"/>
    <w:pPr>
      <w:keepNext/>
      <w:tabs>
        <w:tab w:val="num" w:pos="360"/>
      </w:tabs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next w:val="a"/>
    <w:rsid w:val="00305BC6"/>
    <w:pPr>
      <w:jc w:val="both"/>
    </w:pPr>
    <w:rPr>
      <w:sz w:val="22"/>
      <w:szCs w:val="20"/>
    </w:rPr>
  </w:style>
  <w:style w:type="paragraph" w:styleId="a5">
    <w:name w:val="Balloon Text"/>
    <w:basedOn w:val="a"/>
    <w:semiHidden/>
    <w:rsid w:val="001E585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A08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087B"/>
  </w:style>
  <w:style w:type="paragraph" w:styleId="a8">
    <w:name w:val="footer"/>
    <w:basedOn w:val="a"/>
    <w:rsid w:val="001D34C5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2D3F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3F99"/>
  </w:style>
  <w:style w:type="paragraph" w:customStyle="1" w:styleId="aa">
    <w:name w:val="Знак"/>
    <w:basedOn w:val="a"/>
    <w:rsid w:val="000F2C5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Название1"/>
    <w:basedOn w:val="a"/>
    <w:rsid w:val="00943B56"/>
    <w:pPr>
      <w:jc w:val="center"/>
    </w:pPr>
    <w:rPr>
      <w:b/>
      <w:sz w:val="28"/>
      <w:szCs w:val="20"/>
    </w:rPr>
  </w:style>
  <w:style w:type="paragraph" w:styleId="ab">
    <w:name w:val="caption"/>
    <w:basedOn w:val="a"/>
    <w:qFormat/>
    <w:rsid w:val="00943B56"/>
    <w:pPr>
      <w:jc w:val="center"/>
    </w:pPr>
    <w:rPr>
      <w:b/>
      <w:sz w:val="28"/>
      <w:szCs w:val="20"/>
    </w:rPr>
  </w:style>
  <w:style w:type="paragraph" w:customStyle="1" w:styleId="12">
    <w:name w:val="Обычный1"/>
    <w:link w:val="Normal"/>
    <w:rsid w:val="00943B56"/>
  </w:style>
  <w:style w:type="character" w:customStyle="1" w:styleId="Normal">
    <w:name w:val="Normal Знак"/>
    <w:link w:val="12"/>
    <w:rsid w:val="00943B56"/>
    <w:rPr>
      <w:lang w:val="ru-RU" w:eastAsia="ru-RU" w:bidi="ar-SA"/>
    </w:rPr>
  </w:style>
  <w:style w:type="paragraph" w:styleId="ac">
    <w:name w:val="No Spacing"/>
    <w:uiPriority w:val="1"/>
    <w:qFormat/>
    <w:rsid w:val="00CC182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A65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6pt">
    <w:name w:val="Основной текст (2) + 16 pt"/>
    <w:basedOn w:val="a0"/>
    <w:rsid w:val="00250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43EAA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EAA"/>
    <w:pPr>
      <w:keepNext/>
      <w:tabs>
        <w:tab w:val="num" w:pos="360"/>
      </w:tabs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next w:val="a"/>
    <w:rsid w:val="00305BC6"/>
    <w:pPr>
      <w:jc w:val="both"/>
    </w:pPr>
    <w:rPr>
      <w:sz w:val="22"/>
      <w:szCs w:val="20"/>
    </w:rPr>
  </w:style>
  <w:style w:type="paragraph" w:styleId="a5">
    <w:name w:val="Balloon Text"/>
    <w:basedOn w:val="a"/>
    <w:semiHidden/>
    <w:rsid w:val="001E585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A08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087B"/>
  </w:style>
  <w:style w:type="paragraph" w:styleId="a8">
    <w:name w:val="footer"/>
    <w:basedOn w:val="a"/>
    <w:rsid w:val="001D34C5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2D3F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3F99"/>
  </w:style>
  <w:style w:type="paragraph" w:customStyle="1" w:styleId="aa">
    <w:name w:val="Знак"/>
    <w:basedOn w:val="a"/>
    <w:rsid w:val="000F2C5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Название1"/>
    <w:basedOn w:val="a"/>
    <w:rsid w:val="00943B56"/>
    <w:pPr>
      <w:jc w:val="center"/>
    </w:pPr>
    <w:rPr>
      <w:b/>
      <w:sz w:val="28"/>
      <w:szCs w:val="20"/>
    </w:rPr>
  </w:style>
  <w:style w:type="paragraph" w:styleId="ab">
    <w:name w:val="caption"/>
    <w:basedOn w:val="a"/>
    <w:qFormat/>
    <w:rsid w:val="00943B56"/>
    <w:pPr>
      <w:jc w:val="center"/>
    </w:pPr>
    <w:rPr>
      <w:b/>
      <w:sz w:val="28"/>
      <w:szCs w:val="20"/>
    </w:rPr>
  </w:style>
  <w:style w:type="paragraph" w:customStyle="1" w:styleId="12">
    <w:name w:val="Обычный1"/>
    <w:link w:val="Normal"/>
    <w:rsid w:val="00943B56"/>
  </w:style>
  <w:style w:type="character" w:customStyle="1" w:styleId="Normal">
    <w:name w:val="Normal Знак"/>
    <w:link w:val="12"/>
    <w:rsid w:val="00943B56"/>
    <w:rPr>
      <w:lang w:val="ru-RU" w:eastAsia="ru-RU" w:bidi="ar-SA"/>
    </w:rPr>
  </w:style>
  <w:style w:type="paragraph" w:styleId="ac">
    <w:name w:val="No Spacing"/>
    <w:uiPriority w:val="1"/>
    <w:qFormat/>
    <w:rsid w:val="00CC182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A65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6pt">
    <w:name w:val="Основной текст (2) + 16 pt"/>
    <w:basedOn w:val="a0"/>
    <w:rsid w:val="00250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43EAA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86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4;&#1072;&#1073;&#1083;&#1086;&#1085;&#1099;\&#1087;&#1086;&#1089;&#1090;&#1072;&#1085;.%20&#1043;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E332-1585-4FA1-B289-9A05A074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постан. ГМР</Template>
  <TotalTime>2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молчановского района</Company>
  <LinksUpToDate>false</LinksUpToDate>
  <CharactersWithSpaces>7049</CharactersWithSpaces>
  <SharedDoc>false</SharedDoc>
  <HLinks>
    <vt:vector size="6" baseType="variant"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garantf1://12012604.863/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BelousovAV</dc:creator>
  <cp:lastModifiedBy>Администрация</cp:lastModifiedBy>
  <cp:revision>3</cp:revision>
  <cp:lastPrinted>2023-12-26T09:28:00Z</cp:lastPrinted>
  <dcterms:created xsi:type="dcterms:W3CDTF">2023-12-26T09:30:00Z</dcterms:created>
  <dcterms:modified xsi:type="dcterms:W3CDTF">2024-01-11T02:05:00Z</dcterms:modified>
</cp:coreProperties>
</file>